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EBDE3" w14:textId="62DF1B3F" w:rsidR="006D3A8C" w:rsidRPr="004172FD" w:rsidRDefault="006D3A8C" w:rsidP="00D10DAC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0425F364" w14:textId="6D445139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0ECDC55" w14:textId="49CDA6FC" w:rsidR="00BF255C" w:rsidRPr="00BF255C" w:rsidRDefault="00BF255C" w:rsidP="00F770D3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18BDFFE" w14:textId="735DD947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u w:val="single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u w:val="single"/>
          <w:lang w:eastAsia="en-US"/>
        </w:rPr>
        <w:t>ANNUAL PARISH MEETING</w:t>
      </w:r>
    </w:p>
    <w:p w14:paraId="72656AAE" w14:textId="37BA9903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u w:val="single"/>
          <w:lang w:eastAsia="en-US"/>
        </w:rPr>
      </w:pPr>
    </w:p>
    <w:p w14:paraId="0C8CCF0D" w14:textId="1F66F3D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 xml:space="preserve">The Annual Parish Meeting, held in Tixall Village Hall, commencing at 7.30pm will take place on </w:t>
      </w:r>
    </w:p>
    <w:p w14:paraId="01550BD7" w14:textId="36B3E80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</w:p>
    <w:p w14:paraId="2ED96C33" w14:textId="6B873655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>WEDNESDAY, 1</w:t>
      </w:r>
      <w:r w:rsidR="00E64B0B">
        <w:rPr>
          <w:rFonts w:ascii="Arial" w:hAnsi="Arial"/>
          <w:b/>
          <w:snapToGrid w:val="0"/>
          <w:sz w:val="32"/>
          <w:szCs w:val="32"/>
          <w:lang w:eastAsia="en-US"/>
        </w:rPr>
        <w:t>0 APRIL 2024</w:t>
      </w:r>
    </w:p>
    <w:p w14:paraId="2A4AC642" w14:textId="11A48B86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</w:p>
    <w:p w14:paraId="70895A56" w14:textId="2614972B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>This is an Open Meeting for all residents in the Parish and members of the public.</w:t>
      </w:r>
    </w:p>
    <w:p w14:paraId="7EF80783" w14:textId="0C4523F4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538108C1" w14:textId="1839A80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6F02587" w14:textId="27E52A02" w:rsidR="00BF255C" w:rsidRDefault="002B55CA" w:rsidP="002B55CA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>
        <w:rPr>
          <w:rFonts w:ascii="Open Sans" w:hAnsi="Open Sans" w:cs="Open Sans"/>
          <w:bCs/>
          <w:noProof/>
          <w:color w:val="000000"/>
          <w:szCs w:val="22"/>
        </w:rPr>
        <w:drawing>
          <wp:inline distT="0" distB="0" distL="0" distR="0" wp14:anchorId="1D896605" wp14:editId="39DBEAA4">
            <wp:extent cx="1104900" cy="4977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2" t="24270" r="46226" b="71412"/>
                    <a:stretch/>
                  </pic:blipFill>
                  <pic:spPr bwMode="auto">
                    <a:xfrm>
                      <a:off x="0" y="0"/>
                      <a:ext cx="1149007" cy="51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D9672" w14:textId="77777777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2AC38180" w14:textId="294BC891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5B5A3DF0" w14:textId="14CECF10" w:rsidR="00BF255C" w:rsidRP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BF255C">
        <w:rPr>
          <w:rFonts w:ascii="Arial" w:hAnsi="Arial"/>
          <w:b/>
          <w:snapToGrid w:val="0"/>
          <w:sz w:val="24"/>
          <w:szCs w:val="24"/>
          <w:lang w:eastAsia="en-US"/>
        </w:rPr>
        <w:t>Cllr. Malcolm Sindrey</w:t>
      </w:r>
    </w:p>
    <w:p w14:paraId="5CEA5CFF" w14:textId="062E0584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BF255C">
        <w:rPr>
          <w:rFonts w:ascii="Arial" w:hAnsi="Arial"/>
          <w:b/>
          <w:snapToGrid w:val="0"/>
          <w:sz w:val="24"/>
          <w:szCs w:val="24"/>
          <w:lang w:eastAsia="en-US"/>
        </w:rPr>
        <w:t>Chairman of Ingestre with Tixall Parish Council</w:t>
      </w:r>
    </w:p>
    <w:p w14:paraId="2E965A38" w14:textId="590FD1D6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4EF1E11F" w14:textId="30564F0F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A23C265" w14:textId="48E595A0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2AA9FB8F" w14:textId="7EF8E31D" w:rsid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  <w:r>
        <w:rPr>
          <w:rFonts w:ascii="Arial" w:hAnsi="Arial"/>
          <w:b/>
          <w:snapToGrid w:val="0"/>
          <w:sz w:val="24"/>
          <w:szCs w:val="24"/>
          <w:lang w:eastAsia="en-US"/>
        </w:rPr>
        <w:t>AGENDA</w:t>
      </w:r>
    </w:p>
    <w:p w14:paraId="2D2DD1B0" w14:textId="51D2140B" w:rsidR="00BF255C" w:rsidRPr="00022C92" w:rsidRDefault="00BF255C" w:rsidP="00BF255C">
      <w:pPr>
        <w:tabs>
          <w:tab w:val="left" w:pos="567"/>
        </w:tabs>
        <w:jc w:val="center"/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0AA239BE" w14:textId="26B2B579" w:rsidR="00BF255C" w:rsidRDefault="00BF255C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Welcome</w:t>
      </w:r>
      <w:r w:rsidR="00F139BE">
        <w:rPr>
          <w:rFonts w:ascii="Arial" w:hAnsi="Arial"/>
          <w:bCs/>
          <w:snapToGrid w:val="0"/>
          <w:sz w:val="24"/>
          <w:szCs w:val="24"/>
          <w:lang w:eastAsia="en-US"/>
        </w:rPr>
        <w:t xml:space="preserve"> and Apologies</w:t>
      </w:r>
    </w:p>
    <w:p w14:paraId="294728F8" w14:textId="77777777" w:rsidR="00367CE5" w:rsidRDefault="00367CE5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2E48EEA2" w14:textId="696196F5" w:rsidR="00367CE5" w:rsidRDefault="00367CE5" w:rsidP="00367CE5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Introduce our speaker:</w:t>
      </w:r>
    </w:p>
    <w:p w14:paraId="4477B68B" w14:textId="01727FA2" w:rsidR="00367CE5" w:rsidRPr="00367CE5" w:rsidRDefault="00367CE5" w:rsidP="00367CE5">
      <w:pPr>
        <w:pStyle w:val="ListParagraph"/>
        <w:numPr>
          <w:ilvl w:val="0"/>
          <w:numId w:val="18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Will Morris, Director of House of Bread</w:t>
      </w:r>
    </w:p>
    <w:p w14:paraId="30E8B2E8" w14:textId="6A2440DA" w:rsidR="00582B98" w:rsidRDefault="00582B98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1702F0D2" w14:textId="2B58A382" w:rsidR="00582B98" w:rsidRPr="00EB11E6" w:rsidRDefault="00DC1A89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ab/>
      </w:r>
      <w:r w:rsidR="00136831">
        <w:rPr>
          <w:rFonts w:ascii="Arial" w:hAnsi="Arial"/>
          <w:bCs/>
          <w:snapToGrid w:val="0"/>
          <w:sz w:val="24"/>
          <w:szCs w:val="24"/>
          <w:lang w:eastAsia="en-US"/>
        </w:rPr>
        <w:t>2.</w:t>
      </w:r>
      <w:r>
        <w:rPr>
          <w:rFonts w:ascii="Arial" w:hAnsi="Arial"/>
          <w:bCs/>
          <w:snapToGrid w:val="0"/>
          <w:sz w:val="24"/>
          <w:szCs w:val="24"/>
          <w:lang w:eastAsia="en-US"/>
        </w:rPr>
        <w:t xml:space="preserve">  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 xml:space="preserve">To approve the Minutes of the meeting held on </w:t>
      </w:r>
      <w:r w:rsidR="00EB11E6" w:rsidRPr="00EB11E6">
        <w:rPr>
          <w:rFonts w:ascii="Arial" w:hAnsi="Arial"/>
          <w:bCs/>
          <w:snapToGrid w:val="0"/>
          <w:sz w:val="24"/>
          <w:szCs w:val="24"/>
          <w:lang w:eastAsia="en-US"/>
        </w:rPr>
        <w:t>1</w:t>
      </w:r>
      <w:r w:rsidR="005A62F3">
        <w:rPr>
          <w:rFonts w:ascii="Arial" w:hAnsi="Arial"/>
          <w:bCs/>
          <w:snapToGrid w:val="0"/>
          <w:sz w:val="24"/>
          <w:szCs w:val="24"/>
          <w:lang w:eastAsia="en-US"/>
        </w:rPr>
        <w:t>7 May</w:t>
      </w:r>
      <w:r w:rsidR="00EB11E6" w:rsidRPr="00EB11E6">
        <w:rPr>
          <w:rFonts w:ascii="Arial" w:hAnsi="Arial"/>
          <w:bCs/>
          <w:snapToGrid w:val="0"/>
          <w:sz w:val="24"/>
          <w:szCs w:val="24"/>
          <w:lang w:eastAsia="en-US"/>
        </w:rPr>
        <w:t xml:space="preserve"> 202</w:t>
      </w:r>
      <w:r w:rsidR="005A62F3">
        <w:rPr>
          <w:rFonts w:ascii="Arial" w:hAnsi="Arial"/>
          <w:bCs/>
          <w:snapToGrid w:val="0"/>
          <w:sz w:val="24"/>
          <w:szCs w:val="24"/>
          <w:lang w:eastAsia="en-US"/>
        </w:rPr>
        <w:t>3</w:t>
      </w:r>
    </w:p>
    <w:p w14:paraId="0D35744B" w14:textId="538171B7" w:rsidR="00582B98" w:rsidRPr="00EB11E6" w:rsidRDefault="00136831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ab/>
        <w:t>3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.</w:t>
      </w:r>
      <w:r w:rsidR="00DC1A89">
        <w:rPr>
          <w:rFonts w:ascii="Arial" w:hAnsi="Arial"/>
          <w:bCs/>
          <w:snapToGrid w:val="0"/>
          <w:sz w:val="24"/>
          <w:szCs w:val="24"/>
          <w:lang w:eastAsia="en-US"/>
        </w:rPr>
        <w:t xml:space="preserve">  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To receive Report from the Chairman and Financial Report from Clerk/RFO</w:t>
      </w:r>
    </w:p>
    <w:p w14:paraId="3661AF8F" w14:textId="5953E73A" w:rsidR="00582B98" w:rsidRPr="00EB11E6" w:rsidRDefault="00136831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ab/>
        <w:t>4</w:t>
      </w:r>
      <w:r w:rsidR="00DC1A89">
        <w:rPr>
          <w:rFonts w:ascii="Arial" w:hAnsi="Arial"/>
          <w:bCs/>
          <w:snapToGrid w:val="0"/>
          <w:sz w:val="24"/>
          <w:szCs w:val="24"/>
          <w:lang w:eastAsia="en-US"/>
        </w:rPr>
        <w:t xml:space="preserve">.  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To receive Report from Chair of Village Hall</w:t>
      </w:r>
    </w:p>
    <w:p w14:paraId="6D1CFF6D" w14:textId="4F977E15" w:rsidR="00582B98" w:rsidRPr="00EB11E6" w:rsidRDefault="00136831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ab/>
        <w:t>5</w:t>
      </w:r>
      <w:r w:rsidR="00DC1A89">
        <w:rPr>
          <w:rFonts w:ascii="Arial" w:hAnsi="Arial"/>
          <w:bCs/>
          <w:snapToGrid w:val="0"/>
          <w:sz w:val="24"/>
          <w:szCs w:val="24"/>
          <w:lang w:eastAsia="en-US"/>
        </w:rPr>
        <w:t xml:space="preserve">.  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To receive Report on Tixall Church</w:t>
      </w:r>
    </w:p>
    <w:p w14:paraId="22031E78" w14:textId="4F0C614D" w:rsidR="00582B98" w:rsidRPr="00EB11E6" w:rsidRDefault="00136831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ab/>
        <w:t>6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.</w:t>
      </w:r>
      <w:r w:rsidR="00DC1A89">
        <w:rPr>
          <w:rFonts w:ascii="Arial" w:hAnsi="Arial"/>
          <w:bCs/>
          <w:snapToGrid w:val="0"/>
          <w:sz w:val="24"/>
          <w:szCs w:val="24"/>
          <w:lang w:eastAsia="en-US"/>
        </w:rPr>
        <w:t xml:space="preserve">  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To receive Report from Sue Haenelt on Ingestre Church</w:t>
      </w:r>
    </w:p>
    <w:p w14:paraId="1674C667" w14:textId="77777777" w:rsidR="00582B98" w:rsidRPr="00F139BE" w:rsidRDefault="00582B98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highlight w:val="yellow"/>
          <w:lang w:eastAsia="en-US"/>
        </w:rPr>
      </w:pPr>
    </w:p>
    <w:p w14:paraId="7D769CF8" w14:textId="4A70CF67" w:rsidR="00F139BE" w:rsidRDefault="00F139BE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3D9D1A55" w14:textId="25E21508" w:rsidR="00022C92" w:rsidRPr="00022C92" w:rsidRDefault="00AA1F2F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Open Forum</w:t>
      </w:r>
    </w:p>
    <w:p w14:paraId="03CFFAAC" w14:textId="77777777" w:rsidR="00022C92" w:rsidRPr="00F139BE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highlight w:val="yellow"/>
          <w:lang w:eastAsia="en-US"/>
        </w:rPr>
      </w:pPr>
    </w:p>
    <w:p w14:paraId="1A6BD21F" w14:textId="7F3BCDB4" w:rsidR="00BF255C" w:rsidRDefault="00582B98" w:rsidP="00582B98">
      <w:pPr>
        <w:tabs>
          <w:tab w:val="left" w:pos="567"/>
        </w:tabs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Refreshments will be available during the evening for all to enjoy</w:t>
      </w:r>
    </w:p>
    <w:p w14:paraId="0A23DF3E" w14:textId="77777777" w:rsidR="00BF255C" w:rsidRP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sectPr w:rsidR="00BF255C" w:rsidRPr="00BF255C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1B113" w14:textId="77777777" w:rsidR="006A2C12" w:rsidRDefault="006A2C12" w:rsidP="007E163C">
      <w:r>
        <w:separator/>
      </w:r>
    </w:p>
  </w:endnote>
  <w:endnote w:type="continuationSeparator" w:id="0">
    <w:p w14:paraId="3E2C363B" w14:textId="77777777" w:rsidR="006A2C12" w:rsidRDefault="006A2C12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8EC48" w14:textId="77777777" w:rsidR="006A2C12" w:rsidRDefault="006A2C12" w:rsidP="007E163C">
      <w:r>
        <w:separator/>
      </w:r>
    </w:p>
  </w:footnote>
  <w:footnote w:type="continuationSeparator" w:id="0">
    <w:p w14:paraId="221F4E36" w14:textId="77777777" w:rsidR="006A2C12" w:rsidRDefault="006A2C12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2B8B6" w14:textId="210FF5A1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D3744" w14:textId="7C4EE8D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C85D7" w14:textId="65E5197E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AF7"/>
    <w:multiLevelType w:val="hybridMultilevel"/>
    <w:tmpl w:val="47E0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4586A"/>
    <w:multiLevelType w:val="hybridMultilevel"/>
    <w:tmpl w:val="7E7A95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A4A703B"/>
    <w:multiLevelType w:val="hybridMultilevel"/>
    <w:tmpl w:val="169255D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1B032D"/>
    <w:multiLevelType w:val="hybridMultilevel"/>
    <w:tmpl w:val="E368B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7D712A31"/>
    <w:multiLevelType w:val="hybridMultilevel"/>
    <w:tmpl w:val="9B36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3644">
    <w:abstractNumId w:val="13"/>
  </w:num>
  <w:num w:numId="2" w16cid:durableId="1155298521">
    <w:abstractNumId w:val="11"/>
  </w:num>
  <w:num w:numId="3" w16cid:durableId="442575643">
    <w:abstractNumId w:val="5"/>
  </w:num>
  <w:num w:numId="4" w16cid:durableId="1657296699">
    <w:abstractNumId w:val="16"/>
  </w:num>
  <w:num w:numId="5" w16cid:durableId="715544190">
    <w:abstractNumId w:val="0"/>
  </w:num>
  <w:num w:numId="6" w16cid:durableId="1979459508">
    <w:abstractNumId w:val="10"/>
  </w:num>
  <w:num w:numId="7" w16cid:durableId="993988959">
    <w:abstractNumId w:val="2"/>
  </w:num>
  <w:num w:numId="8" w16cid:durableId="20425116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9143892">
    <w:abstractNumId w:val="7"/>
  </w:num>
  <w:num w:numId="10" w16cid:durableId="1263680984">
    <w:abstractNumId w:val="3"/>
  </w:num>
  <w:num w:numId="11" w16cid:durableId="2088460647">
    <w:abstractNumId w:val="4"/>
  </w:num>
  <w:num w:numId="12" w16cid:durableId="2022778254">
    <w:abstractNumId w:val="6"/>
  </w:num>
  <w:num w:numId="13" w16cid:durableId="2128548427">
    <w:abstractNumId w:val="12"/>
  </w:num>
  <w:num w:numId="14" w16cid:durableId="698892846">
    <w:abstractNumId w:val="9"/>
  </w:num>
  <w:num w:numId="15" w16cid:durableId="1916620443">
    <w:abstractNumId w:val="17"/>
  </w:num>
  <w:num w:numId="16" w16cid:durableId="1290353284">
    <w:abstractNumId w:val="8"/>
  </w:num>
  <w:num w:numId="17" w16cid:durableId="1430008388">
    <w:abstractNumId w:val="14"/>
  </w:num>
  <w:num w:numId="18" w16cid:durableId="195371077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4481"/>
    <w:rsid w:val="00013BA5"/>
    <w:rsid w:val="000142B2"/>
    <w:rsid w:val="00022AAB"/>
    <w:rsid w:val="00022C92"/>
    <w:rsid w:val="00023F18"/>
    <w:rsid w:val="0002476E"/>
    <w:rsid w:val="00033B4D"/>
    <w:rsid w:val="00036AF3"/>
    <w:rsid w:val="00040AD1"/>
    <w:rsid w:val="00041AFF"/>
    <w:rsid w:val="00043C1C"/>
    <w:rsid w:val="00046427"/>
    <w:rsid w:val="00047FC0"/>
    <w:rsid w:val="00060CE2"/>
    <w:rsid w:val="000618A3"/>
    <w:rsid w:val="00064643"/>
    <w:rsid w:val="00065D51"/>
    <w:rsid w:val="000677A3"/>
    <w:rsid w:val="000753BC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36831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95AFD"/>
    <w:rsid w:val="001A3C22"/>
    <w:rsid w:val="001A6D58"/>
    <w:rsid w:val="001B236B"/>
    <w:rsid w:val="001B73D5"/>
    <w:rsid w:val="001C01E8"/>
    <w:rsid w:val="001C2319"/>
    <w:rsid w:val="001C3E73"/>
    <w:rsid w:val="001C45A6"/>
    <w:rsid w:val="001C68FB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0B12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2CC8"/>
    <w:rsid w:val="00294003"/>
    <w:rsid w:val="002A2265"/>
    <w:rsid w:val="002A44A0"/>
    <w:rsid w:val="002A7CB9"/>
    <w:rsid w:val="002B1E51"/>
    <w:rsid w:val="002B55CA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58CB"/>
    <w:rsid w:val="0030610F"/>
    <w:rsid w:val="00312460"/>
    <w:rsid w:val="00321611"/>
    <w:rsid w:val="003239BE"/>
    <w:rsid w:val="003253AE"/>
    <w:rsid w:val="003310D4"/>
    <w:rsid w:val="003353D9"/>
    <w:rsid w:val="003442A6"/>
    <w:rsid w:val="00345669"/>
    <w:rsid w:val="003461D5"/>
    <w:rsid w:val="00352D0F"/>
    <w:rsid w:val="00360673"/>
    <w:rsid w:val="00360886"/>
    <w:rsid w:val="0036170C"/>
    <w:rsid w:val="00364B34"/>
    <w:rsid w:val="00367CE5"/>
    <w:rsid w:val="003759A6"/>
    <w:rsid w:val="0037666D"/>
    <w:rsid w:val="0037777E"/>
    <w:rsid w:val="00386560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63A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057C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82B98"/>
    <w:rsid w:val="00591861"/>
    <w:rsid w:val="005922D1"/>
    <w:rsid w:val="00592E81"/>
    <w:rsid w:val="00597DB9"/>
    <w:rsid w:val="005A170D"/>
    <w:rsid w:val="005A1F57"/>
    <w:rsid w:val="005A4C10"/>
    <w:rsid w:val="005A62F3"/>
    <w:rsid w:val="005A6591"/>
    <w:rsid w:val="005B4895"/>
    <w:rsid w:val="005C5E54"/>
    <w:rsid w:val="005D2954"/>
    <w:rsid w:val="005D3ECC"/>
    <w:rsid w:val="005D7006"/>
    <w:rsid w:val="005E140E"/>
    <w:rsid w:val="005E2F96"/>
    <w:rsid w:val="005E33C2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2C12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037"/>
    <w:rsid w:val="006F48EB"/>
    <w:rsid w:val="006F5934"/>
    <w:rsid w:val="0070073A"/>
    <w:rsid w:val="00701CA4"/>
    <w:rsid w:val="007107F9"/>
    <w:rsid w:val="00712CF2"/>
    <w:rsid w:val="007134EF"/>
    <w:rsid w:val="00714554"/>
    <w:rsid w:val="00716752"/>
    <w:rsid w:val="00720561"/>
    <w:rsid w:val="00721A8F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608F5"/>
    <w:rsid w:val="00867917"/>
    <w:rsid w:val="00871E0F"/>
    <w:rsid w:val="00882531"/>
    <w:rsid w:val="00885F94"/>
    <w:rsid w:val="0089270B"/>
    <w:rsid w:val="00893350"/>
    <w:rsid w:val="00893EC5"/>
    <w:rsid w:val="00894588"/>
    <w:rsid w:val="008A049C"/>
    <w:rsid w:val="008A3C0E"/>
    <w:rsid w:val="008A6F0F"/>
    <w:rsid w:val="008C01E8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28AA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4A0E"/>
    <w:rsid w:val="009C59BF"/>
    <w:rsid w:val="009D1DB4"/>
    <w:rsid w:val="009D517C"/>
    <w:rsid w:val="009E431B"/>
    <w:rsid w:val="009E7021"/>
    <w:rsid w:val="009E79ED"/>
    <w:rsid w:val="009F022B"/>
    <w:rsid w:val="009F6C63"/>
    <w:rsid w:val="00A056ED"/>
    <w:rsid w:val="00A10D9D"/>
    <w:rsid w:val="00A115F5"/>
    <w:rsid w:val="00A16D1B"/>
    <w:rsid w:val="00A223C0"/>
    <w:rsid w:val="00A24EE3"/>
    <w:rsid w:val="00A30A4D"/>
    <w:rsid w:val="00A371F6"/>
    <w:rsid w:val="00A41283"/>
    <w:rsid w:val="00A41BC1"/>
    <w:rsid w:val="00A42482"/>
    <w:rsid w:val="00A47FAB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90F1D"/>
    <w:rsid w:val="00A9228A"/>
    <w:rsid w:val="00A95B52"/>
    <w:rsid w:val="00AA03EA"/>
    <w:rsid w:val="00AA1F2F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AF782F"/>
    <w:rsid w:val="00B024F0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004A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E57C9"/>
    <w:rsid w:val="00BF255C"/>
    <w:rsid w:val="00BF680F"/>
    <w:rsid w:val="00C06CDA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475F"/>
    <w:rsid w:val="00C7780E"/>
    <w:rsid w:val="00C873F5"/>
    <w:rsid w:val="00C87946"/>
    <w:rsid w:val="00C9350B"/>
    <w:rsid w:val="00C93906"/>
    <w:rsid w:val="00C94394"/>
    <w:rsid w:val="00C962B8"/>
    <w:rsid w:val="00C96967"/>
    <w:rsid w:val="00CA0FE1"/>
    <w:rsid w:val="00CA40E0"/>
    <w:rsid w:val="00CA61F5"/>
    <w:rsid w:val="00CA76A7"/>
    <w:rsid w:val="00CA79C7"/>
    <w:rsid w:val="00CB13B8"/>
    <w:rsid w:val="00CB154B"/>
    <w:rsid w:val="00CB6315"/>
    <w:rsid w:val="00CB6A07"/>
    <w:rsid w:val="00CB7C21"/>
    <w:rsid w:val="00CC5419"/>
    <w:rsid w:val="00CC64A3"/>
    <w:rsid w:val="00CD232A"/>
    <w:rsid w:val="00CD5F59"/>
    <w:rsid w:val="00D00E6F"/>
    <w:rsid w:val="00D0122D"/>
    <w:rsid w:val="00D10AB5"/>
    <w:rsid w:val="00D10DAC"/>
    <w:rsid w:val="00D21B99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77740"/>
    <w:rsid w:val="00D80D9F"/>
    <w:rsid w:val="00D83416"/>
    <w:rsid w:val="00D83A45"/>
    <w:rsid w:val="00D84E0D"/>
    <w:rsid w:val="00D870EA"/>
    <w:rsid w:val="00D87363"/>
    <w:rsid w:val="00D87D68"/>
    <w:rsid w:val="00D92893"/>
    <w:rsid w:val="00D92F4F"/>
    <w:rsid w:val="00DA1F91"/>
    <w:rsid w:val="00DA620D"/>
    <w:rsid w:val="00DB277F"/>
    <w:rsid w:val="00DB2AB2"/>
    <w:rsid w:val="00DB5BB8"/>
    <w:rsid w:val="00DB7C48"/>
    <w:rsid w:val="00DC1A89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B0B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11E6"/>
    <w:rsid w:val="00EB2877"/>
    <w:rsid w:val="00EB7777"/>
    <w:rsid w:val="00EC6B9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139BE"/>
    <w:rsid w:val="00F26D98"/>
    <w:rsid w:val="00F31351"/>
    <w:rsid w:val="00F34BA0"/>
    <w:rsid w:val="00F40D92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4302"/>
    <w:rsid w:val="00FA5F18"/>
    <w:rsid w:val="00FB4B77"/>
    <w:rsid w:val="00FC1853"/>
    <w:rsid w:val="00FD0C7A"/>
    <w:rsid w:val="00FD5259"/>
    <w:rsid w:val="00FD5765"/>
    <w:rsid w:val="00FD57DD"/>
    <w:rsid w:val="00FD631D"/>
    <w:rsid w:val="00FD736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1</Pages>
  <Words>133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2022-04-13T10:17:00Z</cp:lastPrinted>
  <dcterms:created xsi:type="dcterms:W3CDTF">2024-04-04T15:22:00Z</dcterms:created>
  <dcterms:modified xsi:type="dcterms:W3CDTF">2024-04-04T15:22:00Z</dcterms:modified>
</cp:coreProperties>
</file>