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6B0CC2">
      <w:pPr>
        <w:pStyle w:val="Title"/>
        <w:pBdr>
          <w:bottom w:val="double" w:sz="4" w:space="1" w:color="auto"/>
        </w:pBdr>
        <w:jc w:val="left"/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70D5BD56" w:rsidR="002A7CB9" w:rsidRDefault="00D21E80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7</w:t>
      </w:r>
      <w:r w:rsidR="001524B8">
        <w:rPr>
          <w:rFonts w:ascii="Arial" w:hAnsi="Arial"/>
          <w:bCs/>
          <w:snapToGrid w:val="0"/>
          <w:sz w:val="22"/>
          <w:lang w:eastAsia="en-US"/>
        </w:rPr>
        <w:t xml:space="preserve"> Mar</w:t>
      </w:r>
      <w:r w:rsidR="007836E7">
        <w:rPr>
          <w:rFonts w:ascii="Arial" w:hAnsi="Arial"/>
          <w:bCs/>
          <w:snapToGrid w:val="0"/>
          <w:sz w:val="22"/>
          <w:lang w:eastAsia="en-US"/>
        </w:rPr>
        <w:t>ch 2024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468F1C42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1E5853">
        <w:rPr>
          <w:rFonts w:ascii="Arial" w:hAnsi="Arial"/>
          <w:b/>
          <w:snapToGrid w:val="0"/>
          <w:sz w:val="22"/>
          <w:lang w:eastAsia="en-US"/>
        </w:rPr>
        <w:t>1</w:t>
      </w:r>
      <w:r w:rsidR="003B24AB">
        <w:rPr>
          <w:rFonts w:ascii="Arial" w:hAnsi="Arial"/>
          <w:b/>
          <w:snapToGrid w:val="0"/>
          <w:sz w:val="22"/>
          <w:lang w:eastAsia="en-US"/>
        </w:rPr>
        <w:t>3 March</w:t>
      </w:r>
      <w:r w:rsidR="001E5853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1E5853">
        <w:rPr>
          <w:rFonts w:ascii="Arial" w:hAnsi="Arial"/>
          <w:b/>
          <w:snapToGrid w:val="0"/>
          <w:sz w:val="22"/>
          <w:lang w:eastAsia="en-US"/>
        </w:rPr>
        <w:t>4</w:t>
      </w:r>
      <w:r w:rsidR="00380118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, when you are </w:t>
      </w:r>
      <w:r w:rsidR="007836E7">
        <w:rPr>
          <w:rFonts w:ascii="Arial" w:hAnsi="Arial"/>
          <w:b/>
          <w:snapToGrid w:val="0"/>
          <w:sz w:val="22"/>
          <w:lang w:eastAsia="en-US"/>
        </w:rPr>
        <w:t>invited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in </w:t>
      </w:r>
      <w:r w:rsidR="0041300A">
        <w:rPr>
          <w:rFonts w:ascii="Arial" w:hAnsi="Arial"/>
          <w:b/>
          <w:snapToGrid w:val="0"/>
          <w:sz w:val="22"/>
          <w:lang w:eastAsia="en-US"/>
        </w:rPr>
        <w:t>Tixall Village Hall</w:t>
      </w:r>
      <w:r w:rsidR="00757876">
        <w:rPr>
          <w:rFonts w:ascii="Arial" w:hAnsi="Arial"/>
          <w:b/>
          <w:snapToGrid w:val="0"/>
          <w:sz w:val="22"/>
          <w:lang w:eastAsia="en-US"/>
        </w:rPr>
        <w:t>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1F93C78" w14:textId="3C2A4D24" w:rsidR="002A7CB9" w:rsidRDefault="002A7CB9" w:rsidP="007836E7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68614BD8" w14:textId="77777777" w:rsidR="003F1C5D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61D138F" w14:textId="6A16AA83" w:rsidR="0032698A" w:rsidRDefault="00F2179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F568DD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 w:rsidR="00F157AA">
        <w:rPr>
          <w:rFonts w:ascii="Arial" w:hAnsi="Arial"/>
          <w:snapToGrid w:val="0"/>
          <w:sz w:val="22"/>
          <w:lang w:eastAsia="en-US"/>
        </w:rPr>
        <w:t>10 January</w:t>
      </w:r>
      <w:r w:rsidR="006308E6">
        <w:rPr>
          <w:rFonts w:ascii="Arial" w:hAnsi="Arial"/>
          <w:snapToGrid w:val="0"/>
          <w:sz w:val="22"/>
          <w:lang w:eastAsia="en-US"/>
        </w:rPr>
        <w:t xml:space="preserve"> </w:t>
      </w:r>
      <w:r w:rsidR="00E71A36">
        <w:rPr>
          <w:rFonts w:ascii="Arial" w:hAnsi="Arial"/>
          <w:snapToGrid w:val="0"/>
          <w:sz w:val="22"/>
          <w:lang w:eastAsia="en-US"/>
        </w:rPr>
        <w:t>202</w:t>
      </w:r>
      <w:r w:rsidR="00F157AA">
        <w:rPr>
          <w:rFonts w:ascii="Arial" w:hAnsi="Arial"/>
          <w:snapToGrid w:val="0"/>
          <w:sz w:val="22"/>
          <w:lang w:eastAsia="en-US"/>
        </w:rPr>
        <w:t>4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2A5184F9" w14:textId="216493C3" w:rsidR="005B0B7F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5CCAE331" w14:textId="5BBC5209" w:rsidR="006B0CC2" w:rsidRPr="004D3436" w:rsidRDefault="00A8304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4D3436">
        <w:rPr>
          <w:rFonts w:ascii="Arial" w:hAnsi="Arial"/>
          <w:b/>
          <w:bCs/>
          <w:snapToGrid w:val="0"/>
          <w:sz w:val="22"/>
          <w:lang w:eastAsia="en-US"/>
        </w:rPr>
        <w:t xml:space="preserve">10/24 – Financial Regulations. </w:t>
      </w:r>
      <w:r w:rsidR="004D3436">
        <w:rPr>
          <w:rFonts w:ascii="Arial" w:hAnsi="Arial"/>
          <w:snapToGrid w:val="0"/>
          <w:sz w:val="22"/>
          <w:lang w:eastAsia="en-US"/>
        </w:rPr>
        <w:t xml:space="preserve">Updated copy has been added to the Parish </w:t>
      </w:r>
      <w:r w:rsidR="004D3436" w:rsidRPr="004D3436">
        <w:rPr>
          <w:rFonts w:ascii="Arial" w:hAnsi="Arial"/>
          <w:snapToGrid w:val="0"/>
          <w:sz w:val="22"/>
          <w:lang w:eastAsia="en-US"/>
        </w:rPr>
        <w:t>website.</w:t>
      </w:r>
    </w:p>
    <w:p w14:paraId="6D35A54A" w14:textId="27E14179" w:rsidR="004B3408" w:rsidRDefault="00423B3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047C04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="002007E3">
        <w:rPr>
          <w:rFonts w:ascii="Arial" w:hAnsi="Arial"/>
          <w:b/>
          <w:bCs/>
          <w:snapToGrid w:val="0"/>
          <w:sz w:val="22"/>
          <w:lang w:eastAsia="en-US"/>
        </w:rPr>
        <w:t>12/24</w:t>
      </w:r>
      <w:r w:rsidR="003E5463">
        <w:rPr>
          <w:rFonts w:ascii="Arial" w:hAnsi="Arial"/>
          <w:b/>
          <w:bCs/>
          <w:snapToGrid w:val="0"/>
          <w:sz w:val="22"/>
          <w:lang w:eastAsia="en-US"/>
        </w:rPr>
        <w:t xml:space="preserve">d – Precept 2024/25.  </w:t>
      </w:r>
      <w:r w:rsidR="003E5463">
        <w:rPr>
          <w:rFonts w:ascii="Arial" w:hAnsi="Arial"/>
          <w:snapToGrid w:val="0"/>
          <w:sz w:val="22"/>
          <w:lang w:eastAsia="en-US"/>
        </w:rPr>
        <w:t xml:space="preserve">Request was submitted to SBC on </w:t>
      </w:r>
      <w:r w:rsidR="002F68B0">
        <w:rPr>
          <w:rFonts w:ascii="Arial" w:hAnsi="Arial"/>
          <w:snapToGrid w:val="0"/>
          <w:sz w:val="22"/>
          <w:lang w:eastAsia="en-US"/>
        </w:rPr>
        <w:t>11.1.2024.</w:t>
      </w:r>
    </w:p>
    <w:p w14:paraId="59508544" w14:textId="4843DADC" w:rsidR="00DC0C28" w:rsidRPr="00EE5EA5" w:rsidRDefault="00EE5EA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5EA5">
        <w:rPr>
          <w:rFonts w:ascii="Arial" w:hAnsi="Arial"/>
          <w:b/>
          <w:bCs/>
          <w:snapToGrid w:val="0"/>
          <w:sz w:val="22"/>
          <w:lang w:eastAsia="en-US"/>
        </w:rPr>
        <w:t>c. 12/24e – Appointment of Internal Auditor for 2023/24.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>
        <w:rPr>
          <w:rFonts w:ascii="Arial" w:hAnsi="Arial"/>
          <w:snapToGrid w:val="0"/>
          <w:sz w:val="22"/>
          <w:lang w:eastAsia="en-US"/>
        </w:rPr>
        <w:t>Appoi</w:t>
      </w:r>
      <w:r w:rsidR="004F438D">
        <w:rPr>
          <w:rFonts w:ascii="Arial" w:hAnsi="Arial"/>
          <w:snapToGrid w:val="0"/>
          <w:sz w:val="22"/>
          <w:lang w:eastAsia="en-US"/>
        </w:rPr>
        <w:t>ntment was confirmed on 5.2.2024.</w:t>
      </w:r>
    </w:p>
    <w:p w14:paraId="19E98A2A" w14:textId="77777777" w:rsidR="00FB4753" w:rsidRPr="00FF530E" w:rsidRDefault="00FB475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33273C70" w:rsidR="0043483F" w:rsidRPr="00E877E0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C12E59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322DB78B" w14:textId="52CD9057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D808ED">
        <w:rPr>
          <w:rFonts w:ascii="Arial" w:hAnsi="Arial"/>
          <w:snapToGrid w:val="0"/>
          <w:sz w:val="22"/>
          <w:lang w:eastAsia="en-US"/>
        </w:rPr>
        <w:t>update/</w:t>
      </w:r>
      <w:r w:rsidR="008E4EF4">
        <w:rPr>
          <w:rFonts w:ascii="Arial" w:hAnsi="Arial"/>
          <w:snapToGrid w:val="0"/>
          <w:sz w:val="22"/>
          <w:lang w:eastAsia="en-US"/>
        </w:rPr>
        <w:t>Newsletter</w:t>
      </w:r>
      <w:r>
        <w:rPr>
          <w:rFonts w:ascii="Arial" w:hAnsi="Arial"/>
          <w:snapToGrid w:val="0"/>
          <w:sz w:val="22"/>
          <w:lang w:eastAsia="en-US"/>
        </w:rPr>
        <w:t xml:space="preserve"> from</w:t>
      </w:r>
      <w:r w:rsidR="005F42B4">
        <w:rPr>
          <w:rFonts w:ascii="Arial" w:hAnsi="Arial"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10788A68" w14:textId="0D0D0553" w:rsidR="00306D32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D477B1">
        <w:rPr>
          <w:rFonts w:ascii="Arial" w:hAnsi="Arial"/>
          <w:b/>
          <w:bCs/>
          <w:snapToGrid w:val="0"/>
          <w:sz w:val="22"/>
          <w:lang w:eastAsia="en-US"/>
        </w:rPr>
        <w:t>:</w:t>
      </w:r>
      <w:r w:rsidR="001F1836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4ED7C550" w14:textId="6027CFCE" w:rsidR="00A416E2" w:rsidRDefault="00306D32" w:rsidP="00A416E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To note decision</w:t>
      </w:r>
      <w:r w:rsidR="00C95374">
        <w:rPr>
          <w:rFonts w:ascii="Arial" w:hAnsi="Arial"/>
          <w:snapToGrid w:val="0"/>
          <w:sz w:val="22"/>
          <w:lang w:eastAsia="en-US"/>
        </w:rPr>
        <w:t>s</w:t>
      </w:r>
      <w:r>
        <w:rPr>
          <w:rFonts w:ascii="Arial" w:hAnsi="Arial"/>
          <w:snapToGrid w:val="0"/>
          <w:sz w:val="22"/>
          <w:lang w:eastAsia="en-US"/>
        </w:rPr>
        <w:t xml:space="preserve"> made between meetings in respect of the following </w:t>
      </w:r>
      <w:r w:rsidR="00C20676" w:rsidRPr="00742B23">
        <w:rPr>
          <w:rFonts w:ascii="Arial" w:hAnsi="Arial"/>
          <w:snapToGrid w:val="0"/>
          <w:sz w:val="22"/>
          <w:lang w:eastAsia="en-US"/>
        </w:rPr>
        <w:t>Application</w:t>
      </w:r>
      <w:r w:rsidR="00C95374">
        <w:rPr>
          <w:rFonts w:ascii="Arial" w:hAnsi="Arial"/>
          <w:snapToGrid w:val="0"/>
          <w:sz w:val="22"/>
          <w:lang w:eastAsia="en-US"/>
        </w:rPr>
        <w:t>s</w:t>
      </w:r>
      <w:r>
        <w:rPr>
          <w:rFonts w:ascii="Arial" w:hAnsi="Arial"/>
          <w:snapToGrid w:val="0"/>
          <w:sz w:val="22"/>
          <w:lang w:eastAsia="en-US"/>
        </w:rPr>
        <w:t>:</w:t>
      </w:r>
      <w:r w:rsidR="00423D76">
        <w:rPr>
          <w:rFonts w:ascii="Arial" w:hAnsi="Arial"/>
          <w:snapToGrid w:val="0"/>
          <w:sz w:val="22"/>
          <w:lang w:eastAsia="en-US"/>
        </w:rPr>
        <w:t xml:space="preserve"> Not applicable.</w:t>
      </w:r>
    </w:p>
    <w:p w14:paraId="22D917AD" w14:textId="1F9A9060" w:rsidR="00C95374" w:rsidRDefault="00C95374" w:rsidP="00BC65FC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635ACDBF" w14:textId="03465E92" w:rsidR="00861602" w:rsidRDefault="00423D76" w:rsidP="00443D6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FA4847">
        <w:rPr>
          <w:rFonts w:ascii="Arial" w:hAnsi="Arial" w:cs="Arial"/>
          <w:b/>
          <w:bCs/>
          <w:sz w:val="22"/>
          <w:szCs w:val="22"/>
        </w:rPr>
        <w:t xml:space="preserve">. </w:t>
      </w:r>
      <w:r w:rsidR="00443D6D">
        <w:rPr>
          <w:rFonts w:ascii="Arial" w:hAnsi="Arial" w:cs="Arial"/>
          <w:b/>
          <w:bCs/>
          <w:sz w:val="22"/>
          <w:szCs w:val="22"/>
        </w:rPr>
        <w:t xml:space="preserve"> </w:t>
      </w:r>
      <w:r w:rsidR="007638AA">
        <w:rPr>
          <w:rFonts w:ascii="Arial" w:hAnsi="Arial" w:cs="Arial"/>
          <w:b/>
          <w:bCs/>
          <w:sz w:val="22"/>
          <w:szCs w:val="22"/>
        </w:rPr>
        <w:t xml:space="preserve">Planning Appeal 22/36775/HOU, </w:t>
      </w:r>
      <w:r w:rsidR="00041E5B">
        <w:rPr>
          <w:rFonts w:ascii="Arial" w:hAnsi="Arial" w:cs="Arial"/>
          <w:b/>
          <w:bCs/>
          <w:sz w:val="22"/>
          <w:szCs w:val="22"/>
        </w:rPr>
        <w:t xml:space="preserve">5 Home Farm Court, Ingestre. </w:t>
      </w:r>
      <w:r w:rsidR="00861602">
        <w:rPr>
          <w:rFonts w:ascii="Arial" w:hAnsi="Arial" w:cs="Arial"/>
          <w:sz w:val="22"/>
          <w:szCs w:val="22"/>
        </w:rPr>
        <w:t xml:space="preserve">Application for the erection of an outbuilding has been refused by SBC Planning Authority </w:t>
      </w:r>
      <w:r w:rsidR="00DC6BC3">
        <w:rPr>
          <w:rFonts w:ascii="Arial" w:hAnsi="Arial" w:cs="Arial"/>
          <w:sz w:val="22"/>
          <w:szCs w:val="22"/>
        </w:rPr>
        <w:t xml:space="preserve">– </w:t>
      </w:r>
      <w:r w:rsidR="00B35CD2" w:rsidRPr="00B35CD2">
        <w:rPr>
          <w:rFonts w:ascii="Arial" w:hAnsi="Arial" w:cs="Arial"/>
          <w:sz w:val="22"/>
          <w:szCs w:val="22"/>
        </w:rPr>
        <w:t>not being considered able to achieve an acceptable and sustainable development.</w:t>
      </w:r>
      <w:r w:rsidR="00B35CD2">
        <w:rPr>
          <w:rFonts w:ascii="Arial" w:hAnsi="Arial" w:cs="Arial"/>
          <w:sz w:val="22"/>
          <w:szCs w:val="22"/>
        </w:rPr>
        <w:t xml:space="preserve"> </w:t>
      </w:r>
    </w:p>
    <w:p w14:paraId="6220FEE2" w14:textId="5D5D3C72" w:rsidR="00956EC4" w:rsidRDefault="00423D76" w:rsidP="00956E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FA4847" w:rsidRPr="0076485D">
        <w:rPr>
          <w:rFonts w:ascii="Arial" w:hAnsi="Arial" w:cs="Arial"/>
          <w:b/>
          <w:bCs/>
          <w:sz w:val="22"/>
          <w:szCs w:val="22"/>
        </w:rPr>
        <w:t xml:space="preserve">. </w:t>
      </w:r>
      <w:r w:rsidR="00FB2ED8" w:rsidRPr="0076485D">
        <w:rPr>
          <w:rFonts w:ascii="Arial" w:hAnsi="Arial" w:cs="Arial"/>
          <w:b/>
          <w:bCs/>
          <w:sz w:val="22"/>
          <w:szCs w:val="22"/>
        </w:rPr>
        <w:t>2</w:t>
      </w:r>
      <w:r w:rsidR="00E53383" w:rsidRPr="0076485D">
        <w:rPr>
          <w:rFonts w:ascii="Arial" w:hAnsi="Arial" w:cs="Arial"/>
          <w:b/>
          <w:bCs/>
          <w:sz w:val="22"/>
          <w:szCs w:val="22"/>
        </w:rPr>
        <w:t>4</w:t>
      </w:r>
      <w:r w:rsidR="00FB2ED8" w:rsidRPr="0076485D">
        <w:rPr>
          <w:rFonts w:ascii="Arial" w:hAnsi="Arial" w:cs="Arial"/>
          <w:b/>
          <w:bCs/>
          <w:sz w:val="22"/>
          <w:szCs w:val="22"/>
        </w:rPr>
        <w:t>/</w:t>
      </w:r>
      <w:r w:rsidR="00E53383" w:rsidRPr="0076485D">
        <w:rPr>
          <w:rFonts w:ascii="Arial" w:hAnsi="Arial" w:cs="Arial"/>
          <w:b/>
          <w:bCs/>
          <w:sz w:val="22"/>
          <w:szCs w:val="22"/>
        </w:rPr>
        <w:t xml:space="preserve">28757/TCA </w:t>
      </w:r>
      <w:r w:rsidR="0076485D" w:rsidRPr="0076485D">
        <w:rPr>
          <w:rFonts w:ascii="Arial" w:hAnsi="Arial" w:cs="Arial"/>
          <w:b/>
          <w:bCs/>
          <w:sz w:val="22"/>
          <w:szCs w:val="22"/>
        </w:rPr>
        <w:t>–</w:t>
      </w:r>
      <w:r w:rsidR="00E53383" w:rsidRPr="0076485D">
        <w:rPr>
          <w:rFonts w:ascii="Arial" w:hAnsi="Arial" w:cs="Arial"/>
          <w:b/>
          <w:bCs/>
          <w:sz w:val="22"/>
          <w:szCs w:val="22"/>
        </w:rPr>
        <w:t xml:space="preserve"> </w:t>
      </w:r>
      <w:r w:rsidR="0076485D" w:rsidRPr="0076485D">
        <w:rPr>
          <w:rFonts w:ascii="Arial" w:hAnsi="Arial" w:cs="Arial"/>
          <w:b/>
          <w:bCs/>
          <w:sz w:val="22"/>
          <w:szCs w:val="22"/>
        </w:rPr>
        <w:t>6 Home Farm Court, Ingestre.</w:t>
      </w:r>
      <w:r w:rsidR="0076485D">
        <w:rPr>
          <w:rFonts w:ascii="Arial" w:hAnsi="Arial" w:cs="Arial"/>
          <w:sz w:val="22"/>
          <w:szCs w:val="22"/>
        </w:rPr>
        <w:t xml:space="preserve">  </w:t>
      </w:r>
      <w:r w:rsidR="00956EC4" w:rsidRPr="00956EC4">
        <w:rPr>
          <w:rFonts w:ascii="Arial" w:hAnsi="Arial" w:cs="Arial"/>
          <w:sz w:val="22"/>
          <w:szCs w:val="22"/>
        </w:rPr>
        <w:t>Ingestre Conservation Area: Hornbeam - Fell due to low amenity and partial obstruction of neighbour's tree.</w:t>
      </w:r>
      <w:r w:rsidR="00956EC4">
        <w:rPr>
          <w:rFonts w:ascii="Arial" w:hAnsi="Arial" w:cs="Arial"/>
          <w:sz w:val="22"/>
          <w:szCs w:val="22"/>
        </w:rPr>
        <w:t xml:space="preserve">  Details emailed to all Cllrs </w:t>
      </w:r>
      <w:r w:rsidR="004C03FC">
        <w:rPr>
          <w:rFonts w:ascii="Arial" w:hAnsi="Arial" w:cs="Arial"/>
          <w:sz w:val="22"/>
          <w:szCs w:val="22"/>
        </w:rPr>
        <w:t>on 16.2.24.</w:t>
      </w:r>
    </w:p>
    <w:p w14:paraId="68B05A30" w14:textId="26DF12C6" w:rsidR="00E87575" w:rsidRPr="00FB2ED8" w:rsidRDefault="00E87575" w:rsidP="00143992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2A62C25C" w14:textId="55AA46CF" w:rsidR="005A4C10" w:rsidRDefault="00E1418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A4C10" w:rsidRPr="00CF026D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11546EDB" w14:textId="77777777" w:rsidR="00CB77D3" w:rsidRDefault="00CB77D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EDE798E" w14:textId="0C014696" w:rsidR="00CB77D3" w:rsidRPr="00C77DC2" w:rsidRDefault="00CB77D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C77DC2">
        <w:rPr>
          <w:rFonts w:ascii="Arial" w:hAnsi="Arial"/>
          <w:b/>
          <w:bCs/>
          <w:snapToGrid w:val="0"/>
          <w:sz w:val="22"/>
          <w:lang w:eastAsia="en-US"/>
        </w:rPr>
        <w:t xml:space="preserve">9.  </w:t>
      </w:r>
      <w:r w:rsidR="00E877E0">
        <w:rPr>
          <w:rFonts w:ascii="Arial" w:hAnsi="Arial"/>
          <w:b/>
          <w:bCs/>
          <w:snapToGrid w:val="0"/>
          <w:sz w:val="22"/>
          <w:lang w:eastAsia="en-US"/>
        </w:rPr>
        <w:t>Annual Parish Meeting – 10.4.2024</w:t>
      </w:r>
    </w:p>
    <w:p w14:paraId="7E14C3AD" w14:textId="3DA6BE43" w:rsidR="00CB77D3" w:rsidRDefault="00CB77D3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C77DC2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</w:t>
      </w:r>
      <w:r w:rsidR="00E877E0">
        <w:rPr>
          <w:rFonts w:ascii="Arial" w:hAnsi="Arial"/>
          <w:snapToGrid w:val="0"/>
          <w:sz w:val="22"/>
          <w:lang w:eastAsia="en-US"/>
        </w:rPr>
        <w:t xml:space="preserve">To discuss final arrangements for the above and to agree Agenda as presented by the Clerk.  </w:t>
      </w:r>
    </w:p>
    <w:p w14:paraId="7747805B" w14:textId="77777777" w:rsidR="00824F31" w:rsidRDefault="00824F31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</w:p>
    <w:p w14:paraId="5993A7E9" w14:textId="51861724" w:rsidR="00824F31" w:rsidRDefault="00824F31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0B323E">
        <w:rPr>
          <w:rFonts w:ascii="Arial" w:hAnsi="Arial"/>
          <w:b/>
          <w:bCs/>
          <w:snapToGrid w:val="0"/>
          <w:sz w:val="22"/>
          <w:lang w:eastAsia="en-US"/>
        </w:rPr>
        <w:t>10.</w:t>
      </w:r>
      <w:r w:rsidR="000B323E" w:rsidRPr="000B323E">
        <w:rPr>
          <w:rFonts w:ascii="Arial" w:hAnsi="Arial"/>
          <w:b/>
          <w:bCs/>
          <w:snapToGrid w:val="0"/>
          <w:sz w:val="22"/>
          <w:lang w:eastAsia="en-US"/>
        </w:rPr>
        <w:t xml:space="preserve">  Grass cutting contract 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–</w:t>
      </w:r>
      <w:r w:rsidR="000B323E" w:rsidRPr="000B323E">
        <w:rPr>
          <w:rFonts w:ascii="Arial" w:hAnsi="Arial"/>
          <w:b/>
          <w:bCs/>
          <w:snapToGrid w:val="0"/>
          <w:sz w:val="22"/>
          <w:lang w:eastAsia="en-US"/>
        </w:rPr>
        <w:t xml:space="preserve"> 2024</w:t>
      </w:r>
    </w:p>
    <w:p w14:paraId="1864641B" w14:textId="5F4C229D" w:rsidR="000B323E" w:rsidRPr="007E2434" w:rsidRDefault="000B323E" w:rsidP="00143992">
      <w:pPr>
        <w:tabs>
          <w:tab w:val="left" w:pos="567"/>
        </w:tabs>
        <w:rPr>
          <w:rFonts w:ascii="Arial" w:hAnsi="Arial"/>
          <w:snapToGrid w:val="0"/>
          <w:color w:val="ED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>
        <w:rPr>
          <w:rFonts w:ascii="Arial" w:hAnsi="Arial"/>
          <w:snapToGrid w:val="0"/>
          <w:sz w:val="22"/>
          <w:lang w:eastAsia="en-US"/>
        </w:rPr>
        <w:t xml:space="preserve">To approve grass cutting arrangements at Ingestre Community Garden for 2024.  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372C81E1" w:rsidR="006D017A" w:rsidRDefault="00C77DC2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272248DB" w:rsidR="00EE3F0F" w:rsidRDefault="006D017A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</w:t>
      </w:r>
      <w:r w:rsidR="00AD1302">
        <w:rPr>
          <w:rFonts w:ascii="Arial" w:hAnsi="Arial"/>
          <w:snapToGrid w:val="0"/>
          <w:sz w:val="22"/>
          <w:lang w:eastAsia="en-US"/>
        </w:rPr>
        <w:t xml:space="preserve">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F157AA">
        <w:rPr>
          <w:rFonts w:ascii="Arial" w:hAnsi="Arial"/>
          <w:snapToGrid w:val="0"/>
          <w:sz w:val="22"/>
          <w:lang w:eastAsia="en-US"/>
        </w:rPr>
        <w:t>.</w:t>
      </w:r>
    </w:p>
    <w:p w14:paraId="0EFD175A" w14:textId="66AC0678" w:rsidR="00AD1302" w:rsidRDefault="00515849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15849">
        <w:rPr>
          <w:rFonts w:ascii="Arial" w:hAnsi="Arial"/>
          <w:b/>
          <w:bCs/>
          <w:snapToGrid w:val="0"/>
          <w:sz w:val="22"/>
          <w:lang w:eastAsia="en-US"/>
        </w:rPr>
        <w:lastRenderedPageBreak/>
        <w:t>b.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C16C7C">
        <w:rPr>
          <w:rFonts w:ascii="Arial" w:hAnsi="Arial"/>
          <w:snapToGrid w:val="0"/>
          <w:sz w:val="22"/>
          <w:lang w:eastAsia="en-US"/>
        </w:rPr>
        <w:t xml:space="preserve"> </w:t>
      </w:r>
      <w:r w:rsidR="00031587">
        <w:rPr>
          <w:rFonts w:ascii="Arial" w:hAnsi="Arial"/>
          <w:snapToGrid w:val="0"/>
          <w:sz w:val="22"/>
          <w:lang w:eastAsia="en-US"/>
        </w:rPr>
        <w:t>To discuss and approve earmarked Reserves for 2024/25. Details emailed to all Cllrs.</w:t>
      </w:r>
    </w:p>
    <w:p w14:paraId="6383BD36" w14:textId="5A9AB4B1" w:rsidR="00177E25" w:rsidRDefault="002F356B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2F356B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 To receive details of requests for Church donation</w:t>
      </w:r>
      <w:r w:rsidR="00D9436E">
        <w:rPr>
          <w:rFonts w:ascii="Arial" w:hAnsi="Arial"/>
          <w:snapToGrid w:val="0"/>
          <w:sz w:val="22"/>
          <w:lang w:eastAsia="en-US"/>
        </w:rPr>
        <w:t>s for discussion and approval.</w:t>
      </w:r>
    </w:p>
    <w:p w14:paraId="71FBCC62" w14:textId="77777777" w:rsidR="001F4338" w:rsidRDefault="001F4338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7753BBE" w14:textId="4FB3C198" w:rsidR="001F4338" w:rsidRPr="00D77FBF" w:rsidRDefault="001F4338" w:rsidP="00AD130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D77FBF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Pr="00D77FBF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BC2895" w:rsidRPr="00D77FBF">
        <w:rPr>
          <w:rFonts w:ascii="Arial" w:hAnsi="Arial"/>
          <w:b/>
          <w:bCs/>
          <w:snapToGrid w:val="0"/>
          <w:sz w:val="22"/>
          <w:lang w:eastAsia="en-US"/>
        </w:rPr>
        <w:t>Risk Assessment</w:t>
      </w:r>
      <w:r w:rsidR="001E335B" w:rsidRPr="00D77FBF">
        <w:rPr>
          <w:rFonts w:ascii="Arial" w:hAnsi="Arial"/>
          <w:b/>
          <w:bCs/>
          <w:snapToGrid w:val="0"/>
          <w:sz w:val="22"/>
          <w:lang w:eastAsia="en-US"/>
        </w:rPr>
        <w:t>/Litter picking</w:t>
      </w:r>
    </w:p>
    <w:p w14:paraId="6C6D831A" w14:textId="1130C2C1" w:rsidR="001E335B" w:rsidRDefault="001E335B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D77FBF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To review and update Litter picking/grass cutting Risk Assessment.</w:t>
      </w:r>
    </w:p>
    <w:p w14:paraId="322992E9" w14:textId="3DDE38AB" w:rsidR="001E335B" w:rsidRDefault="001E335B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D77FBF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review and update Litter Picking schedule</w:t>
      </w:r>
      <w:r w:rsidR="00010314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4F352932" w14:textId="77777777" w:rsidR="00311FC3" w:rsidRDefault="00311FC3" w:rsidP="00472415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F6E1601" w14:textId="0A04916F" w:rsidR="005A4C10" w:rsidRDefault="004161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4161B9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="005A4C10" w:rsidRPr="004161B9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Standing items – to receive update/discuss</w:t>
      </w:r>
    </w:p>
    <w:p w14:paraId="2F282817" w14:textId="02B37D47" w:rsidR="00B5456D" w:rsidRPr="005E03A8" w:rsidRDefault="00D967F6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9E0422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E03A8" w:rsidRPr="005E03A8">
        <w:rPr>
          <w:rFonts w:ascii="Arial" w:hAnsi="Arial"/>
          <w:snapToGrid w:val="0"/>
          <w:sz w:val="22"/>
          <w:lang w:eastAsia="en-US"/>
        </w:rPr>
        <w:t>To discuss latest position with HS2</w:t>
      </w:r>
      <w:r w:rsidR="005E03A8">
        <w:rPr>
          <w:rFonts w:ascii="Arial" w:hAnsi="Arial"/>
          <w:snapToGrid w:val="0"/>
          <w:sz w:val="22"/>
          <w:lang w:eastAsia="en-US"/>
        </w:rPr>
        <w:t xml:space="preserve"> and agree any actions, if required.</w:t>
      </w:r>
    </w:p>
    <w:p w14:paraId="496D9DF1" w14:textId="77777777" w:rsidR="005A42C5" w:rsidRPr="000B3F70" w:rsidRDefault="005A42C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3C9572D1" w:rsidR="000618A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Pr="00742B2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  <w:r w:rsidR="00BA026A">
        <w:rPr>
          <w:rFonts w:ascii="Arial" w:hAnsi="Arial"/>
          <w:b/>
          <w:bCs/>
          <w:snapToGrid w:val="0"/>
          <w:sz w:val="22"/>
          <w:lang w:eastAsia="en-US"/>
        </w:rPr>
        <w:t xml:space="preserve"> – to discuss/agree actions</w:t>
      </w:r>
    </w:p>
    <w:p w14:paraId="34DF12BB" w14:textId="4814449A" w:rsidR="0052409E" w:rsidRDefault="0052409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C73919" w:rsidRPr="00C73919">
        <w:rPr>
          <w:rFonts w:ascii="Arial" w:hAnsi="Arial"/>
          <w:snapToGrid w:val="0"/>
          <w:sz w:val="22"/>
          <w:lang w:eastAsia="en-US"/>
        </w:rPr>
        <w:t>Ingestre Community Garden fence</w:t>
      </w:r>
      <w:r w:rsidR="002B03EC">
        <w:rPr>
          <w:rFonts w:ascii="Arial" w:hAnsi="Arial"/>
          <w:snapToGrid w:val="0"/>
          <w:sz w:val="22"/>
          <w:lang w:eastAsia="en-US"/>
        </w:rPr>
        <w:t xml:space="preserve"> – Cllr Mrs Eccleshall</w:t>
      </w:r>
    </w:p>
    <w:p w14:paraId="28B0AB9E" w14:textId="449A24E2" w:rsidR="00D748BB" w:rsidRDefault="00D748BB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D748BB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Speeding along Ingestre Park Road – Cllr Mrs Eccleshall</w:t>
      </w:r>
    </w:p>
    <w:p w14:paraId="3411442A" w14:textId="4D1D5761" w:rsidR="00B52F66" w:rsidRDefault="00EE200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B52F66" w:rsidRPr="0013570B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B52F66">
        <w:rPr>
          <w:rFonts w:ascii="Arial" w:hAnsi="Arial"/>
          <w:snapToGrid w:val="0"/>
          <w:sz w:val="22"/>
          <w:lang w:eastAsia="en-US"/>
        </w:rPr>
        <w:t xml:space="preserve"> </w:t>
      </w:r>
      <w:r w:rsidR="001F16E8">
        <w:rPr>
          <w:rFonts w:ascii="Arial" w:hAnsi="Arial"/>
          <w:snapToGrid w:val="0"/>
          <w:sz w:val="22"/>
          <w:lang w:eastAsia="en-US"/>
        </w:rPr>
        <w:t xml:space="preserve">Signalisation works at bridges on </w:t>
      </w:r>
      <w:proofErr w:type="spellStart"/>
      <w:r w:rsidR="001F16E8">
        <w:rPr>
          <w:rFonts w:ascii="Arial" w:hAnsi="Arial"/>
          <w:snapToGrid w:val="0"/>
          <w:sz w:val="22"/>
          <w:lang w:eastAsia="en-US"/>
        </w:rPr>
        <w:t>Holdiford</w:t>
      </w:r>
      <w:proofErr w:type="spellEnd"/>
      <w:r w:rsidR="001F16E8">
        <w:rPr>
          <w:rFonts w:ascii="Arial" w:hAnsi="Arial"/>
          <w:snapToGrid w:val="0"/>
          <w:sz w:val="22"/>
          <w:lang w:eastAsia="en-US"/>
        </w:rPr>
        <w:t xml:space="preserve"> Rd, Tixall</w:t>
      </w:r>
      <w:r w:rsidR="005746C4">
        <w:rPr>
          <w:rFonts w:ascii="Arial" w:hAnsi="Arial"/>
          <w:snapToGrid w:val="0"/>
          <w:sz w:val="22"/>
          <w:lang w:eastAsia="en-US"/>
        </w:rPr>
        <w:t xml:space="preserve"> – Cllr Palmer</w:t>
      </w:r>
      <w:r w:rsidR="001F16E8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409E6B00" w14:textId="14D8711D" w:rsidR="0013570B" w:rsidRPr="0052409E" w:rsidRDefault="00EE200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2D6AF5" w:rsidRPr="007708EE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2D6AF5">
        <w:rPr>
          <w:rFonts w:ascii="Arial" w:hAnsi="Arial"/>
          <w:snapToGrid w:val="0"/>
          <w:sz w:val="22"/>
          <w:lang w:eastAsia="en-US"/>
        </w:rPr>
        <w:t xml:space="preserve"> </w:t>
      </w:r>
      <w:proofErr w:type="gramStart"/>
      <w:r w:rsidR="007708EE">
        <w:rPr>
          <w:rFonts w:ascii="Arial" w:hAnsi="Arial"/>
          <w:snapToGrid w:val="0"/>
          <w:sz w:val="22"/>
          <w:lang w:eastAsia="en-US"/>
        </w:rPr>
        <w:t>Overgrown</w:t>
      </w:r>
      <w:proofErr w:type="gramEnd"/>
      <w:r w:rsidR="007708EE">
        <w:rPr>
          <w:rFonts w:ascii="Arial" w:hAnsi="Arial"/>
          <w:snapToGrid w:val="0"/>
          <w:sz w:val="22"/>
          <w:lang w:eastAsia="en-US"/>
        </w:rPr>
        <w:t xml:space="preserve"> shrubs at bridges on </w:t>
      </w:r>
      <w:proofErr w:type="spellStart"/>
      <w:r w:rsidR="007708EE">
        <w:rPr>
          <w:rFonts w:ascii="Arial" w:hAnsi="Arial"/>
          <w:snapToGrid w:val="0"/>
          <w:sz w:val="22"/>
          <w:lang w:eastAsia="en-US"/>
        </w:rPr>
        <w:t>Holdiford</w:t>
      </w:r>
      <w:proofErr w:type="spellEnd"/>
      <w:r w:rsidR="007708EE">
        <w:rPr>
          <w:rFonts w:ascii="Arial" w:hAnsi="Arial"/>
          <w:snapToGrid w:val="0"/>
          <w:sz w:val="22"/>
          <w:lang w:eastAsia="en-US"/>
        </w:rPr>
        <w:t xml:space="preserve"> Rd, Tixall – reported to SCC again on 14.2.24</w:t>
      </w:r>
      <w:r w:rsidR="00E36AF2">
        <w:rPr>
          <w:rFonts w:ascii="Arial" w:hAnsi="Arial"/>
          <w:snapToGrid w:val="0"/>
          <w:sz w:val="22"/>
          <w:lang w:eastAsia="en-US"/>
        </w:rPr>
        <w:t xml:space="preserve"> (</w:t>
      </w:r>
      <w:r w:rsidR="00E0259C">
        <w:rPr>
          <w:rFonts w:ascii="Arial" w:hAnsi="Arial"/>
          <w:snapToGrid w:val="0"/>
          <w:sz w:val="22"/>
          <w:lang w:eastAsia="en-US"/>
        </w:rPr>
        <w:t>4369092)</w:t>
      </w:r>
      <w:r w:rsidR="005746C4">
        <w:rPr>
          <w:rFonts w:ascii="Arial" w:hAnsi="Arial"/>
          <w:snapToGrid w:val="0"/>
          <w:sz w:val="22"/>
          <w:lang w:eastAsia="en-US"/>
        </w:rPr>
        <w:t xml:space="preserve"> – Cllr Palmer</w:t>
      </w:r>
      <w:r w:rsidR="007708EE">
        <w:rPr>
          <w:rFonts w:ascii="Arial" w:hAnsi="Arial"/>
          <w:snapToGrid w:val="0"/>
          <w:sz w:val="22"/>
          <w:lang w:eastAsia="en-US"/>
        </w:rPr>
        <w:t xml:space="preserve">. </w:t>
      </w:r>
      <w:r w:rsidR="00E0259C">
        <w:rPr>
          <w:rFonts w:ascii="Arial" w:hAnsi="Arial"/>
          <w:snapToGrid w:val="0"/>
          <w:sz w:val="22"/>
          <w:lang w:eastAsia="en-US"/>
        </w:rPr>
        <w:t>No update as of 1.3.24.</w:t>
      </w:r>
    </w:p>
    <w:p w14:paraId="77D6BCE2" w14:textId="5CE42A4B" w:rsidR="00C547B0" w:rsidRPr="004C44D0" w:rsidRDefault="00C547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D56A74" w14:textId="7AC26CC5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65EB743A" w14:textId="5474E279" w:rsidR="00B168EA" w:rsidRDefault="00BC6E64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DC4248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77C3C" w:rsidRPr="00DC4248">
        <w:rPr>
          <w:rFonts w:ascii="Arial" w:hAnsi="Arial"/>
          <w:snapToGrid w:val="0"/>
          <w:sz w:val="22"/>
          <w:lang w:eastAsia="en-US"/>
        </w:rPr>
        <w:t>Free portrait of His Majesty The King</w:t>
      </w:r>
      <w:r w:rsidR="00DC4248" w:rsidRPr="00DC4248">
        <w:rPr>
          <w:rFonts w:ascii="Arial" w:hAnsi="Arial"/>
          <w:snapToGrid w:val="0"/>
          <w:sz w:val="22"/>
          <w:lang w:eastAsia="en-US"/>
        </w:rPr>
        <w:t xml:space="preserve">.  </w:t>
      </w:r>
      <w:r w:rsidR="00807210">
        <w:rPr>
          <w:rFonts w:ascii="Arial" w:hAnsi="Arial"/>
          <w:snapToGrid w:val="0"/>
          <w:sz w:val="22"/>
          <w:lang w:eastAsia="en-US"/>
        </w:rPr>
        <w:t xml:space="preserve">Closing date </w:t>
      </w:r>
      <w:r w:rsidR="00DC4248" w:rsidRPr="00DC4248">
        <w:rPr>
          <w:rFonts w:ascii="Arial" w:hAnsi="Arial"/>
          <w:snapToGrid w:val="0"/>
          <w:sz w:val="22"/>
          <w:lang w:eastAsia="en-US"/>
        </w:rPr>
        <w:t>for applications is 28.3.2024.</w:t>
      </w:r>
    </w:p>
    <w:p w14:paraId="6442DA1F" w14:textId="2C50991A" w:rsidR="00131F12" w:rsidRPr="00DC7513" w:rsidRDefault="00BC6E64" w:rsidP="005E4CCB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BC6E64">
        <w:rPr>
          <w:rFonts w:ascii="Arial" w:hAnsi="Arial"/>
          <w:snapToGrid w:val="0"/>
          <w:sz w:val="22"/>
          <w:lang w:eastAsia="en-US"/>
        </w:rPr>
        <w:t xml:space="preserve"> </w:t>
      </w:r>
      <w:r w:rsidR="005872E4">
        <w:rPr>
          <w:rFonts w:ascii="Arial" w:hAnsi="Arial"/>
          <w:snapToGrid w:val="0"/>
          <w:sz w:val="22"/>
          <w:lang w:eastAsia="en-US"/>
        </w:rPr>
        <w:t xml:space="preserve"> Cannock Chase National Landscape Annual Conference</w:t>
      </w:r>
      <w:r w:rsidR="00DA096C">
        <w:rPr>
          <w:rFonts w:ascii="Arial" w:hAnsi="Arial"/>
          <w:snapToGrid w:val="0"/>
          <w:sz w:val="22"/>
          <w:lang w:eastAsia="en-US"/>
        </w:rPr>
        <w:t xml:space="preserve">, 25.4.2024 in Hednesford. Details emailed to Cllrs on </w:t>
      </w:r>
      <w:r w:rsidR="009E61BD">
        <w:rPr>
          <w:rFonts w:ascii="Arial" w:hAnsi="Arial"/>
          <w:snapToGrid w:val="0"/>
          <w:sz w:val="22"/>
          <w:lang w:eastAsia="en-US"/>
        </w:rPr>
        <w:t>29.2.2024.</w:t>
      </w:r>
      <w:r w:rsidR="005872E4">
        <w:rPr>
          <w:rFonts w:ascii="Arial" w:hAnsi="Arial"/>
          <w:snapToGrid w:val="0"/>
          <w:sz w:val="22"/>
          <w:lang w:eastAsia="en-US"/>
        </w:rPr>
        <w:t xml:space="preserve"> </w:t>
      </w:r>
      <w:r w:rsidR="009E61BD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63AC7316" w14:textId="77777777" w:rsidR="0088588B" w:rsidRPr="00E14186" w:rsidRDefault="0088588B" w:rsidP="00B168E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9E1A21" w14:textId="4BA61E54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0B323E">
        <w:rPr>
          <w:rFonts w:ascii="Arial" w:hAnsi="Arial"/>
          <w:b/>
          <w:bCs/>
          <w:snapToGrid w:val="0"/>
          <w:sz w:val="22"/>
          <w:lang w:eastAsia="en-US"/>
        </w:rPr>
        <w:t>6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32B5B13" w14:textId="5EBCE3E3" w:rsidR="00017D77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 w:rsidRPr="00621F23">
        <w:rPr>
          <w:rFonts w:ascii="Arial" w:hAnsi="Arial"/>
          <w:b/>
          <w:bCs/>
          <w:snapToGrid w:val="0"/>
          <w:sz w:val="22"/>
          <w:lang w:eastAsia="en-US"/>
        </w:rPr>
        <w:t>Date</w:t>
      </w:r>
      <w:r w:rsidR="00DC7513">
        <w:rPr>
          <w:rFonts w:ascii="Arial" w:hAnsi="Arial"/>
          <w:b/>
          <w:bCs/>
          <w:snapToGrid w:val="0"/>
          <w:sz w:val="22"/>
          <w:lang w:eastAsia="en-US"/>
        </w:rPr>
        <w:t>s</w:t>
      </w:r>
      <w:r w:rsidR="00621F23"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 of </w:t>
      </w:r>
      <w:r w:rsidR="00017D77">
        <w:rPr>
          <w:rFonts w:ascii="Arial" w:hAnsi="Arial"/>
          <w:b/>
          <w:bCs/>
          <w:snapToGrid w:val="0"/>
          <w:sz w:val="22"/>
          <w:lang w:eastAsia="en-US"/>
        </w:rPr>
        <w:t>upcoming</w:t>
      </w:r>
      <w:r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 meeting</w:t>
      </w:r>
      <w:r w:rsidR="00017D77">
        <w:rPr>
          <w:rFonts w:ascii="Arial" w:hAnsi="Arial"/>
          <w:b/>
          <w:bCs/>
          <w:snapToGrid w:val="0"/>
          <w:sz w:val="22"/>
          <w:lang w:eastAsia="en-US"/>
        </w:rPr>
        <w:t>s</w:t>
      </w:r>
      <w:r w:rsidR="00621F23"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: </w:t>
      </w:r>
    </w:p>
    <w:p w14:paraId="149F3E51" w14:textId="77777777" w:rsidR="00017D77" w:rsidRDefault="00017D77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</w:p>
    <w:p w14:paraId="0393B35A" w14:textId="77777777" w:rsidR="00017D77" w:rsidRDefault="00017D77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10 April 2024 – Annual Parish Meeting</w:t>
      </w:r>
    </w:p>
    <w:p w14:paraId="5DD8BC4E" w14:textId="77777777" w:rsidR="00DC7513" w:rsidRDefault="00DC7513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</w:p>
    <w:p w14:paraId="2FAC9D65" w14:textId="075D30AC" w:rsidR="00621F23" w:rsidRPr="00621F23" w:rsidRDefault="0077754F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 May</w:t>
      </w:r>
      <w:r w:rsidR="00585884">
        <w:rPr>
          <w:rFonts w:ascii="Arial" w:hAnsi="Arial"/>
          <w:b/>
          <w:bCs/>
          <w:snapToGrid w:val="0"/>
          <w:sz w:val="22"/>
          <w:lang w:eastAsia="en-US"/>
        </w:rPr>
        <w:t xml:space="preserve"> 2024</w:t>
      </w:r>
      <w:r w:rsidR="00017D77">
        <w:rPr>
          <w:rFonts w:ascii="Arial" w:hAnsi="Arial"/>
          <w:b/>
          <w:bCs/>
          <w:snapToGrid w:val="0"/>
          <w:sz w:val="22"/>
          <w:lang w:eastAsia="en-US"/>
        </w:rPr>
        <w:t xml:space="preserve"> – Annual Meeting of Council, followed by Parish Council Meeting</w:t>
      </w:r>
    </w:p>
    <w:p w14:paraId="0ED3C99D" w14:textId="77777777" w:rsidR="00621F23" w:rsidRDefault="00621F23" w:rsidP="00C93906">
      <w:pPr>
        <w:tabs>
          <w:tab w:val="left" w:pos="567"/>
        </w:tabs>
        <w:jc w:val="center"/>
        <w:rPr>
          <w:rFonts w:ascii="Arial" w:hAnsi="Arial"/>
          <w:snapToGrid w:val="0"/>
          <w:sz w:val="22"/>
          <w:lang w:eastAsia="en-US"/>
        </w:rPr>
      </w:pPr>
    </w:p>
    <w:sectPr w:rsidR="00621F23" w:rsidSect="003D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B263" w14:textId="77777777" w:rsidR="003D0403" w:rsidRDefault="003D0403" w:rsidP="007E163C">
      <w:r>
        <w:separator/>
      </w:r>
    </w:p>
  </w:endnote>
  <w:endnote w:type="continuationSeparator" w:id="0">
    <w:p w14:paraId="5D8A756A" w14:textId="77777777" w:rsidR="003D0403" w:rsidRDefault="003D0403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2B86" w14:textId="77777777" w:rsidR="003D0403" w:rsidRDefault="003D0403" w:rsidP="007E163C">
      <w:r>
        <w:separator/>
      </w:r>
    </w:p>
  </w:footnote>
  <w:footnote w:type="continuationSeparator" w:id="0">
    <w:p w14:paraId="15542DB3" w14:textId="77777777" w:rsidR="003D0403" w:rsidRDefault="003D0403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937CC9"/>
    <w:multiLevelType w:val="multilevel"/>
    <w:tmpl w:val="E3AC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10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1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 w:numId="12" w16cid:durableId="1052077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5BDA"/>
    <w:rsid w:val="00007280"/>
    <w:rsid w:val="00010314"/>
    <w:rsid w:val="00013BA5"/>
    <w:rsid w:val="000142B2"/>
    <w:rsid w:val="00017D77"/>
    <w:rsid w:val="00020D82"/>
    <w:rsid w:val="00022AAB"/>
    <w:rsid w:val="00023F18"/>
    <w:rsid w:val="0002476E"/>
    <w:rsid w:val="00031587"/>
    <w:rsid w:val="00031CA4"/>
    <w:rsid w:val="00035C6F"/>
    <w:rsid w:val="00036AF3"/>
    <w:rsid w:val="00041E5B"/>
    <w:rsid w:val="00043C1C"/>
    <w:rsid w:val="00046427"/>
    <w:rsid w:val="00047C04"/>
    <w:rsid w:val="00047FC0"/>
    <w:rsid w:val="000557DF"/>
    <w:rsid w:val="00060CE2"/>
    <w:rsid w:val="000618A3"/>
    <w:rsid w:val="00065D51"/>
    <w:rsid w:val="000677A3"/>
    <w:rsid w:val="000762B9"/>
    <w:rsid w:val="00080BB0"/>
    <w:rsid w:val="0008105E"/>
    <w:rsid w:val="0008254F"/>
    <w:rsid w:val="0008341B"/>
    <w:rsid w:val="00083A17"/>
    <w:rsid w:val="0008639A"/>
    <w:rsid w:val="00086FB6"/>
    <w:rsid w:val="000876F7"/>
    <w:rsid w:val="0009561A"/>
    <w:rsid w:val="00095A1F"/>
    <w:rsid w:val="00096442"/>
    <w:rsid w:val="00097797"/>
    <w:rsid w:val="000B323E"/>
    <w:rsid w:val="000B3F70"/>
    <w:rsid w:val="000B4A67"/>
    <w:rsid w:val="000B55DF"/>
    <w:rsid w:val="000B5876"/>
    <w:rsid w:val="000B7E06"/>
    <w:rsid w:val="000C5724"/>
    <w:rsid w:val="000D067F"/>
    <w:rsid w:val="000D4D1F"/>
    <w:rsid w:val="000E6A6E"/>
    <w:rsid w:val="000F49B1"/>
    <w:rsid w:val="000F4FFC"/>
    <w:rsid w:val="000F5A41"/>
    <w:rsid w:val="000F6A9D"/>
    <w:rsid w:val="000F73F1"/>
    <w:rsid w:val="001006B5"/>
    <w:rsid w:val="00103D7F"/>
    <w:rsid w:val="00103DC7"/>
    <w:rsid w:val="0010411F"/>
    <w:rsid w:val="0010713E"/>
    <w:rsid w:val="001071D7"/>
    <w:rsid w:val="00114D44"/>
    <w:rsid w:val="00116474"/>
    <w:rsid w:val="00116EC8"/>
    <w:rsid w:val="00117F20"/>
    <w:rsid w:val="00120288"/>
    <w:rsid w:val="001212B9"/>
    <w:rsid w:val="00131F12"/>
    <w:rsid w:val="00133733"/>
    <w:rsid w:val="001349EA"/>
    <w:rsid w:val="0013570B"/>
    <w:rsid w:val="0014137A"/>
    <w:rsid w:val="001418DB"/>
    <w:rsid w:val="00143992"/>
    <w:rsid w:val="00145A8E"/>
    <w:rsid w:val="001500D1"/>
    <w:rsid w:val="001509F0"/>
    <w:rsid w:val="00151098"/>
    <w:rsid w:val="001524B8"/>
    <w:rsid w:val="00154C6C"/>
    <w:rsid w:val="00160B78"/>
    <w:rsid w:val="0016581D"/>
    <w:rsid w:val="00172C4E"/>
    <w:rsid w:val="001730B4"/>
    <w:rsid w:val="00173280"/>
    <w:rsid w:val="00175AEF"/>
    <w:rsid w:val="00177E25"/>
    <w:rsid w:val="001812B4"/>
    <w:rsid w:val="0018177E"/>
    <w:rsid w:val="001818E9"/>
    <w:rsid w:val="0018257C"/>
    <w:rsid w:val="00184A09"/>
    <w:rsid w:val="00187B87"/>
    <w:rsid w:val="00187CDC"/>
    <w:rsid w:val="001929D9"/>
    <w:rsid w:val="00195183"/>
    <w:rsid w:val="001977CD"/>
    <w:rsid w:val="001A1289"/>
    <w:rsid w:val="001A3C22"/>
    <w:rsid w:val="001A45DA"/>
    <w:rsid w:val="001A6D58"/>
    <w:rsid w:val="001B73D5"/>
    <w:rsid w:val="001C3E73"/>
    <w:rsid w:val="001C45A6"/>
    <w:rsid w:val="001C76FB"/>
    <w:rsid w:val="001D0FD0"/>
    <w:rsid w:val="001D4216"/>
    <w:rsid w:val="001D4B89"/>
    <w:rsid w:val="001E3263"/>
    <w:rsid w:val="001E335B"/>
    <w:rsid w:val="001E38C0"/>
    <w:rsid w:val="001E4CEE"/>
    <w:rsid w:val="001E5853"/>
    <w:rsid w:val="001E63F9"/>
    <w:rsid w:val="001E740D"/>
    <w:rsid w:val="001F0861"/>
    <w:rsid w:val="001F1491"/>
    <w:rsid w:val="001F16E8"/>
    <w:rsid w:val="001F1836"/>
    <w:rsid w:val="001F1A2A"/>
    <w:rsid w:val="001F366F"/>
    <w:rsid w:val="001F3901"/>
    <w:rsid w:val="001F4338"/>
    <w:rsid w:val="002007E3"/>
    <w:rsid w:val="00201093"/>
    <w:rsid w:val="00210B99"/>
    <w:rsid w:val="00212CD3"/>
    <w:rsid w:val="00213E1F"/>
    <w:rsid w:val="00213F00"/>
    <w:rsid w:val="00214FEC"/>
    <w:rsid w:val="00221EBE"/>
    <w:rsid w:val="002221E6"/>
    <w:rsid w:val="0022424C"/>
    <w:rsid w:val="002248CD"/>
    <w:rsid w:val="00230522"/>
    <w:rsid w:val="00230EFB"/>
    <w:rsid w:val="0023788A"/>
    <w:rsid w:val="002425CB"/>
    <w:rsid w:val="00243A2D"/>
    <w:rsid w:val="00244EFA"/>
    <w:rsid w:val="002451F1"/>
    <w:rsid w:val="00252660"/>
    <w:rsid w:val="00252DCB"/>
    <w:rsid w:val="00253311"/>
    <w:rsid w:val="002555D6"/>
    <w:rsid w:val="00255C04"/>
    <w:rsid w:val="00256F43"/>
    <w:rsid w:val="00262633"/>
    <w:rsid w:val="00262BB7"/>
    <w:rsid w:val="0027128C"/>
    <w:rsid w:val="00272AA4"/>
    <w:rsid w:val="00277890"/>
    <w:rsid w:val="0028162C"/>
    <w:rsid w:val="00284D4A"/>
    <w:rsid w:val="00286128"/>
    <w:rsid w:val="0029111C"/>
    <w:rsid w:val="00294003"/>
    <w:rsid w:val="00297E33"/>
    <w:rsid w:val="002A06EA"/>
    <w:rsid w:val="002A1532"/>
    <w:rsid w:val="002A2265"/>
    <w:rsid w:val="002A44A0"/>
    <w:rsid w:val="002A7CB9"/>
    <w:rsid w:val="002B03EC"/>
    <w:rsid w:val="002B1E51"/>
    <w:rsid w:val="002B6A0E"/>
    <w:rsid w:val="002B6C4A"/>
    <w:rsid w:val="002C3440"/>
    <w:rsid w:val="002C3A9E"/>
    <w:rsid w:val="002C48EE"/>
    <w:rsid w:val="002C76B8"/>
    <w:rsid w:val="002D53BC"/>
    <w:rsid w:val="002D6AF5"/>
    <w:rsid w:val="002E22AB"/>
    <w:rsid w:val="002E483C"/>
    <w:rsid w:val="002E49F2"/>
    <w:rsid w:val="002E4DED"/>
    <w:rsid w:val="002E534D"/>
    <w:rsid w:val="002E5E89"/>
    <w:rsid w:val="002F07DE"/>
    <w:rsid w:val="002F0F70"/>
    <w:rsid w:val="002F356B"/>
    <w:rsid w:val="002F68B0"/>
    <w:rsid w:val="002F6E58"/>
    <w:rsid w:val="003002A8"/>
    <w:rsid w:val="0030066D"/>
    <w:rsid w:val="00304186"/>
    <w:rsid w:val="00305DC0"/>
    <w:rsid w:val="0030610F"/>
    <w:rsid w:val="00306D32"/>
    <w:rsid w:val="00310A26"/>
    <w:rsid w:val="00311FC3"/>
    <w:rsid w:val="00312460"/>
    <w:rsid w:val="003128E8"/>
    <w:rsid w:val="00315DF9"/>
    <w:rsid w:val="00321611"/>
    <w:rsid w:val="003239BE"/>
    <w:rsid w:val="003253AE"/>
    <w:rsid w:val="0032698A"/>
    <w:rsid w:val="00327D35"/>
    <w:rsid w:val="00330D39"/>
    <w:rsid w:val="003310D4"/>
    <w:rsid w:val="00331A17"/>
    <w:rsid w:val="00335684"/>
    <w:rsid w:val="00337402"/>
    <w:rsid w:val="00343A19"/>
    <w:rsid w:val="00343E6A"/>
    <w:rsid w:val="003442A6"/>
    <w:rsid w:val="003449C2"/>
    <w:rsid w:val="00345669"/>
    <w:rsid w:val="003461D5"/>
    <w:rsid w:val="00350D35"/>
    <w:rsid w:val="00352D0F"/>
    <w:rsid w:val="003536FE"/>
    <w:rsid w:val="003547CE"/>
    <w:rsid w:val="00354D12"/>
    <w:rsid w:val="003576AD"/>
    <w:rsid w:val="00360673"/>
    <w:rsid w:val="00360886"/>
    <w:rsid w:val="00360D89"/>
    <w:rsid w:val="0036170C"/>
    <w:rsid w:val="00362C1D"/>
    <w:rsid w:val="00364B34"/>
    <w:rsid w:val="003660EA"/>
    <w:rsid w:val="00372E04"/>
    <w:rsid w:val="003759A6"/>
    <w:rsid w:val="0037666D"/>
    <w:rsid w:val="0037777E"/>
    <w:rsid w:val="00380118"/>
    <w:rsid w:val="00380AF3"/>
    <w:rsid w:val="00390310"/>
    <w:rsid w:val="00390CDF"/>
    <w:rsid w:val="003A3FE9"/>
    <w:rsid w:val="003B10EC"/>
    <w:rsid w:val="003B1454"/>
    <w:rsid w:val="003B21B3"/>
    <w:rsid w:val="003B21E1"/>
    <w:rsid w:val="003B24AB"/>
    <w:rsid w:val="003B2546"/>
    <w:rsid w:val="003B290D"/>
    <w:rsid w:val="003C3D5F"/>
    <w:rsid w:val="003C48D6"/>
    <w:rsid w:val="003C4BD7"/>
    <w:rsid w:val="003D0403"/>
    <w:rsid w:val="003D38AE"/>
    <w:rsid w:val="003D4901"/>
    <w:rsid w:val="003D4A4A"/>
    <w:rsid w:val="003D4CD4"/>
    <w:rsid w:val="003D7D75"/>
    <w:rsid w:val="003E2EEB"/>
    <w:rsid w:val="003E4F9C"/>
    <w:rsid w:val="003E530B"/>
    <w:rsid w:val="003E5463"/>
    <w:rsid w:val="003E5C0A"/>
    <w:rsid w:val="003E6A27"/>
    <w:rsid w:val="003E745D"/>
    <w:rsid w:val="003F1C5D"/>
    <w:rsid w:val="003F5C75"/>
    <w:rsid w:val="00402285"/>
    <w:rsid w:val="004056F4"/>
    <w:rsid w:val="00406085"/>
    <w:rsid w:val="004070C8"/>
    <w:rsid w:val="00410123"/>
    <w:rsid w:val="00410398"/>
    <w:rsid w:val="0041300A"/>
    <w:rsid w:val="004161B9"/>
    <w:rsid w:val="00417066"/>
    <w:rsid w:val="004172FD"/>
    <w:rsid w:val="00420BD7"/>
    <w:rsid w:val="00423B38"/>
    <w:rsid w:val="00423D76"/>
    <w:rsid w:val="00431FE1"/>
    <w:rsid w:val="00433BA1"/>
    <w:rsid w:val="00433E98"/>
    <w:rsid w:val="0043483F"/>
    <w:rsid w:val="00441E4B"/>
    <w:rsid w:val="004421EA"/>
    <w:rsid w:val="0044296C"/>
    <w:rsid w:val="00443D6D"/>
    <w:rsid w:val="00447A59"/>
    <w:rsid w:val="00452623"/>
    <w:rsid w:val="00453ABC"/>
    <w:rsid w:val="00463DB2"/>
    <w:rsid w:val="0046434D"/>
    <w:rsid w:val="00472415"/>
    <w:rsid w:val="00473B62"/>
    <w:rsid w:val="00475625"/>
    <w:rsid w:val="004765EC"/>
    <w:rsid w:val="0048128B"/>
    <w:rsid w:val="00482EBE"/>
    <w:rsid w:val="00485B4D"/>
    <w:rsid w:val="00486522"/>
    <w:rsid w:val="0048674B"/>
    <w:rsid w:val="004870FD"/>
    <w:rsid w:val="00487554"/>
    <w:rsid w:val="00491257"/>
    <w:rsid w:val="00492192"/>
    <w:rsid w:val="00492281"/>
    <w:rsid w:val="00492F00"/>
    <w:rsid w:val="00493742"/>
    <w:rsid w:val="004954AA"/>
    <w:rsid w:val="004A2CCE"/>
    <w:rsid w:val="004A30B3"/>
    <w:rsid w:val="004A6F8E"/>
    <w:rsid w:val="004B1663"/>
    <w:rsid w:val="004B1E36"/>
    <w:rsid w:val="004B232A"/>
    <w:rsid w:val="004B3408"/>
    <w:rsid w:val="004B3830"/>
    <w:rsid w:val="004B3872"/>
    <w:rsid w:val="004C03FC"/>
    <w:rsid w:val="004C15E6"/>
    <w:rsid w:val="004C22C8"/>
    <w:rsid w:val="004C402A"/>
    <w:rsid w:val="004C44D0"/>
    <w:rsid w:val="004C4F22"/>
    <w:rsid w:val="004C5CE7"/>
    <w:rsid w:val="004C7052"/>
    <w:rsid w:val="004D115D"/>
    <w:rsid w:val="004D3436"/>
    <w:rsid w:val="004D5FB5"/>
    <w:rsid w:val="004D799D"/>
    <w:rsid w:val="004E04A3"/>
    <w:rsid w:val="004E215B"/>
    <w:rsid w:val="004E65AD"/>
    <w:rsid w:val="004E6629"/>
    <w:rsid w:val="004E7941"/>
    <w:rsid w:val="004F1F60"/>
    <w:rsid w:val="004F438D"/>
    <w:rsid w:val="0050103C"/>
    <w:rsid w:val="00501150"/>
    <w:rsid w:val="005030C5"/>
    <w:rsid w:val="005127B3"/>
    <w:rsid w:val="00513194"/>
    <w:rsid w:val="00515849"/>
    <w:rsid w:val="00517AA0"/>
    <w:rsid w:val="0052086E"/>
    <w:rsid w:val="0052146B"/>
    <w:rsid w:val="0052409E"/>
    <w:rsid w:val="00526096"/>
    <w:rsid w:val="00526165"/>
    <w:rsid w:val="005311A2"/>
    <w:rsid w:val="00537B7A"/>
    <w:rsid w:val="005433EA"/>
    <w:rsid w:val="005447CF"/>
    <w:rsid w:val="00546DAC"/>
    <w:rsid w:val="00557C43"/>
    <w:rsid w:val="005617C0"/>
    <w:rsid w:val="00561A40"/>
    <w:rsid w:val="005621EB"/>
    <w:rsid w:val="00574281"/>
    <w:rsid w:val="00574294"/>
    <w:rsid w:val="0057445C"/>
    <w:rsid w:val="005746C4"/>
    <w:rsid w:val="00575154"/>
    <w:rsid w:val="00581680"/>
    <w:rsid w:val="00582066"/>
    <w:rsid w:val="00585884"/>
    <w:rsid w:val="005872E4"/>
    <w:rsid w:val="00591861"/>
    <w:rsid w:val="005922D1"/>
    <w:rsid w:val="00592E81"/>
    <w:rsid w:val="005960A1"/>
    <w:rsid w:val="00597DB9"/>
    <w:rsid w:val="005A0940"/>
    <w:rsid w:val="005A170D"/>
    <w:rsid w:val="005A1F57"/>
    <w:rsid w:val="005A2E68"/>
    <w:rsid w:val="005A42C5"/>
    <w:rsid w:val="005A4C10"/>
    <w:rsid w:val="005A5097"/>
    <w:rsid w:val="005A6591"/>
    <w:rsid w:val="005A6C04"/>
    <w:rsid w:val="005B07CE"/>
    <w:rsid w:val="005B0B7F"/>
    <w:rsid w:val="005B4895"/>
    <w:rsid w:val="005C4954"/>
    <w:rsid w:val="005C66BC"/>
    <w:rsid w:val="005C68D6"/>
    <w:rsid w:val="005D1A04"/>
    <w:rsid w:val="005D2954"/>
    <w:rsid w:val="005D3ECC"/>
    <w:rsid w:val="005E03A8"/>
    <w:rsid w:val="005E3625"/>
    <w:rsid w:val="005E4CCB"/>
    <w:rsid w:val="005E5A9E"/>
    <w:rsid w:val="005F0A52"/>
    <w:rsid w:val="005F29B1"/>
    <w:rsid w:val="005F2C2A"/>
    <w:rsid w:val="005F42B4"/>
    <w:rsid w:val="005F45B7"/>
    <w:rsid w:val="005F46F7"/>
    <w:rsid w:val="005F7567"/>
    <w:rsid w:val="00602126"/>
    <w:rsid w:val="00606337"/>
    <w:rsid w:val="00610AA1"/>
    <w:rsid w:val="0061793F"/>
    <w:rsid w:val="00621F23"/>
    <w:rsid w:val="00622518"/>
    <w:rsid w:val="006272B4"/>
    <w:rsid w:val="006308E6"/>
    <w:rsid w:val="00633117"/>
    <w:rsid w:val="006354D4"/>
    <w:rsid w:val="00641AFE"/>
    <w:rsid w:val="00644906"/>
    <w:rsid w:val="00650275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1A6A"/>
    <w:rsid w:val="00692043"/>
    <w:rsid w:val="00693A54"/>
    <w:rsid w:val="006979FA"/>
    <w:rsid w:val="006A30C5"/>
    <w:rsid w:val="006A570C"/>
    <w:rsid w:val="006A6BAA"/>
    <w:rsid w:val="006A6DD9"/>
    <w:rsid w:val="006A78C0"/>
    <w:rsid w:val="006B03F0"/>
    <w:rsid w:val="006B0CC2"/>
    <w:rsid w:val="006B234A"/>
    <w:rsid w:val="006B2E2A"/>
    <w:rsid w:val="006C1E3D"/>
    <w:rsid w:val="006D0064"/>
    <w:rsid w:val="006D017A"/>
    <w:rsid w:val="006D0BD8"/>
    <w:rsid w:val="006D2407"/>
    <w:rsid w:val="006D2D4A"/>
    <w:rsid w:val="006D3391"/>
    <w:rsid w:val="006D3A8C"/>
    <w:rsid w:val="006D4F47"/>
    <w:rsid w:val="006E0A4F"/>
    <w:rsid w:val="006E1525"/>
    <w:rsid w:val="006E599E"/>
    <w:rsid w:val="006F246D"/>
    <w:rsid w:val="006F48EB"/>
    <w:rsid w:val="006F7861"/>
    <w:rsid w:val="0070073A"/>
    <w:rsid w:val="00703F15"/>
    <w:rsid w:val="00710733"/>
    <w:rsid w:val="007107F9"/>
    <w:rsid w:val="00712CF2"/>
    <w:rsid w:val="007134EF"/>
    <w:rsid w:val="00714554"/>
    <w:rsid w:val="00716752"/>
    <w:rsid w:val="00720CAD"/>
    <w:rsid w:val="00721E63"/>
    <w:rsid w:val="00722429"/>
    <w:rsid w:val="007228A1"/>
    <w:rsid w:val="00724F56"/>
    <w:rsid w:val="0072689B"/>
    <w:rsid w:val="00726B3D"/>
    <w:rsid w:val="0073004D"/>
    <w:rsid w:val="007333A1"/>
    <w:rsid w:val="00733DF2"/>
    <w:rsid w:val="00734884"/>
    <w:rsid w:val="007369C3"/>
    <w:rsid w:val="00741EB7"/>
    <w:rsid w:val="00742B23"/>
    <w:rsid w:val="00742BF0"/>
    <w:rsid w:val="00743D62"/>
    <w:rsid w:val="007440B1"/>
    <w:rsid w:val="0074472D"/>
    <w:rsid w:val="00746F83"/>
    <w:rsid w:val="00751AE5"/>
    <w:rsid w:val="00751BBC"/>
    <w:rsid w:val="00752191"/>
    <w:rsid w:val="00752DF2"/>
    <w:rsid w:val="00757876"/>
    <w:rsid w:val="00761F56"/>
    <w:rsid w:val="007638AA"/>
    <w:rsid w:val="00763F44"/>
    <w:rsid w:val="0076485D"/>
    <w:rsid w:val="00767428"/>
    <w:rsid w:val="007708EE"/>
    <w:rsid w:val="00770BEA"/>
    <w:rsid w:val="00772939"/>
    <w:rsid w:val="0077754F"/>
    <w:rsid w:val="0078090E"/>
    <w:rsid w:val="0078102F"/>
    <w:rsid w:val="00782FE0"/>
    <w:rsid w:val="007836E7"/>
    <w:rsid w:val="00792851"/>
    <w:rsid w:val="007969EE"/>
    <w:rsid w:val="00796F8E"/>
    <w:rsid w:val="0079706C"/>
    <w:rsid w:val="007A08C3"/>
    <w:rsid w:val="007A2574"/>
    <w:rsid w:val="007A3973"/>
    <w:rsid w:val="007A5141"/>
    <w:rsid w:val="007B2CA9"/>
    <w:rsid w:val="007B60E7"/>
    <w:rsid w:val="007C1024"/>
    <w:rsid w:val="007C1C35"/>
    <w:rsid w:val="007C2D30"/>
    <w:rsid w:val="007C2F79"/>
    <w:rsid w:val="007C47A8"/>
    <w:rsid w:val="007C5B8A"/>
    <w:rsid w:val="007D2D1C"/>
    <w:rsid w:val="007D4B4F"/>
    <w:rsid w:val="007D5B25"/>
    <w:rsid w:val="007E0EF3"/>
    <w:rsid w:val="007E1266"/>
    <w:rsid w:val="007E163C"/>
    <w:rsid w:val="007E202E"/>
    <w:rsid w:val="007E2434"/>
    <w:rsid w:val="007E749A"/>
    <w:rsid w:val="007F160B"/>
    <w:rsid w:val="007F2617"/>
    <w:rsid w:val="007F5B97"/>
    <w:rsid w:val="007F673F"/>
    <w:rsid w:val="00807210"/>
    <w:rsid w:val="00810BB9"/>
    <w:rsid w:val="00813215"/>
    <w:rsid w:val="008149EE"/>
    <w:rsid w:val="008168FD"/>
    <w:rsid w:val="00817FF0"/>
    <w:rsid w:val="00820AE4"/>
    <w:rsid w:val="00823833"/>
    <w:rsid w:val="00824F31"/>
    <w:rsid w:val="00830CEA"/>
    <w:rsid w:val="008316A5"/>
    <w:rsid w:val="008325C0"/>
    <w:rsid w:val="00832AD1"/>
    <w:rsid w:val="00835C4A"/>
    <w:rsid w:val="00841A23"/>
    <w:rsid w:val="00846813"/>
    <w:rsid w:val="00850638"/>
    <w:rsid w:val="008570FF"/>
    <w:rsid w:val="00860D76"/>
    <w:rsid w:val="00861602"/>
    <w:rsid w:val="00863B66"/>
    <w:rsid w:val="00871E0F"/>
    <w:rsid w:val="00881AD9"/>
    <w:rsid w:val="00882531"/>
    <w:rsid w:val="0088588B"/>
    <w:rsid w:val="00885F94"/>
    <w:rsid w:val="00887DA1"/>
    <w:rsid w:val="00893350"/>
    <w:rsid w:val="00893EC5"/>
    <w:rsid w:val="00894588"/>
    <w:rsid w:val="008959EA"/>
    <w:rsid w:val="00895DA9"/>
    <w:rsid w:val="008A049C"/>
    <w:rsid w:val="008A6F0F"/>
    <w:rsid w:val="008C2F38"/>
    <w:rsid w:val="008C77B1"/>
    <w:rsid w:val="008D4D12"/>
    <w:rsid w:val="008D6DAD"/>
    <w:rsid w:val="008E22B9"/>
    <w:rsid w:val="008E3DF5"/>
    <w:rsid w:val="008E4EF4"/>
    <w:rsid w:val="008F1A69"/>
    <w:rsid w:val="008F256A"/>
    <w:rsid w:val="008F2909"/>
    <w:rsid w:val="008F726F"/>
    <w:rsid w:val="00901C86"/>
    <w:rsid w:val="00904BE6"/>
    <w:rsid w:val="009068DF"/>
    <w:rsid w:val="009135B7"/>
    <w:rsid w:val="00914CF8"/>
    <w:rsid w:val="00914DDC"/>
    <w:rsid w:val="00916ACC"/>
    <w:rsid w:val="00916C71"/>
    <w:rsid w:val="00920037"/>
    <w:rsid w:val="009209FF"/>
    <w:rsid w:val="00921CDB"/>
    <w:rsid w:val="00922420"/>
    <w:rsid w:val="009233F4"/>
    <w:rsid w:val="00924580"/>
    <w:rsid w:val="00937B60"/>
    <w:rsid w:val="009407E7"/>
    <w:rsid w:val="00942157"/>
    <w:rsid w:val="00942FDD"/>
    <w:rsid w:val="00943E18"/>
    <w:rsid w:val="0094644D"/>
    <w:rsid w:val="00946621"/>
    <w:rsid w:val="009529C9"/>
    <w:rsid w:val="0095508D"/>
    <w:rsid w:val="00956EC4"/>
    <w:rsid w:val="009570A2"/>
    <w:rsid w:val="00961B14"/>
    <w:rsid w:val="00961E11"/>
    <w:rsid w:val="00964B52"/>
    <w:rsid w:val="00965D25"/>
    <w:rsid w:val="0097053F"/>
    <w:rsid w:val="00971FE9"/>
    <w:rsid w:val="00973EFF"/>
    <w:rsid w:val="00974341"/>
    <w:rsid w:val="00977716"/>
    <w:rsid w:val="00981752"/>
    <w:rsid w:val="0098426C"/>
    <w:rsid w:val="0098640C"/>
    <w:rsid w:val="0099013A"/>
    <w:rsid w:val="00994593"/>
    <w:rsid w:val="00995A6F"/>
    <w:rsid w:val="00996EB3"/>
    <w:rsid w:val="009976F3"/>
    <w:rsid w:val="009A2263"/>
    <w:rsid w:val="009A62BC"/>
    <w:rsid w:val="009B09DF"/>
    <w:rsid w:val="009B0B2B"/>
    <w:rsid w:val="009B1EB5"/>
    <w:rsid w:val="009B541F"/>
    <w:rsid w:val="009B6377"/>
    <w:rsid w:val="009B7301"/>
    <w:rsid w:val="009C59BF"/>
    <w:rsid w:val="009D25CF"/>
    <w:rsid w:val="009D511F"/>
    <w:rsid w:val="009D517C"/>
    <w:rsid w:val="009E0422"/>
    <w:rsid w:val="009E431B"/>
    <w:rsid w:val="009E465C"/>
    <w:rsid w:val="009E4AEF"/>
    <w:rsid w:val="009E5116"/>
    <w:rsid w:val="009E531A"/>
    <w:rsid w:val="009E61BD"/>
    <w:rsid w:val="009E79ED"/>
    <w:rsid w:val="009F022B"/>
    <w:rsid w:val="009F2C44"/>
    <w:rsid w:val="009F5E84"/>
    <w:rsid w:val="009F6C63"/>
    <w:rsid w:val="00A056ED"/>
    <w:rsid w:val="00A07731"/>
    <w:rsid w:val="00A102ED"/>
    <w:rsid w:val="00A10D9D"/>
    <w:rsid w:val="00A1246A"/>
    <w:rsid w:val="00A1274D"/>
    <w:rsid w:val="00A223C0"/>
    <w:rsid w:val="00A24EE3"/>
    <w:rsid w:val="00A30A4D"/>
    <w:rsid w:val="00A36A16"/>
    <w:rsid w:val="00A36EA8"/>
    <w:rsid w:val="00A37643"/>
    <w:rsid w:val="00A41283"/>
    <w:rsid w:val="00A416E2"/>
    <w:rsid w:val="00A41AF8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21C7"/>
    <w:rsid w:val="00A7460E"/>
    <w:rsid w:val="00A77C3C"/>
    <w:rsid w:val="00A77F33"/>
    <w:rsid w:val="00A809F3"/>
    <w:rsid w:val="00A83048"/>
    <w:rsid w:val="00A8339A"/>
    <w:rsid w:val="00A8476F"/>
    <w:rsid w:val="00A8598C"/>
    <w:rsid w:val="00A90F1D"/>
    <w:rsid w:val="00A9228A"/>
    <w:rsid w:val="00A92F44"/>
    <w:rsid w:val="00A95448"/>
    <w:rsid w:val="00A955EA"/>
    <w:rsid w:val="00A95B52"/>
    <w:rsid w:val="00AA03EA"/>
    <w:rsid w:val="00AA1726"/>
    <w:rsid w:val="00AA7525"/>
    <w:rsid w:val="00AB142B"/>
    <w:rsid w:val="00AB1FF4"/>
    <w:rsid w:val="00AC0D11"/>
    <w:rsid w:val="00AC1C3F"/>
    <w:rsid w:val="00AC244A"/>
    <w:rsid w:val="00AD1302"/>
    <w:rsid w:val="00AD304E"/>
    <w:rsid w:val="00AD6576"/>
    <w:rsid w:val="00AE08F6"/>
    <w:rsid w:val="00AE2F45"/>
    <w:rsid w:val="00AE39CE"/>
    <w:rsid w:val="00AE45FE"/>
    <w:rsid w:val="00AF09F7"/>
    <w:rsid w:val="00B024F0"/>
    <w:rsid w:val="00B06A57"/>
    <w:rsid w:val="00B075CE"/>
    <w:rsid w:val="00B07B9E"/>
    <w:rsid w:val="00B10CE0"/>
    <w:rsid w:val="00B1435D"/>
    <w:rsid w:val="00B14506"/>
    <w:rsid w:val="00B14D8E"/>
    <w:rsid w:val="00B168EA"/>
    <w:rsid w:val="00B27210"/>
    <w:rsid w:val="00B35CD2"/>
    <w:rsid w:val="00B41CD0"/>
    <w:rsid w:val="00B424D2"/>
    <w:rsid w:val="00B427B7"/>
    <w:rsid w:val="00B42D85"/>
    <w:rsid w:val="00B46291"/>
    <w:rsid w:val="00B52F66"/>
    <w:rsid w:val="00B5456D"/>
    <w:rsid w:val="00B6004F"/>
    <w:rsid w:val="00B60AF1"/>
    <w:rsid w:val="00B60EFC"/>
    <w:rsid w:val="00B66C13"/>
    <w:rsid w:val="00B716C3"/>
    <w:rsid w:val="00B72692"/>
    <w:rsid w:val="00B81DE7"/>
    <w:rsid w:val="00B828E3"/>
    <w:rsid w:val="00B91866"/>
    <w:rsid w:val="00B9222B"/>
    <w:rsid w:val="00B9224F"/>
    <w:rsid w:val="00BA026A"/>
    <w:rsid w:val="00BA1BD8"/>
    <w:rsid w:val="00BA57C2"/>
    <w:rsid w:val="00BA5F87"/>
    <w:rsid w:val="00BB7631"/>
    <w:rsid w:val="00BC2895"/>
    <w:rsid w:val="00BC65FC"/>
    <w:rsid w:val="00BC6DEC"/>
    <w:rsid w:val="00BC6E64"/>
    <w:rsid w:val="00BC79FD"/>
    <w:rsid w:val="00BC7BC3"/>
    <w:rsid w:val="00BD2E91"/>
    <w:rsid w:val="00BE57C9"/>
    <w:rsid w:val="00BF0FF8"/>
    <w:rsid w:val="00BF1519"/>
    <w:rsid w:val="00BF6502"/>
    <w:rsid w:val="00BF680F"/>
    <w:rsid w:val="00BF7F0D"/>
    <w:rsid w:val="00C03E17"/>
    <w:rsid w:val="00C06F9A"/>
    <w:rsid w:val="00C07094"/>
    <w:rsid w:val="00C074E2"/>
    <w:rsid w:val="00C12E59"/>
    <w:rsid w:val="00C149A1"/>
    <w:rsid w:val="00C16776"/>
    <w:rsid w:val="00C16C7C"/>
    <w:rsid w:val="00C20676"/>
    <w:rsid w:val="00C21EBE"/>
    <w:rsid w:val="00C23F63"/>
    <w:rsid w:val="00C30223"/>
    <w:rsid w:val="00C35CE6"/>
    <w:rsid w:val="00C42EF5"/>
    <w:rsid w:val="00C43C32"/>
    <w:rsid w:val="00C44DE7"/>
    <w:rsid w:val="00C4695E"/>
    <w:rsid w:val="00C47A0B"/>
    <w:rsid w:val="00C526A6"/>
    <w:rsid w:val="00C547B0"/>
    <w:rsid w:val="00C56904"/>
    <w:rsid w:val="00C63981"/>
    <w:rsid w:val="00C653B9"/>
    <w:rsid w:val="00C661A5"/>
    <w:rsid w:val="00C66446"/>
    <w:rsid w:val="00C73919"/>
    <w:rsid w:val="00C7780E"/>
    <w:rsid w:val="00C77DC2"/>
    <w:rsid w:val="00C81D0C"/>
    <w:rsid w:val="00C844D6"/>
    <w:rsid w:val="00C86CDB"/>
    <w:rsid w:val="00C86F94"/>
    <w:rsid w:val="00C873F5"/>
    <w:rsid w:val="00C87946"/>
    <w:rsid w:val="00C92F33"/>
    <w:rsid w:val="00C9350B"/>
    <w:rsid w:val="00C93906"/>
    <w:rsid w:val="00C95374"/>
    <w:rsid w:val="00C957C9"/>
    <w:rsid w:val="00C962B8"/>
    <w:rsid w:val="00C96967"/>
    <w:rsid w:val="00CA0FE1"/>
    <w:rsid w:val="00CA40E0"/>
    <w:rsid w:val="00CA5620"/>
    <w:rsid w:val="00CA61F5"/>
    <w:rsid w:val="00CA76A7"/>
    <w:rsid w:val="00CB6315"/>
    <w:rsid w:val="00CB6A07"/>
    <w:rsid w:val="00CB7721"/>
    <w:rsid w:val="00CB77D3"/>
    <w:rsid w:val="00CB7C21"/>
    <w:rsid w:val="00CC0420"/>
    <w:rsid w:val="00CC3092"/>
    <w:rsid w:val="00CD487B"/>
    <w:rsid w:val="00CD5F59"/>
    <w:rsid w:val="00CE689D"/>
    <w:rsid w:val="00CF026D"/>
    <w:rsid w:val="00D00E6F"/>
    <w:rsid w:val="00D10AB5"/>
    <w:rsid w:val="00D21E80"/>
    <w:rsid w:val="00D251C7"/>
    <w:rsid w:val="00D3080F"/>
    <w:rsid w:val="00D34A97"/>
    <w:rsid w:val="00D36713"/>
    <w:rsid w:val="00D372AF"/>
    <w:rsid w:val="00D40236"/>
    <w:rsid w:val="00D40714"/>
    <w:rsid w:val="00D40F0A"/>
    <w:rsid w:val="00D415CD"/>
    <w:rsid w:val="00D44B4F"/>
    <w:rsid w:val="00D46209"/>
    <w:rsid w:val="00D477B1"/>
    <w:rsid w:val="00D54B62"/>
    <w:rsid w:val="00D55335"/>
    <w:rsid w:val="00D56374"/>
    <w:rsid w:val="00D619B1"/>
    <w:rsid w:val="00D663D8"/>
    <w:rsid w:val="00D72860"/>
    <w:rsid w:val="00D7466A"/>
    <w:rsid w:val="00D748BB"/>
    <w:rsid w:val="00D77740"/>
    <w:rsid w:val="00D77FBF"/>
    <w:rsid w:val="00D808ED"/>
    <w:rsid w:val="00D80D9F"/>
    <w:rsid w:val="00D83A45"/>
    <w:rsid w:val="00D84E0D"/>
    <w:rsid w:val="00D870EA"/>
    <w:rsid w:val="00D87363"/>
    <w:rsid w:val="00D87D17"/>
    <w:rsid w:val="00D87D68"/>
    <w:rsid w:val="00D92893"/>
    <w:rsid w:val="00D9436E"/>
    <w:rsid w:val="00D967F6"/>
    <w:rsid w:val="00D96C43"/>
    <w:rsid w:val="00DA096C"/>
    <w:rsid w:val="00DA1676"/>
    <w:rsid w:val="00DA1F91"/>
    <w:rsid w:val="00DA620D"/>
    <w:rsid w:val="00DB0811"/>
    <w:rsid w:val="00DB277F"/>
    <w:rsid w:val="00DB2AB2"/>
    <w:rsid w:val="00DB392E"/>
    <w:rsid w:val="00DB5BB8"/>
    <w:rsid w:val="00DB7C48"/>
    <w:rsid w:val="00DC0C28"/>
    <w:rsid w:val="00DC4248"/>
    <w:rsid w:val="00DC66E4"/>
    <w:rsid w:val="00DC6BC3"/>
    <w:rsid w:val="00DC6E92"/>
    <w:rsid w:val="00DC7513"/>
    <w:rsid w:val="00DC7D68"/>
    <w:rsid w:val="00DD0FEF"/>
    <w:rsid w:val="00DD1214"/>
    <w:rsid w:val="00DD52B0"/>
    <w:rsid w:val="00DD6B43"/>
    <w:rsid w:val="00DE3568"/>
    <w:rsid w:val="00DE741B"/>
    <w:rsid w:val="00DF00D9"/>
    <w:rsid w:val="00DF0FA9"/>
    <w:rsid w:val="00DF1720"/>
    <w:rsid w:val="00DF6633"/>
    <w:rsid w:val="00DF6D79"/>
    <w:rsid w:val="00E00578"/>
    <w:rsid w:val="00E01562"/>
    <w:rsid w:val="00E0259C"/>
    <w:rsid w:val="00E073BD"/>
    <w:rsid w:val="00E0763E"/>
    <w:rsid w:val="00E14186"/>
    <w:rsid w:val="00E14EE9"/>
    <w:rsid w:val="00E15395"/>
    <w:rsid w:val="00E21782"/>
    <w:rsid w:val="00E247EA"/>
    <w:rsid w:val="00E24DFF"/>
    <w:rsid w:val="00E26487"/>
    <w:rsid w:val="00E268A4"/>
    <w:rsid w:val="00E26BA4"/>
    <w:rsid w:val="00E31A7D"/>
    <w:rsid w:val="00E35C0A"/>
    <w:rsid w:val="00E36AF2"/>
    <w:rsid w:val="00E40E18"/>
    <w:rsid w:val="00E41828"/>
    <w:rsid w:val="00E4364E"/>
    <w:rsid w:val="00E4431B"/>
    <w:rsid w:val="00E531EB"/>
    <w:rsid w:val="00E53383"/>
    <w:rsid w:val="00E53A89"/>
    <w:rsid w:val="00E63387"/>
    <w:rsid w:val="00E644C4"/>
    <w:rsid w:val="00E64CC3"/>
    <w:rsid w:val="00E71A36"/>
    <w:rsid w:val="00E72C23"/>
    <w:rsid w:val="00E75A20"/>
    <w:rsid w:val="00E765D7"/>
    <w:rsid w:val="00E77BCE"/>
    <w:rsid w:val="00E82DDE"/>
    <w:rsid w:val="00E83243"/>
    <w:rsid w:val="00E87575"/>
    <w:rsid w:val="00E877E0"/>
    <w:rsid w:val="00E912AE"/>
    <w:rsid w:val="00E93027"/>
    <w:rsid w:val="00E934A6"/>
    <w:rsid w:val="00E97F3D"/>
    <w:rsid w:val="00EA024C"/>
    <w:rsid w:val="00EA3C52"/>
    <w:rsid w:val="00EA5BB1"/>
    <w:rsid w:val="00EA6225"/>
    <w:rsid w:val="00EB04EB"/>
    <w:rsid w:val="00EB0DF9"/>
    <w:rsid w:val="00EB2877"/>
    <w:rsid w:val="00EB45F5"/>
    <w:rsid w:val="00EB499B"/>
    <w:rsid w:val="00EB7777"/>
    <w:rsid w:val="00ED01F0"/>
    <w:rsid w:val="00ED0AE2"/>
    <w:rsid w:val="00ED2F59"/>
    <w:rsid w:val="00ED4D67"/>
    <w:rsid w:val="00ED66D6"/>
    <w:rsid w:val="00ED7EA2"/>
    <w:rsid w:val="00ED7FDB"/>
    <w:rsid w:val="00EE2004"/>
    <w:rsid w:val="00EE33C8"/>
    <w:rsid w:val="00EE3A06"/>
    <w:rsid w:val="00EE3F0F"/>
    <w:rsid w:val="00EE4EB6"/>
    <w:rsid w:val="00EE5EA5"/>
    <w:rsid w:val="00EF0008"/>
    <w:rsid w:val="00EF4513"/>
    <w:rsid w:val="00EF4EA4"/>
    <w:rsid w:val="00EF68C6"/>
    <w:rsid w:val="00EF72A5"/>
    <w:rsid w:val="00F02539"/>
    <w:rsid w:val="00F029A8"/>
    <w:rsid w:val="00F02BC8"/>
    <w:rsid w:val="00F04342"/>
    <w:rsid w:val="00F05004"/>
    <w:rsid w:val="00F116AD"/>
    <w:rsid w:val="00F14137"/>
    <w:rsid w:val="00F142A7"/>
    <w:rsid w:val="00F157AA"/>
    <w:rsid w:val="00F211EA"/>
    <w:rsid w:val="00F21796"/>
    <w:rsid w:val="00F26D98"/>
    <w:rsid w:val="00F30BB5"/>
    <w:rsid w:val="00F31351"/>
    <w:rsid w:val="00F33DD4"/>
    <w:rsid w:val="00F34BA0"/>
    <w:rsid w:val="00F40E91"/>
    <w:rsid w:val="00F451B2"/>
    <w:rsid w:val="00F4523A"/>
    <w:rsid w:val="00F46369"/>
    <w:rsid w:val="00F5293E"/>
    <w:rsid w:val="00F533C2"/>
    <w:rsid w:val="00F56082"/>
    <w:rsid w:val="00F568DD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821B3"/>
    <w:rsid w:val="00F825FD"/>
    <w:rsid w:val="00F95E97"/>
    <w:rsid w:val="00F97098"/>
    <w:rsid w:val="00FA4847"/>
    <w:rsid w:val="00FA512D"/>
    <w:rsid w:val="00FA5F18"/>
    <w:rsid w:val="00FB2ED8"/>
    <w:rsid w:val="00FB396E"/>
    <w:rsid w:val="00FB4753"/>
    <w:rsid w:val="00FB6975"/>
    <w:rsid w:val="00FC1853"/>
    <w:rsid w:val="00FC1B50"/>
    <w:rsid w:val="00FD0C7A"/>
    <w:rsid w:val="00FD5765"/>
    <w:rsid w:val="00FD57DD"/>
    <w:rsid w:val="00FD7367"/>
    <w:rsid w:val="00FD7B6F"/>
    <w:rsid w:val="00FF283C"/>
    <w:rsid w:val="00FF500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2</cp:revision>
  <cp:lastPrinted>2024-01-03T10:36:00Z</cp:lastPrinted>
  <dcterms:created xsi:type="dcterms:W3CDTF">2024-03-07T15:14:00Z</dcterms:created>
  <dcterms:modified xsi:type="dcterms:W3CDTF">2024-03-07T15:14:00Z</dcterms:modified>
</cp:coreProperties>
</file>