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BDE3" w14:textId="62DF1B3F" w:rsidR="006D3A8C" w:rsidRPr="004172FD" w:rsidRDefault="006D3A8C" w:rsidP="00F770D3">
      <w:pPr>
        <w:pStyle w:val="Title"/>
        <w:pBdr>
          <w:bottom w:val="double" w:sz="4" w:space="1" w:color="auto"/>
        </w:pBdr>
        <w:rPr>
          <w:rFonts w:ascii="Arial" w:hAnsi="Arial" w:cs="Arial"/>
          <w:snapToGrid w:val="0"/>
        </w:rPr>
      </w:pPr>
      <w:r w:rsidRPr="004172FD">
        <w:rPr>
          <w:rFonts w:ascii="Arial" w:hAnsi="Arial" w:cs="Arial"/>
          <w:snapToGrid w:val="0"/>
        </w:rPr>
        <w:t>INGESTRE WITH TIXALL</w:t>
      </w:r>
      <w:r w:rsidRPr="004172FD">
        <w:rPr>
          <w:rFonts w:ascii="Arial" w:hAnsi="Arial" w:cs="Arial"/>
          <w:bCs w:val="0"/>
          <w:snapToGrid w:val="0"/>
          <w:sz w:val="32"/>
          <w:szCs w:val="20"/>
        </w:rPr>
        <w:t xml:space="preserve"> </w:t>
      </w:r>
      <w:r w:rsidRPr="004172FD">
        <w:rPr>
          <w:rFonts w:ascii="Arial" w:hAnsi="Arial" w:cs="Arial"/>
          <w:snapToGrid w:val="0"/>
        </w:rPr>
        <w:t>PARISH COUNCIL</w:t>
      </w:r>
    </w:p>
    <w:p w14:paraId="49E76416" w14:textId="2E047F1B" w:rsidR="00F770D3" w:rsidRDefault="00F770D3" w:rsidP="00F770D3">
      <w:pPr>
        <w:tabs>
          <w:tab w:val="left" w:pos="567"/>
        </w:tabs>
        <w:rPr>
          <w:rFonts w:ascii="Arial" w:hAnsi="Arial"/>
          <w:b/>
          <w:snapToGrid w:val="0"/>
          <w:sz w:val="22"/>
          <w:lang w:eastAsia="en-US"/>
        </w:rPr>
      </w:pPr>
    </w:p>
    <w:p w14:paraId="7D8CE7E7" w14:textId="1F3A83E6" w:rsidR="002A7CB9" w:rsidRPr="002A7CB9" w:rsidRDefault="002A7CB9" w:rsidP="00F770D3">
      <w:pPr>
        <w:tabs>
          <w:tab w:val="left" w:pos="567"/>
        </w:tabs>
        <w:rPr>
          <w:rFonts w:ascii="Arial" w:hAnsi="Arial"/>
          <w:b/>
          <w:snapToGrid w:val="0"/>
          <w:sz w:val="22"/>
          <w:lang w:eastAsia="en-US"/>
        </w:rPr>
      </w:pP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
          <w:snapToGrid w:val="0"/>
          <w:sz w:val="22"/>
          <w:lang w:eastAsia="en-US"/>
        </w:rPr>
        <w:t>29 The Crescent</w:t>
      </w:r>
    </w:p>
    <w:p w14:paraId="2A440525" w14:textId="7325DCF3" w:rsidR="002A7CB9" w:rsidRPr="002A7CB9" w:rsidRDefault="002A7CB9" w:rsidP="00F770D3">
      <w:pPr>
        <w:tabs>
          <w:tab w:val="left" w:pos="567"/>
        </w:tabs>
        <w:rPr>
          <w:rFonts w:ascii="Arial" w:hAnsi="Arial"/>
          <w:b/>
          <w:snapToGrid w:val="0"/>
          <w:sz w:val="22"/>
          <w:lang w:eastAsia="en-US"/>
        </w:rPr>
      </w:pP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t>Stafford, ST16 1ED</w:t>
      </w:r>
    </w:p>
    <w:p w14:paraId="611C8663" w14:textId="17E38B0B" w:rsidR="002A7CB9" w:rsidRPr="002A7CB9" w:rsidRDefault="002A7CB9" w:rsidP="00F770D3">
      <w:pPr>
        <w:tabs>
          <w:tab w:val="left" w:pos="567"/>
        </w:tabs>
        <w:rPr>
          <w:rFonts w:ascii="Arial" w:hAnsi="Arial"/>
          <w:b/>
          <w:snapToGrid w:val="0"/>
          <w:sz w:val="22"/>
          <w:lang w:eastAsia="en-US"/>
        </w:rPr>
      </w:pP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t>Tel: 01785 598434</w:t>
      </w:r>
    </w:p>
    <w:p w14:paraId="2D4742EA" w14:textId="136604DF" w:rsidR="002A7CB9" w:rsidRPr="002A7CB9" w:rsidRDefault="002A7CB9" w:rsidP="00F770D3">
      <w:pPr>
        <w:tabs>
          <w:tab w:val="left" w:pos="567"/>
        </w:tabs>
        <w:rPr>
          <w:rFonts w:ascii="Arial" w:hAnsi="Arial"/>
          <w:bCs/>
          <w:snapToGrid w:val="0"/>
          <w:sz w:val="22"/>
          <w:lang w:eastAsia="en-US"/>
        </w:rPr>
      </w:pP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t xml:space="preserve">Email: </w:t>
      </w:r>
      <w:hyperlink r:id="rId7" w:history="1">
        <w:r w:rsidRPr="002A7CB9">
          <w:rPr>
            <w:rStyle w:val="Hyperlink"/>
            <w:rFonts w:ascii="Arial" w:hAnsi="Arial"/>
            <w:bCs/>
            <w:snapToGrid w:val="0"/>
            <w:sz w:val="22"/>
            <w:lang w:eastAsia="en-US"/>
          </w:rPr>
          <w:t>clerk@ingestretixall.staffslc.gov.uk</w:t>
        </w:r>
      </w:hyperlink>
    </w:p>
    <w:p w14:paraId="0425F364" w14:textId="77777777" w:rsidR="002A7CB9" w:rsidRDefault="002A7CB9" w:rsidP="00F770D3">
      <w:pPr>
        <w:tabs>
          <w:tab w:val="left" w:pos="567"/>
        </w:tabs>
        <w:rPr>
          <w:rFonts w:ascii="Arial" w:hAnsi="Arial"/>
          <w:b/>
          <w:snapToGrid w:val="0"/>
          <w:sz w:val="22"/>
          <w:lang w:eastAsia="en-US"/>
        </w:rPr>
      </w:pPr>
    </w:p>
    <w:p w14:paraId="270DB4C3" w14:textId="77777777" w:rsidR="00E40E18" w:rsidRPr="00E40E18" w:rsidRDefault="00E40E18" w:rsidP="000D067F">
      <w:pPr>
        <w:pStyle w:val="PlainText"/>
        <w:rPr>
          <w:rFonts w:ascii="Arial" w:hAnsi="Arial"/>
          <w:bCs/>
          <w:snapToGrid w:val="0"/>
          <w:sz w:val="22"/>
          <w:lang w:eastAsia="en-US"/>
        </w:rPr>
      </w:pPr>
    </w:p>
    <w:p w14:paraId="5B9E3976" w14:textId="399B4D99" w:rsidR="002A7CB9" w:rsidRPr="006D017A" w:rsidRDefault="0088588B" w:rsidP="000D067F">
      <w:pPr>
        <w:pStyle w:val="PlainText"/>
        <w:rPr>
          <w:rFonts w:ascii="Arial" w:hAnsi="Arial"/>
          <w:bCs/>
          <w:snapToGrid w:val="0"/>
          <w:sz w:val="22"/>
          <w:lang w:eastAsia="en-US"/>
        </w:rPr>
      </w:pPr>
      <w:r>
        <w:rPr>
          <w:rFonts w:ascii="Arial" w:hAnsi="Arial"/>
          <w:bCs/>
          <w:snapToGrid w:val="0"/>
          <w:sz w:val="22"/>
          <w:lang w:eastAsia="en-US"/>
        </w:rPr>
        <w:t>8</w:t>
      </w:r>
      <w:r w:rsidR="00F21796">
        <w:rPr>
          <w:rFonts w:ascii="Arial" w:hAnsi="Arial"/>
          <w:bCs/>
          <w:snapToGrid w:val="0"/>
          <w:sz w:val="22"/>
          <w:lang w:eastAsia="en-US"/>
        </w:rPr>
        <w:t xml:space="preserve"> September</w:t>
      </w:r>
      <w:r w:rsidR="00380118">
        <w:rPr>
          <w:rFonts w:ascii="Arial" w:hAnsi="Arial"/>
          <w:bCs/>
          <w:snapToGrid w:val="0"/>
          <w:sz w:val="22"/>
          <w:lang w:eastAsia="en-US"/>
        </w:rPr>
        <w:t xml:space="preserve"> </w:t>
      </w:r>
      <w:r w:rsidR="006D017A">
        <w:rPr>
          <w:rFonts w:ascii="Arial" w:hAnsi="Arial"/>
          <w:bCs/>
          <w:snapToGrid w:val="0"/>
          <w:sz w:val="22"/>
          <w:lang w:eastAsia="en-US"/>
        </w:rPr>
        <w:t>202</w:t>
      </w:r>
      <w:r w:rsidR="00380118">
        <w:rPr>
          <w:rFonts w:ascii="Arial" w:hAnsi="Arial"/>
          <w:bCs/>
          <w:snapToGrid w:val="0"/>
          <w:sz w:val="22"/>
          <w:lang w:eastAsia="en-US"/>
        </w:rPr>
        <w:t>3</w:t>
      </w:r>
    </w:p>
    <w:p w14:paraId="3CA6B8DB" w14:textId="35F226E7" w:rsidR="002A7CB9" w:rsidRDefault="002A7CB9" w:rsidP="000D067F">
      <w:pPr>
        <w:pStyle w:val="PlainText"/>
        <w:rPr>
          <w:rFonts w:ascii="Arial" w:hAnsi="Arial"/>
          <w:bCs/>
          <w:snapToGrid w:val="0"/>
          <w:sz w:val="22"/>
          <w:lang w:eastAsia="en-US"/>
        </w:rPr>
      </w:pPr>
    </w:p>
    <w:p w14:paraId="6652B0BA" w14:textId="0D52C643" w:rsidR="002A7CB9" w:rsidRDefault="002A7CB9" w:rsidP="000D067F">
      <w:pPr>
        <w:pStyle w:val="PlainText"/>
        <w:rPr>
          <w:rFonts w:ascii="Arial" w:hAnsi="Arial"/>
          <w:bCs/>
          <w:snapToGrid w:val="0"/>
          <w:sz w:val="22"/>
          <w:lang w:eastAsia="en-US"/>
        </w:rPr>
      </w:pPr>
    </w:p>
    <w:p w14:paraId="10D2FF4B" w14:textId="7E3964C1" w:rsidR="00BC79FD" w:rsidRDefault="002A7CB9" w:rsidP="00BC79FD">
      <w:pPr>
        <w:rPr>
          <w:rFonts w:ascii="Arial" w:hAnsi="Arial"/>
          <w:b/>
          <w:snapToGrid w:val="0"/>
          <w:sz w:val="22"/>
          <w:lang w:eastAsia="en-US"/>
        </w:rPr>
      </w:pPr>
      <w:r w:rsidRPr="002A7CB9">
        <w:rPr>
          <w:rFonts w:ascii="Arial" w:hAnsi="Arial"/>
          <w:b/>
          <w:snapToGrid w:val="0"/>
          <w:sz w:val="22"/>
          <w:lang w:eastAsia="en-US"/>
        </w:rPr>
        <w:t xml:space="preserve">The next meeting of Ingestre with Tixall Parish Council will be held on </w:t>
      </w:r>
      <w:r w:rsidR="00757876">
        <w:rPr>
          <w:rFonts w:ascii="Arial" w:hAnsi="Arial"/>
          <w:b/>
          <w:snapToGrid w:val="0"/>
          <w:sz w:val="22"/>
          <w:lang w:eastAsia="en-US"/>
        </w:rPr>
        <w:t>Wednesday</w:t>
      </w:r>
      <w:r w:rsidR="00E71A36">
        <w:rPr>
          <w:rFonts w:ascii="Arial" w:hAnsi="Arial"/>
          <w:b/>
          <w:snapToGrid w:val="0"/>
          <w:sz w:val="22"/>
          <w:lang w:eastAsia="en-US"/>
        </w:rPr>
        <w:t xml:space="preserve">, </w:t>
      </w:r>
      <w:r w:rsidR="00380118">
        <w:rPr>
          <w:rFonts w:ascii="Arial" w:hAnsi="Arial"/>
          <w:b/>
          <w:snapToGrid w:val="0"/>
          <w:sz w:val="22"/>
          <w:lang w:eastAsia="en-US"/>
        </w:rPr>
        <w:t>1</w:t>
      </w:r>
      <w:r w:rsidR="00F21796">
        <w:rPr>
          <w:rFonts w:ascii="Arial" w:hAnsi="Arial"/>
          <w:b/>
          <w:snapToGrid w:val="0"/>
          <w:sz w:val="22"/>
          <w:lang w:eastAsia="en-US"/>
        </w:rPr>
        <w:t>3 September</w:t>
      </w:r>
      <w:r w:rsidR="00621F23">
        <w:rPr>
          <w:rFonts w:ascii="Arial" w:hAnsi="Arial"/>
          <w:b/>
          <w:snapToGrid w:val="0"/>
          <w:sz w:val="22"/>
          <w:lang w:eastAsia="en-US"/>
        </w:rPr>
        <w:t xml:space="preserve"> </w:t>
      </w:r>
      <w:r w:rsidR="006D017A">
        <w:rPr>
          <w:rFonts w:ascii="Arial" w:hAnsi="Arial"/>
          <w:b/>
          <w:snapToGrid w:val="0"/>
          <w:sz w:val="22"/>
          <w:lang w:eastAsia="en-US"/>
        </w:rPr>
        <w:t>202</w:t>
      </w:r>
      <w:r w:rsidR="00380118">
        <w:rPr>
          <w:rFonts w:ascii="Arial" w:hAnsi="Arial"/>
          <w:b/>
          <w:snapToGrid w:val="0"/>
          <w:sz w:val="22"/>
          <w:lang w:eastAsia="en-US"/>
        </w:rPr>
        <w:t xml:space="preserve">3 </w:t>
      </w:r>
      <w:r w:rsidRPr="002A7CB9">
        <w:rPr>
          <w:rFonts w:ascii="Arial" w:hAnsi="Arial"/>
          <w:b/>
          <w:snapToGrid w:val="0"/>
          <w:sz w:val="22"/>
          <w:lang w:eastAsia="en-US"/>
        </w:rPr>
        <w:t>commencing at</w:t>
      </w:r>
      <w:r w:rsidR="006D017A">
        <w:rPr>
          <w:rFonts w:ascii="Arial" w:hAnsi="Arial"/>
          <w:b/>
          <w:snapToGrid w:val="0"/>
          <w:sz w:val="22"/>
          <w:lang w:eastAsia="en-US"/>
        </w:rPr>
        <w:t xml:space="preserve"> 7.30pm</w:t>
      </w:r>
      <w:r w:rsidRPr="002A7CB9">
        <w:rPr>
          <w:rFonts w:ascii="Arial" w:hAnsi="Arial"/>
          <w:b/>
          <w:snapToGrid w:val="0"/>
          <w:sz w:val="22"/>
          <w:lang w:eastAsia="en-US"/>
        </w:rPr>
        <w:t xml:space="preserve">, when you are </w:t>
      </w:r>
      <w:r w:rsidR="00F07BD9">
        <w:rPr>
          <w:rFonts w:ascii="Arial" w:hAnsi="Arial"/>
          <w:b/>
          <w:snapToGrid w:val="0"/>
          <w:sz w:val="22"/>
          <w:lang w:eastAsia="en-US"/>
        </w:rPr>
        <w:t>invited</w:t>
      </w:r>
      <w:r w:rsidRPr="002A7CB9">
        <w:rPr>
          <w:rFonts w:ascii="Arial" w:hAnsi="Arial"/>
          <w:b/>
          <w:snapToGrid w:val="0"/>
          <w:sz w:val="22"/>
          <w:lang w:eastAsia="en-US"/>
        </w:rPr>
        <w:t xml:space="preserve"> to attend.</w:t>
      </w:r>
      <w:r w:rsidR="006D017A">
        <w:rPr>
          <w:rFonts w:ascii="Arial" w:hAnsi="Arial"/>
          <w:b/>
          <w:snapToGrid w:val="0"/>
          <w:sz w:val="22"/>
          <w:lang w:eastAsia="en-US"/>
        </w:rPr>
        <w:t xml:space="preserve">  This meeting will take place </w:t>
      </w:r>
      <w:r w:rsidR="00757876">
        <w:rPr>
          <w:rFonts w:ascii="Arial" w:hAnsi="Arial"/>
          <w:b/>
          <w:snapToGrid w:val="0"/>
          <w:sz w:val="22"/>
          <w:lang w:eastAsia="en-US"/>
        </w:rPr>
        <w:t xml:space="preserve">in </w:t>
      </w:r>
      <w:r w:rsidR="0041300A">
        <w:rPr>
          <w:rFonts w:ascii="Arial" w:hAnsi="Arial"/>
          <w:b/>
          <w:snapToGrid w:val="0"/>
          <w:sz w:val="22"/>
          <w:lang w:eastAsia="en-US"/>
        </w:rPr>
        <w:t>Tixall Village Hall</w:t>
      </w:r>
      <w:r w:rsidR="00757876">
        <w:rPr>
          <w:rFonts w:ascii="Arial" w:hAnsi="Arial"/>
          <w:b/>
          <w:snapToGrid w:val="0"/>
          <w:sz w:val="22"/>
          <w:lang w:eastAsia="en-US"/>
        </w:rPr>
        <w:t>.</w:t>
      </w:r>
    </w:p>
    <w:p w14:paraId="3268CB5F" w14:textId="77777777" w:rsidR="009B1EB5" w:rsidRDefault="009B1EB5" w:rsidP="00BC79FD">
      <w:pPr>
        <w:rPr>
          <w:rFonts w:ascii="Arial" w:hAnsi="Arial"/>
          <w:bCs/>
          <w:i/>
          <w:iCs/>
          <w:snapToGrid w:val="0"/>
          <w:color w:val="FF0000"/>
          <w:sz w:val="22"/>
          <w:lang w:eastAsia="en-US"/>
        </w:rPr>
      </w:pPr>
    </w:p>
    <w:p w14:paraId="53A0F427" w14:textId="77777777" w:rsidR="00CB7C21" w:rsidRDefault="00CB7C21" w:rsidP="000D067F">
      <w:pPr>
        <w:pStyle w:val="PlainText"/>
        <w:rPr>
          <w:rFonts w:ascii="Arial" w:hAnsi="Arial"/>
          <w:b/>
          <w:snapToGrid w:val="0"/>
          <w:sz w:val="22"/>
          <w:lang w:eastAsia="en-US"/>
        </w:rPr>
      </w:pPr>
    </w:p>
    <w:p w14:paraId="4B237DF8" w14:textId="2BA4666A" w:rsidR="002A7CB9" w:rsidRDefault="002A7CB9" w:rsidP="000D067F">
      <w:pPr>
        <w:pStyle w:val="PlainText"/>
        <w:rPr>
          <w:rFonts w:ascii="Arial" w:hAnsi="Arial"/>
          <w:b/>
          <w:snapToGrid w:val="0"/>
          <w:sz w:val="22"/>
          <w:lang w:eastAsia="en-US"/>
        </w:rPr>
      </w:pPr>
    </w:p>
    <w:p w14:paraId="038BD2A2" w14:textId="261C35CB" w:rsidR="002A7CB9" w:rsidRDefault="002A7CB9" w:rsidP="000D067F">
      <w:pPr>
        <w:pStyle w:val="PlainText"/>
        <w:rPr>
          <w:rFonts w:ascii="Arial" w:hAnsi="Arial"/>
          <w:b/>
          <w:snapToGrid w:val="0"/>
          <w:sz w:val="22"/>
          <w:lang w:eastAsia="en-US"/>
        </w:rPr>
      </w:pPr>
    </w:p>
    <w:p w14:paraId="23487547" w14:textId="2AD55F08" w:rsidR="002A7CB9" w:rsidRDefault="002A7CB9" w:rsidP="000D067F">
      <w:pPr>
        <w:pStyle w:val="PlainText"/>
        <w:rPr>
          <w:rFonts w:ascii="Arial" w:hAnsi="Arial"/>
          <w:b/>
          <w:snapToGrid w:val="0"/>
          <w:sz w:val="22"/>
          <w:lang w:eastAsia="en-US"/>
        </w:rPr>
      </w:pPr>
      <w:r>
        <w:rPr>
          <w:rFonts w:ascii="Arial" w:hAnsi="Arial"/>
          <w:b/>
          <w:snapToGrid w:val="0"/>
          <w:sz w:val="22"/>
          <w:lang w:eastAsia="en-US"/>
        </w:rPr>
        <w:t>Jill Davies, Clerk/Responsible Financial Officer</w:t>
      </w:r>
    </w:p>
    <w:p w14:paraId="56AB8794" w14:textId="0D7D1229" w:rsidR="002A7CB9" w:rsidRDefault="002A7CB9" w:rsidP="000D067F">
      <w:pPr>
        <w:pStyle w:val="PlainText"/>
        <w:rPr>
          <w:rFonts w:ascii="Arial" w:hAnsi="Arial"/>
          <w:b/>
          <w:snapToGrid w:val="0"/>
          <w:sz w:val="22"/>
          <w:lang w:eastAsia="en-US"/>
        </w:rPr>
      </w:pPr>
    </w:p>
    <w:p w14:paraId="122E56C2" w14:textId="16C31C3B" w:rsidR="002A7CB9" w:rsidRDefault="002A7CB9" w:rsidP="000D067F">
      <w:pPr>
        <w:pStyle w:val="PlainText"/>
        <w:rPr>
          <w:rFonts w:ascii="Arial" w:hAnsi="Arial"/>
          <w:b/>
          <w:snapToGrid w:val="0"/>
          <w:sz w:val="22"/>
          <w:lang w:eastAsia="en-US"/>
        </w:rPr>
      </w:pPr>
    </w:p>
    <w:p w14:paraId="561ECF69" w14:textId="242531EE" w:rsidR="002A7CB9" w:rsidRDefault="002A7CB9" w:rsidP="002A7CB9">
      <w:pPr>
        <w:pStyle w:val="PlainText"/>
        <w:jc w:val="center"/>
        <w:rPr>
          <w:rFonts w:ascii="Arial" w:hAnsi="Arial"/>
          <w:b/>
          <w:snapToGrid w:val="0"/>
          <w:sz w:val="22"/>
          <w:u w:val="single"/>
          <w:lang w:eastAsia="en-US"/>
        </w:rPr>
      </w:pPr>
      <w:r w:rsidRPr="002A7CB9">
        <w:rPr>
          <w:rFonts w:ascii="Arial" w:hAnsi="Arial"/>
          <w:b/>
          <w:snapToGrid w:val="0"/>
          <w:sz w:val="22"/>
          <w:u w:val="single"/>
          <w:lang w:eastAsia="en-US"/>
        </w:rPr>
        <w:t>AGENDA</w:t>
      </w:r>
    </w:p>
    <w:p w14:paraId="41F93C78" w14:textId="1191AC9A" w:rsidR="002A7CB9" w:rsidRDefault="002A7CB9" w:rsidP="002A7CB9">
      <w:pPr>
        <w:pStyle w:val="PlainText"/>
        <w:rPr>
          <w:rFonts w:ascii="Arial" w:hAnsi="Arial"/>
          <w:b/>
          <w:snapToGrid w:val="0"/>
          <w:sz w:val="22"/>
          <w:u w:val="single"/>
          <w:lang w:eastAsia="en-US"/>
        </w:rPr>
      </w:pPr>
    </w:p>
    <w:p w14:paraId="1C973DBB" w14:textId="77777777" w:rsidR="002A7CB9" w:rsidRPr="002A7CB9" w:rsidRDefault="002A7CB9" w:rsidP="002A7CB9">
      <w:pPr>
        <w:pStyle w:val="PlainText"/>
        <w:rPr>
          <w:rFonts w:ascii="Arial" w:hAnsi="Arial"/>
          <w:b/>
          <w:snapToGrid w:val="0"/>
          <w:sz w:val="22"/>
          <w:u w:val="single"/>
          <w:lang w:eastAsia="en-US"/>
        </w:rPr>
      </w:pPr>
    </w:p>
    <w:p w14:paraId="4CF789CA" w14:textId="3A10CAA6" w:rsidR="006D3A8C" w:rsidRPr="002A7CB9" w:rsidRDefault="002A7CB9" w:rsidP="000D067F">
      <w:pPr>
        <w:pStyle w:val="PlainText"/>
        <w:rPr>
          <w:rFonts w:ascii="Arial" w:hAnsi="Arial"/>
          <w:snapToGrid w:val="0"/>
          <w:sz w:val="22"/>
          <w:lang w:eastAsia="en-US"/>
        </w:rPr>
      </w:pPr>
      <w:r w:rsidRPr="002A7CB9">
        <w:rPr>
          <w:rFonts w:ascii="Arial" w:hAnsi="Arial"/>
          <w:b/>
          <w:snapToGrid w:val="0"/>
          <w:sz w:val="22"/>
          <w:lang w:eastAsia="en-US"/>
        </w:rPr>
        <w:t xml:space="preserve">1. </w:t>
      </w:r>
      <w:r>
        <w:rPr>
          <w:rFonts w:ascii="Arial" w:hAnsi="Arial"/>
          <w:b/>
          <w:snapToGrid w:val="0"/>
          <w:sz w:val="22"/>
          <w:lang w:eastAsia="en-US"/>
        </w:rPr>
        <w:t xml:space="preserve"> </w:t>
      </w:r>
      <w:r w:rsidRPr="002A7CB9">
        <w:rPr>
          <w:rFonts w:ascii="Arial" w:hAnsi="Arial"/>
          <w:b/>
          <w:snapToGrid w:val="0"/>
          <w:sz w:val="22"/>
          <w:lang w:eastAsia="en-US"/>
        </w:rPr>
        <w:t xml:space="preserve">To receive </w:t>
      </w:r>
      <w:r w:rsidR="000D067F" w:rsidRPr="002A7CB9">
        <w:rPr>
          <w:rFonts w:ascii="Arial" w:hAnsi="Arial"/>
          <w:b/>
          <w:snapToGrid w:val="0"/>
          <w:sz w:val="22"/>
          <w:lang w:eastAsia="en-US"/>
        </w:rPr>
        <w:t>Apologies</w:t>
      </w:r>
      <w:r w:rsidR="006D3A8C" w:rsidRPr="002A7CB9">
        <w:rPr>
          <w:rFonts w:ascii="Arial" w:hAnsi="Arial"/>
          <w:snapToGrid w:val="0"/>
          <w:sz w:val="22"/>
          <w:lang w:eastAsia="en-US"/>
        </w:rPr>
        <w:t xml:space="preserve">: </w:t>
      </w:r>
    </w:p>
    <w:p w14:paraId="4F6DF681" w14:textId="77777777" w:rsidR="003310D4" w:rsidRPr="002A7CB9" w:rsidRDefault="003310D4" w:rsidP="000D067F">
      <w:pPr>
        <w:pStyle w:val="PlainText"/>
        <w:rPr>
          <w:rFonts w:ascii="Arial" w:hAnsi="Arial"/>
          <w:b/>
          <w:bCs/>
          <w:snapToGrid w:val="0"/>
          <w:sz w:val="22"/>
          <w:lang w:eastAsia="en-US"/>
        </w:rPr>
      </w:pPr>
    </w:p>
    <w:p w14:paraId="68614BD8" w14:textId="77777777" w:rsidR="003F1C5D" w:rsidRDefault="002A7CB9" w:rsidP="00143992">
      <w:pPr>
        <w:tabs>
          <w:tab w:val="left" w:pos="567"/>
        </w:tabs>
        <w:rPr>
          <w:rFonts w:ascii="Arial" w:hAnsi="Arial"/>
          <w:b/>
          <w:bCs/>
          <w:snapToGrid w:val="0"/>
          <w:sz w:val="22"/>
          <w:lang w:eastAsia="en-US"/>
        </w:rPr>
      </w:pPr>
      <w:r w:rsidRPr="002A7CB9">
        <w:rPr>
          <w:rFonts w:ascii="Arial" w:hAnsi="Arial"/>
          <w:b/>
          <w:bCs/>
          <w:snapToGrid w:val="0"/>
          <w:sz w:val="22"/>
          <w:lang w:eastAsia="en-US"/>
        </w:rPr>
        <w:t>2.  Public Open Session</w:t>
      </w:r>
    </w:p>
    <w:p w14:paraId="392EC507" w14:textId="228072F7" w:rsidR="003F1C5D" w:rsidRDefault="003F1C5D" w:rsidP="003F1C5D">
      <w:pPr>
        <w:tabs>
          <w:tab w:val="left" w:pos="567"/>
        </w:tabs>
        <w:rPr>
          <w:rFonts w:ascii="Arial" w:hAnsi="Arial"/>
          <w:b/>
          <w:bCs/>
          <w:snapToGrid w:val="0"/>
          <w:sz w:val="22"/>
          <w:lang w:eastAsia="en-US"/>
        </w:rPr>
      </w:pPr>
      <w:r>
        <w:rPr>
          <w:rFonts w:ascii="Arial" w:hAnsi="Arial"/>
          <w:b/>
          <w:bCs/>
          <w:snapToGrid w:val="0"/>
          <w:sz w:val="22"/>
          <w:lang w:eastAsia="en-US"/>
        </w:rPr>
        <w:t>a.</w:t>
      </w:r>
      <w:r>
        <w:rPr>
          <w:rFonts w:ascii="Arial" w:hAnsi="Arial"/>
          <w:snapToGrid w:val="0"/>
          <w:sz w:val="22"/>
          <w:lang w:eastAsia="en-US"/>
        </w:rPr>
        <w:t xml:space="preserve"> To welcome Jon Hunt, Ingestre Golf Club.  To receive and discuss details of the Golf Club’s proposals for new greenkeepers shed.</w:t>
      </w:r>
    </w:p>
    <w:p w14:paraId="533EBFF3" w14:textId="0EECC224" w:rsidR="00F770D3" w:rsidRPr="003F1C5D" w:rsidRDefault="003F1C5D" w:rsidP="00143992">
      <w:pPr>
        <w:tabs>
          <w:tab w:val="left" w:pos="567"/>
        </w:tabs>
        <w:rPr>
          <w:rFonts w:ascii="Arial" w:hAnsi="Arial"/>
          <w:b/>
          <w:bCs/>
          <w:snapToGrid w:val="0"/>
          <w:sz w:val="22"/>
          <w:lang w:eastAsia="en-US"/>
        </w:rPr>
      </w:pPr>
      <w:r w:rsidRPr="003F1C5D">
        <w:rPr>
          <w:rFonts w:ascii="Arial" w:hAnsi="Arial"/>
          <w:b/>
          <w:bCs/>
          <w:snapToGrid w:val="0"/>
          <w:sz w:val="22"/>
          <w:lang w:eastAsia="en-US"/>
        </w:rPr>
        <w:t>b.</w:t>
      </w:r>
      <w:r>
        <w:rPr>
          <w:rFonts w:ascii="Arial" w:hAnsi="Arial"/>
          <w:snapToGrid w:val="0"/>
          <w:sz w:val="22"/>
          <w:lang w:eastAsia="en-US"/>
        </w:rPr>
        <w:t xml:space="preserve"> </w:t>
      </w:r>
      <w:r w:rsidRPr="003F1C5D">
        <w:rPr>
          <w:rFonts w:ascii="Arial" w:hAnsi="Arial"/>
          <w:snapToGrid w:val="0"/>
          <w:sz w:val="22"/>
          <w:lang w:eastAsia="en-US"/>
        </w:rPr>
        <w:t xml:space="preserve">To </w:t>
      </w:r>
      <w:r w:rsidR="00F21796">
        <w:rPr>
          <w:rFonts w:ascii="Arial" w:hAnsi="Arial"/>
          <w:snapToGrid w:val="0"/>
          <w:sz w:val="22"/>
          <w:lang w:eastAsia="en-US"/>
        </w:rPr>
        <w:t>welcome Margaret Kirkwood, HS2</w:t>
      </w:r>
      <w:r>
        <w:rPr>
          <w:rFonts w:ascii="Arial" w:hAnsi="Arial"/>
          <w:snapToGrid w:val="0"/>
          <w:sz w:val="22"/>
          <w:lang w:eastAsia="en-US"/>
        </w:rPr>
        <w:t>.  To receive and discuss latest update on HS2 and to raise any Parish Council concerns.</w:t>
      </w:r>
    </w:p>
    <w:p w14:paraId="73788684" w14:textId="71CD7A46" w:rsidR="005A4C10" w:rsidRDefault="005A4C10" w:rsidP="00143992">
      <w:pPr>
        <w:tabs>
          <w:tab w:val="left" w:pos="567"/>
        </w:tabs>
        <w:rPr>
          <w:rFonts w:ascii="Arial" w:hAnsi="Arial"/>
          <w:b/>
          <w:bCs/>
          <w:snapToGrid w:val="0"/>
          <w:sz w:val="22"/>
          <w:lang w:eastAsia="en-US"/>
        </w:rPr>
      </w:pPr>
    </w:p>
    <w:p w14:paraId="60888D8F" w14:textId="77777777" w:rsidR="005A4C10" w:rsidRDefault="005A4C10" w:rsidP="00143992">
      <w:pPr>
        <w:tabs>
          <w:tab w:val="left" w:pos="567"/>
        </w:tabs>
        <w:rPr>
          <w:rFonts w:ascii="Arial" w:hAnsi="Arial"/>
          <w:b/>
          <w:bCs/>
          <w:snapToGrid w:val="0"/>
          <w:sz w:val="22"/>
          <w:lang w:eastAsia="en-US"/>
        </w:rPr>
      </w:pPr>
      <w:r>
        <w:rPr>
          <w:rFonts w:ascii="Arial" w:hAnsi="Arial"/>
          <w:b/>
          <w:bCs/>
          <w:snapToGrid w:val="0"/>
          <w:sz w:val="22"/>
          <w:lang w:eastAsia="en-US"/>
        </w:rPr>
        <w:t>3.  To receive Declarations of Interest</w:t>
      </w:r>
    </w:p>
    <w:p w14:paraId="0E98995A" w14:textId="3AA294B5" w:rsidR="005A4C10" w:rsidRDefault="006D017A" w:rsidP="00143992">
      <w:pPr>
        <w:tabs>
          <w:tab w:val="left" w:pos="567"/>
        </w:tabs>
        <w:rPr>
          <w:rFonts w:ascii="Arial" w:hAnsi="Arial"/>
          <w:b/>
          <w:bCs/>
          <w:snapToGrid w:val="0"/>
          <w:sz w:val="22"/>
          <w:lang w:eastAsia="en-US"/>
        </w:rPr>
      </w:pPr>
      <w:r>
        <w:rPr>
          <w:rFonts w:ascii="Arial" w:hAnsi="Arial"/>
          <w:b/>
          <w:bCs/>
          <w:snapToGrid w:val="0"/>
          <w:sz w:val="22"/>
          <w:lang w:eastAsia="en-US"/>
        </w:rPr>
        <w:t>4</w:t>
      </w:r>
      <w:r w:rsidR="005A4C10">
        <w:rPr>
          <w:rFonts w:ascii="Arial" w:hAnsi="Arial"/>
          <w:b/>
          <w:bCs/>
          <w:snapToGrid w:val="0"/>
          <w:sz w:val="22"/>
          <w:lang w:eastAsia="en-US"/>
        </w:rPr>
        <w:t>.  Minutes</w:t>
      </w:r>
    </w:p>
    <w:p w14:paraId="661D138F" w14:textId="71E19EB5" w:rsidR="0032698A" w:rsidRDefault="00F21796" w:rsidP="00143992">
      <w:pPr>
        <w:tabs>
          <w:tab w:val="left" w:pos="567"/>
        </w:tabs>
        <w:rPr>
          <w:rFonts w:ascii="Arial" w:hAnsi="Arial"/>
          <w:snapToGrid w:val="0"/>
          <w:sz w:val="22"/>
          <w:lang w:eastAsia="en-US"/>
        </w:rPr>
      </w:pPr>
      <w:r>
        <w:rPr>
          <w:rFonts w:ascii="Arial" w:hAnsi="Arial"/>
          <w:b/>
          <w:bCs/>
          <w:snapToGrid w:val="0"/>
          <w:sz w:val="22"/>
          <w:lang w:eastAsia="en-US"/>
        </w:rPr>
        <w:t>a</w:t>
      </w:r>
      <w:r w:rsidR="00F568DD">
        <w:rPr>
          <w:rFonts w:ascii="Arial" w:hAnsi="Arial"/>
          <w:b/>
          <w:bCs/>
          <w:snapToGrid w:val="0"/>
          <w:sz w:val="22"/>
          <w:lang w:eastAsia="en-US"/>
        </w:rPr>
        <w:t xml:space="preserve">. </w:t>
      </w:r>
      <w:r w:rsidR="005A4C10" w:rsidRPr="005A4C10">
        <w:rPr>
          <w:rFonts w:ascii="Arial" w:hAnsi="Arial"/>
          <w:snapToGrid w:val="0"/>
          <w:sz w:val="22"/>
          <w:lang w:eastAsia="en-US"/>
        </w:rPr>
        <w:t>To approve as a correct record Minutes of a Parish Council Meeting held on</w:t>
      </w:r>
      <w:r w:rsidR="00686B4F">
        <w:rPr>
          <w:rFonts w:ascii="Arial" w:hAnsi="Arial"/>
          <w:snapToGrid w:val="0"/>
          <w:sz w:val="22"/>
          <w:lang w:eastAsia="en-US"/>
        </w:rPr>
        <w:t xml:space="preserve"> </w:t>
      </w:r>
      <w:r>
        <w:rPr>
          <w:rFonts w:ascii="Arial" w:hAnsi="Arial"/>
          <w:snapToGrid w:val="0"/>
          <w:sz w:val="22"/>
          <w:lang w:eastAsia="en-US"/>
        </w:rPr>
        <w:t>13 July</w:t>
      </w:r>
      <w:r w:rsidR="00E71A36">
        <w:rPr>
          <w:rFonts w:ascii="Arial" w:hAnsi="Arial"/>
          <w:snapToGrid w:val="0"/>
          <w:sz w:val="22"/>
          <w:lang w:eastAsia="en-US"/>
        </w:rPr>
        <w:t xml:space="preserve"> 202</w:t>
      </w:r>
      <w:r w:rsidR="00621F23">
        <w:rPr>
          <w:rFonts w:ascii="Arial" w:hAnsi="Arial"/>
          <w:snapToGrid w:val="0"/>
          <w:sz w:val="22"/>
          <w:lang w:eastAsia="en-US"/>
        </w:rPr>
        <w:t>3</w:t>
      </w:r>
      <w:r w:rsidR="00686B4F">
        <w:rPr>
          <w:rFonts w:ascii="Arial" w:hAnsi="Arial"/>
          <w:snapToGrid w:val="0"/>
          <w:sz w:val="22"/>
          <w:lang w:eastAsia="en-US"/>
        </w:rPr>
        <w:t>.</w:t>
      </w:r>
    </w:p>
    <w:p w14:paraId="6D3D3093" w14:textId="15C88B81" w:rsidR="00515849" w:rsidRDefault="00515849" w:rsidP="00143992">
      <w:pPr>
        <w:tabs>
          <w:tab w:val="left" w:pos="567"/>
        </w:tabs>
        <w:rPr>
          <w:rFonts w:ascii="Arial" w:hAnsi="Arial"/>
          <w:snapToGrid w:val="0"/>
          <w:sz w:val="22"/>
          <w:lang w:eastAsia="en-US"/>
        </w:rPr>
      </w:pPr>
      <w:r w:rsidRPr="00515849">
        <w:rPr>
          <w:rFonts w:ascii="Arial" w:hAnsi="Arial"/>
          <w:b/>
          <w:bCs/>
          <w:snapToGrid w:val="0"/>
          <w:sz w:val="22"/>
          <w:lang w:eastAsia="en-US"/>
        </w:rPr>
        <w:t>b.</w:t>
      </w:r>
      <w:r>
        <w:rPr>
          <w:rFonts w:ascii="Arial" w:hAnsi="Arial"/>
          <w:snapToGrid w:val="0"/>
          <w:sz w:val="22"/>
          <w:lang w:eastAsia="en-US"/>
        </w:rPr>
        <w:t xml:space="preserve"> To approve as a correct record Minutes of extraordinary Parish Meeting held on 19 July 2023.</w:t>
      </w:r>
    </w:p>
    <w:p w14:paraId="3D488057" w14:textId="77777777" w:rsidR="00A056ED" w:rsidRDefault="00A056ED" w:rsidP="00143992">
      <w:pPr>
        <w:tabs>
          <w:tab w:val="left" w:pos="567"/>
        </w:tabs>
        <w:rPr>
          <w:rFonts w:ascii="Arial" w:hAnsi="Arial"/>
          <w:b/>
          <w:bCs/>
          <w:snapToGrid w:val="0"/>
          <w:sz w:val="22"/>
          <w:lang w:eastAsia="en-US"/>
        </w:rPr>
      </w:pPr>
    </w:p>
    <w:p w14:paraId="586258FC" w14:textId="0A5D8AC0" w:rsidR="005A4C10" w:rsidRDefault="00A056ED" w:rsidP="00143992">
      <w:pPr>
        <w:tabs>
          <w:tab w:val="left" w:pos="567"/>
        </w:tabs>
        <w:rPr>
          <w:rFonts w:ascii="Arial" w:hAnsi="Arial"/>
          <w:b/>
          <w:bCs/>
          <w:snapToGrid w:val="0"/>
          <w:sz w:val="22"/>
          <w:lang w:eastAsia="en-US"/>
        </w:rPr>
      </w:pPr>
      <w:r>
        <w:rPr>
          <w:rFonts w:ascii="Arial" w:hAnsi="Arial"/>
          <w:b/>
          <w:bCs/>
          <w:snapToGrid w:val="0"/>
          <w:sz w:val="22"/>
          <w:lang w:eastAsia="en-US"/>
        </w:rPr>
        <w:t>5</w:t>
      </w:r>
      <w:r w:rsidR="005A4C10">
        <w:rPr>
          <w:rFonts w:ascii="Arial" w:hAnsi="Arial"/>
          <w:b/>
          <w:bCs/>
          <w:snapToGrid w:val="0"/>
          <w:sz w:val="22"/>
          <w:lang w:eastAsia="en-US"/>
        </w:rPr>
        <w:t>.  Matters to be updated from the Minutes</w:t>
      </w:r>
    </w:p>
    <w:p w14:paraId="4C1686CC" w14:textId="16A4B6DF" w:rsidR="00E31A7D" w:rsidRPr="00515849" w:rsidRDefault="001F366F" w:rsidP="00C21EBE">
      <w:pPr>
        <w:tabs>
          <w:tab w:val="left" w:pos="567"/>
        </w:tabs>
        <w:rPr>
          <w:rFonts w:ascii="Arial" w:hAnsi="Arial"/>
          <w:snapToGrid w:val="0"/>
          <w:sz w:val="22"/>
          <w:lang w:eastAsia="en-US"/>
        </w:rPr>
      </w:pPr>
      <w:r>
        <w:rPr>
          <w:rFonts w:ascii="Arial" w:hAnsi="Arial"/>
          <w:b/>
          <w:bCs/>
          <w:snapToGrid w:val="0"/>
          <w:sz w:val="22"/>
          <w:lang w:eastAsia="en-US"/>
        </w:rPr>
        <w:t xml:space="preserve">a. </w:t>
      </w:r>
      <w:r w:rsidR="00F568DD">
        <w:rPr>
          <w:rFonts w:ascii="Arial" w:hAnsi="Arial"/>
          <w:b/>
          <w:bCs/>
          <w:snapToGrid w:val="0"/>
          <w:sz w:val="22"/>
          <w:lang w:eastAsia="en-US"/>
        </w:rPr>
        <w:t xml:space="preserve"> </w:t>
      </w:r>
      <w:r w:rsidR="00515849">
        <w:rPr>
          <w:rFonts w:ascii="Arial" w:hAnsi="Arial"/>
          <w:b/>
          <w:bCs/>
          <w:snapToGrid w:val="0"/>
          <w:sz w:val="22"/>
          <w:lang w:eastAsia="en-US"/>
        </w:rPr>
        <w:t xml:space="preserve">67/23f – Ingestre Manor Lodge, Ingestre Park Road, Ingestre (23/37674/LDC). </w:t>
      </w:r>
      <w:r w:rsidR="0088588B" w:rsidRPr="0088588B">
        <w:rPr>
          <w:rFonts w:ascii="Arial" w:hAnsi="Arial"/>
          <w:snapToGrid w:val="0"/>
          <w:sz w:val="22"/>
          <w:lang w:eastAsia="en-US"/>
        </w:rPr>
        <w:t>To note,</w:t>
      </w:r>
      <w:r w:rsidR="0088588B">
        <w:rPr>
          <w:rFonts w:ascii="Arial" w:hAnsi="Arial"/>
          <w:b/>
          <w:bCs/>
          <w:snapToGrid w:val="0"/>
          <w:sz w:val="22"/>
          <w:lang w:eastAsia="en-US"/>
        </w:rPr>
        <w:t xml:space="preserve"> </w:t>
      </w:r>
      <w:r w:rsidR="00515849">
        <w:rPr>
          <w:rFonts w:ascii="Arial" w:hAnsi="Arial"/>
          <w:snapToGrid w:val="0"/>
          <w:sz w:val="22"/>
          <w:lang w:eastAsia="en-US"/>
        </w:rPr>
        <w:t xml:space="preserve">Application </w:t>
      </w:r>
      <w:r w:rsidR="0088588B">
        <w:rPr>
          <w:rFonts w:ascii="Arial" w:hAnsi="Arial"/>
          <w:snapToGrid w:val="0"/>
          <w:sz w:val="22"/>
          <w:lang w:eastAsia="en-US"/>
        </w:rPr>
        <w:t xml:space="preserve">currently </w:t>
      </w:r>
      <w:r w:rsidR="00515849">
        <w:rPr>
          <w:rFonts w:ascii="Arial" w:hAnsi="Arial"/>
          <w:snapToGrid w:val="0"/>
          <w:sz w:val="22"/>
          <w:lang w:eastAsia="en-US"/>
        </w:rPr>
        <w:t>remains unresolved by Planning Authority.</w:t>
      </w:r>
    </w:p>
    <w:p w14:paraId="73F1AF9F" w14:textId="77392FC5" w:rsidR="00FF530E" w:rsidRPr="00515849" w:rsidRDefault="002248CD" w:rsidP="00143992">
      <w:pPr>
        <w:tabs>
          <w:tab w:val="left" w:pos="567"/>
        </w:tabs>
        <w:rPr>
          <w:rFonts w:ascii="Arial" w:hAnsi="Arial"/>
          <w:snapToGrid w:val="0"/>
          <w:sz w:val="22"/>
          <w:lang w:eastAsia="en-US"/>
        </w:rPr>
      </w:pPr>
      <w:r>
        <w:rPr>
          <w:rFonts w:ascii="Arial" w:hAnsi="Arial"/>
          <w:b/>
          <w:bCs/>
          <w:snapToGrid w:val="0"/>
          <w:sz w:val="22"/>
          <w:lang w:eastAsia="en-US"/>
        </w:rPr>
        <w:t>b</w:t>
      </w:r>
      <w:r w:rsidR="00FF530E" w:rsidRPr="00FF530E">
        <w:rPr>
          <w:rFonts w:ascii="Arial" w:hAnsi="Arial"/>
          <w:b/>
          <w:bCs/>
          <w:snapToGrid w:val="0"/>
          <w:sz w:val="22"/>
          <w:lang w:eastAsia="en-US"/>
        </w:rPr>
        <w:t xml:space="preserve">. </w:t>
      </w:r>
      <w:r w:rsidR="00C30223">
        <w:rPr>
          <w:rFonts w:ascii="Arial" w:hAnsi="Arial"/>
          <w:b/>
          <w:bCs/>
          <w:snapToGrid w:val="0"/>
          <w:sz w:val="22"/>
          <w:lang w:eastAsia="en-US"/>
        </w:rPr>
        <w:t xml:space="preserve"> </w:t>
      </w:r>
      <w:r w:rsidR="00515849">
        <w:rPr>
          <w:rFonts w:ascii="Arial" w:hAnsi="Arial"/>
          <w:b/>
          <w:bCs/>
          <w:snapToGrid w:val="0"/>
          <w:sz w:val="22"/>
          <w:lang w:eastAsia="en-US"/>
        </w:rPr>
        <w:t xml:space="preserve">68/23c – Bank signatories. </w:t>
      </w:r>
      <w:r w:rsidR="00515849">
        <w:rPr>
          <w:rFonts w:ascii="Arial" w:hAnsi="Arial"/>
          <w:snapToGrid w:val="0"/>
          <w:sz w:val="22"/>
          <w:lang w:eastAsia="en-US"/>
        </w:rPr>
        <w:t>Matter remains ongoing with Barclays Bank.</w:t>
      </w:r>
    </w:p>
    <w:p w14:paraId="2A5184F9" w14:textId="7C5935E4" w:rsidR="005B0B7F" w:rsidRPr="00E14186" w:rsidRDefault="005B0B7F" w:rsidP="00143992">
      <w:pPr>
        <w:tabs>
          <w:tab w:val="left" w:pos="567"/>
        </w:tabs>
        <w:rPr>
          <w:rFonts w:ascii="Arial" w:hAnsi="Arial"/>
          <w:snapToGrid w:val="0"/>
          <w:sz w:val="22"/>
          <w:lang w:eastAsia="en-US"/>
        </w:rPr>
      </w:pPr>
      <w:r>
        <w:rPr>
          <w:rFonts w:ascii="Arial" w:hAnsi="Arial"/>
          <w:b/>
          <w:bCs/>
          <w:snapToGrid w:val="0"/>
          <w:sz w:val="22"/>
          <w:lang w:eastAsia="en-US"/>
        </w:rPr>
        <w:t xml:space="preserve">c. </w:t>
      </w:r>
      <w:r w:rsidR="002221E6">
        <w:rPr>
          <w:rFonts w:ascii="Arial" w:hAnsi="Arial"/>
          <w:b/>
          <w:bCs/>
          <w:snapToGrid w:val="0"/>
          <w:sz w:val="22"/>
          <w:lang w:eastAsia="en-US"/>
        </w:rPr>
        <w:t xml:space="preserve"> 73/23a – shrub/tree growth, bridge over River Trent.  </w:t>
      </w:r>
      <w:r w:rsidR="002221E6">
        <w:rPr>
          <w:rFonts w:ascii="Arial" w:hAnsi="Arial"/>
          <w:snapToGrid w:val="0"/>
          <w:sz w:val="22"/>
          <w:lang w:eastAsia="en-US"/>
        </w:rPr>
        <w:t>SCC have advised unable to action, limited action due to bird nesting season.  If problem remains in Autumn report again for further review.</w:t>
      </w:r>
    </w:p>
    <w:p w14:paraId="19E98A2A" w14:textId="77777777" w:rsidR="00FB4753" w:rsidRPr="00FF530E" w:rsidRDefault="00FB4753" w:rsidP="00143992">
      <w:pPr>
        <w:tabs>
          <w:tab w:val="left" w:pos="567"/>
        </w:tabs>
        <w:rPr>
          <w:rFonts w:ascii="Arial" w:hAnsi="Arial"/>
          <w:snapToGrid w:val="0"/>
          <w:sz w:val="22"/>
          <w:lang w:eastAsia="en-US"/>
        </w:rPr>
      </w:pPr>
    </w:p>
    <w:p w14:paraId="56CE7E55" w14:textId="5C27B99E" w:rsidR="005A4C10" w:rsidRDefault="00A056ED" w:rsidP="00143992">
      <w:pPr>
        <w:tabs>
          <w:tab w:val="left" w:pos="567"/>
        </w:tabs>
        <w:rPr>
          <w:rFonts w:ascii="Arial" w:hAnsi="Arial"/>
          <w:b/>
          <w:bCs/>
          <w:snapToGrid w:val="0"/>
          <w:sz w:val="22"/>
          <w:lang w:eastAsia="en-US"/>
        </w:rPr>
      </w:pPr>
      <w:r>
        <w:rPr>
          <w:rFonts w:ascii="Arial" w:hAnsi="Arial"/>
          <w:b/>
          <w:bCs/>
          <w:snapToGrid w:val="0"/>
          <w:sz w:val="22"/>
          <w:lang w:eastAsia="en-US"/>
        </w:rPr>
        <w:t>6</w:t>
      </w:r>
      <w:r w:rsidR="005A4C10">
        <w:rPr>
          <w:rFonts w:ascii="Arial" w:hAnsi="Arial"/>
          <w:b/>
          <w:bCs/>
          <w:snapToGrid w:val="0"/>
          <w:sz w:val="22"/>
          <w:lang w:eastAsia="en-US"/>
        </w:rPr>
        <w:t>.  County Cllr and Borough Cllr reports</w:t>
      </w:r>
    </w:p>
    <w:p w14:paraId="68C9C075" w14:textId="034DD12D" w:rsidR="0043483F" w:rsidRPr="006D2D4A" w:rsidRDefault="005A4C10" w:rsidP="00417066">
      <w:pPr>
        <w:tabs>
          <w:tab w:val="left" w:pos="567"/>
        </w:tabs>
        <w:rPr>
          <w:rFonts w:ascii="Arial" w:hAnsi="Arial"/>
          <w:snapToGrid w:val="0"/>
          <w:color w:val="FF0000"/>
          <w:sz w:val="22"/>
          <w:lang w:eastAsia="en-US"/>
        </w:rPr>
      </w:pPr>
      <w:r>
        <w:rPr>
          <w:rFonts w:ascii="Arial" w:hAnsi="Arial"/>
          <w:b/>
          <w:bCs/>
          <w:snapToGrid w:val="0"/>
          <w:sz w:val="22"/>
          <w:lang w:eastAsia="en-US"/>
        </w:rPr>
        <w:t xml:space="preserve">a.  </w:t>
      </w:r>
      <w:r w:rsidRPr="005A4C10">
        <w:rPr>
          <w:rFonts w:ascii="Arial" w:hAnsi="Arial"/>
          <w:snapToGrid w:val="0"/>
          <w:sz w:val="22"/>
          <w:lang w:eastAsia="en-US"/>
        </w:rPr>
        <w:t>To receive</w:t>
      </w:r>
      <w:r w:rsidR="003D38AE">
        <w:rPr>
          <w:rFonts w:ascii="Arial" w:hAnsi="Arial"/>
          <w:snapToGrid w:val="0"/>
          <w:sz w:val="22"/>
          <w:lang w:eastAsia="en-US"/>
        </w:rPr>
        <w:t xml:space="preserve"> update</w:t>
      </w:r>
      <w:r w:rsidRPr="005A4C10">
        <w:rPr>
          <w:rFonts w:ascii="Arial" w:hAnsi="Arial"/>
          <w:snapToGrid w:val="0"/>
          <w:sz w:val="22"/>
          <w:lang w:eastAsia="en-US"/>
        </w:rPr>
        <w:t xml:space="preserve"> from Cllr Franci</w:t>
      </w:r>
      <w:r w:rsidR="00417066">
        <w:rPr>
          <w:rFonts w:ascii="Arial" w:hAnsi="Arial"/>
          <w:snapToGrid w:val="0"/>
          <w:sz w:val="22"/>
          <w:lang w:eastAsia="en-US"/>
        </w:rPr>
        <w:t>s</w:t>
      </w:r>
      <w:r w:rsidR="00C12E59">
        <w:rPr>
          <w:rFonts w:ascii="Arial" w:hAnsi="Arial"/>
          <w:snapToGrid w:val="0"/>
          <w:sz w:val="22"/>
          <w:lang w:eastAsia="en-US"/>
        </w:rPr>
        <w:t xml:space="preserve">.  </w:t>
      </w:r>
    </w:p>
    <w:p w14:paraId="322DB78B" w14:textId="7037A233" w:rsidR="005A4C10" w:rsidRDefault="00734884" w:rsidP="00143992">
      <w:pPr>
        <w:tabs>
          <w:tab w:val="left" w:pos="567"/>
        </w:tabs>
        <w:rPr>
          <w:rFonts w:ascii="Arial" w:hAnsi="Arial"/>
          <w:snapToGrid w:val="0"/>
          <w:sz w:val="22"/>
          <w:lang w:eastAsia="en-US"/>
        </w:rPr>
      </w:pPr>
      <w:r w:rsidRPr="00734884">
        <w:rPr>
          <w:rFonts w:ascii="Arial" w:hAnsi="Arial"/>
          <w:b/>
          <w:bCs/>
          <w:snapToGrid w:val="0"/>
          <w:sz w:val="22"/>
          <w:lang w:eastAsia="en-US"/>
        </w:rPr>
        <w:t>b.</w:t>
      </w:r>
      <w:r>
        <w:rPr>
          <w:rFonts w:ascii="Arial" w:hAnsi="Arial"/>
          <w:snapToGrid w:val="0"/>
          <w:sz w:val="22"/>
          <w:lang w:eastAsia="en-US"/>
        </w:rPr>
        <w:t xml:space="preserve">  To receive </w:t>
      </w:r>
      <w:r w:rsidR="008E4EF4">
        <w:rPr>
          <w:rFonts w:ascii="Arial" w:hAnsi="Arial"/>
          <w:snapToGrid w:val="0"/>
          <w:sz w:val="22"/>
          <w:lang w:eastAsia="en-US"/>
        </w:rPr>
        <w:t>September Newsletter</w:t>
      </w:r>
      <w:r>
        <w:rPr>
          <w:rFonts w:ascii="Arial" w:hAnsi="Arial"/>
          <w:snapToGrid w:val="0"/>
          <w:sz w:val="22"/>
          <w:lang w:eastAsia="en-US"/>
        </w:rPr>
        <w:t xml:space="preserve"> from</w:t>
      </w:r>
      <w:r w:rsidR="005F42B4">
        <w:rPr>
          <w:rFonts w:ascii="Arial" w:hAnsi="Arial"/>
          <w:snapToGrid w:val="0"/>
          <w:sz w:val="22"/>
          <w:lang w:eastAsia="en-US"/>
        </w:rPr>
        <w:t xml:space="preserve"> </w:t>
      </w:r>
      <w:r w:rsidR="005A4C10" w:rsidRPr="005A4C10">
        <w:rPr>
          <w:rFonts w:ascii="Arial" w:hAnsi="Arial"/>
          <w:snapToGrid w:val="0"/>
          <w:sz w:val="22"/>
          <w:lang w:eastAsia="en-US"/>
        </w:rPr>
        <w:t>Cllr</w:t>
      </w:r>
      <w:r w:rsidR="004172FD">
        <w:rPr>
          <w:rFonts w:ascii="Arial" w:hAnsi="Arial"/>
          <w:snapToGrid w:val="0"/>
          <w:sz w:val="22"/>
          <w:lang w:eastAsia="en-US"/>
        </w:rPr>
        <w:t xml:space="preserve"> </w:t>
      </w:r>
      <w:r w:rsidR="003D38AE">
        <w:rPr>
          <w:rFonts w:ascii="Arial" w:hAnsi="Arial"/>
          <w:snapToGrid w:val="0"/>
          <w:sz w:val="22"/>
          <w:lang w:eastAsia="en-US"/>
        </w:rPr>
        <w:t xml:space="preserve">Mrs </w:t>
      </w:r>
      <w:r w:rsidR="00686B4F">
        <w:rPr>
          <w:rFonts w:ascii="Arial" w:hAnsi="Arial"/>
          <w:snapToGrid w:val="0"/>
          <w:sz w:val="22"/>
          <w:lang w:eastAsia="en-US"/>
        </w:rPr>
        <w:t>Beatty</w:t>
      </w:r>
      <w:r w:rsidR="00A10D9D">
        <w:rPr>
          <w:rFonts w:ascii="Arial" w:hAnsi="Arial"/>
          <w:snapToGrid w:val="0"/>
          <w:sz w:val="22"/>
          <w:lang w:eastAsia="en-US"/>
        </w:rPr>
        <w:t xml:space="preserve"> an</w:t>
      </w:r>
      <w:r w:rsidR="003D38AE">
        <w:rPr>
          <w:rFonts w:ascii="Arial" w:hAnsi="Arial"/>
          <w:snapToGrid w:val="0"/>
          <w:sz w:val="22"/>
          <w:lang w:eastAsia="en-US"/>
        </w:rPr>
        <w:t xml:space="preserve">d to discuss as required.  </w:t>
      </w:r>
    </w:p>
    <w:p w14:paraId="53978D37" w14:textId="77777777" w:rsidR="00A10D9D" w:rsidRPr="00A10D9D" w:rsidRDefault="00A10D9D" w:rsidP="00A10D9D">
      <w:pPr>
        <w:tabs>
          <w:tab w:val="left" w:pos="567"/>
        </w:tabs>
        <w:rPr>
          <w:rFonts w:ascii="Arial" w:hAnsi="Arial"/>
          <w:snapToGrid w:val="0"/>
          <w:sz w:val="22"/>
          <w:lang w:eastAsia="en-US"/>
        </w:rPr>
      </w:pPr>
    </w:p>
    <w:p w14:paraId="10788A68" w14:textId="795131D4" w:rsidR="00306D32" w:rsidRDefault="00A056ED" w:rsidP="00143992">
      <w:pPr>
        <w:tabs>
          <w:tab w:val="left" w:pos="567"/>
        </w:tabs>
        <w:rPr>
          <w:rFonts w:ascii="Arial" w:hAnsi="Arial"/>
          <w:b/>
          <w:bCs/>
          <w:snapToGrid w:val="0"/>
          <w:sz w:val="22"/>
          <w:lang w:eastAsia="en-US"/>
        </w:rPr>
      </w:pPr>
      <w:r>
        <w:rPr>
          <w:rFonts w:ascii="Arial" w:hAnsi="Arial"/>
          <w:b/>
          <w:bCs/>
          <w:snapToGrid w:val="0"/>
          <w:sz w:val="22"/>
          <w:lang w:eastAsia="en-US"/>
        </w:rPr>
        <w:t>7</w:t>
      </w:r>
      <w:r w:rsidR="005A4C10" w:rsidRPr="005A4C10">
        <w:rPr>
          <w:rFonts w:ascii="Arial" w:hAnsi="Arial"/>
          <w:b/>
          <w:bCs/>
          <w:snapToGrid w:val="0"/>
          <w:sz w:val="22"/>
          <w:lang w:eastAsia="en-US"/>
        </w:rPr>
        <w:t>.  Planning Matters</w:t>
      </w:r>
      <w:r w:rsidR="00D477B1">
        <w:rPr>
          <w:rFonts w:ascii="Arial" w:hAnsi="Arial"/>
          <w:b/>
          <w:bCs/>
          <w:snapToGrid w:val="0"/>
          <w:sz w:val="22"/>
          <w:lang w:eastAsia="en-US"/>
        </w:rPr>
        <w:t>:</w:t>
      </w:r>
    </w:p>
    <w:p w14:paraId="4ED7C550" w14:textId="0BC19C65" w:rsidR="00A416E2" w:rsidRDefault="00306D32" w:rsidP="00A416E2">
      <w:pPr>
        <w:tabs>
          <w:tab w:val="left" w:pos="567"/>
        </w:tabs>
        <w:rPr>
          <w:rFonts w:ascii="Arial" w:hAnsi="Arial"/>
          <w:snapToGrid w:val="0"/>
          <w:sz w:val="22"/>
          <w:lang w:eastAsia="en-US"/>
        </w:rPr>
      </w:pPr>
      <w:r>
        <w:rPr>
          <w:rFonts w:ascii="Arial" w:hAnsi="Arial"/>
          <w:snapToGrid w:val="0"/>
          <w:sz w:val="22"/>
          <w:lang w:eastAsia="en-US"/>
        </w:rPr>
        <w:t>To note decision</w:t>
      </w:r>
      <w:r w:rsidR="00C95374">
        <w:rPr>
          <w:rFonts w:ascii="Arial" w:hAnsi="Arial"/>
          <w:snapToGrid w:val="0"/>
          <w:sz w:val="22"/>
          <w:lang w:eastAsia="en-US"/>
        </w:rPr>
        <w:t>s</w:t>
      </w:r>
      <w:r>
        <w:rPr>
          <w:rFonts w:ascii="Arial" w:hAnsi="Arial"/>
          <w:snapToGrid w:val="0"/>
          <w:sz w:val="22"/>
          <w:lang w:eastAsia="en-US"/>
        </w:rPr>
        <w:t xml:space="preserve"> made between meetings in respect of the following </w:t>
      </w:r>
      <w:r w:rsidR="00C20676" w:rsidRPr="00742B23">
        <w:rPr>
          <w:rFonts w:ascii="Arial" w:hAnsi="Arial"/>
          <w:snapToGrid w:val="0"/>
          <w:sz w:val="22"/>
          <w:lang w:eastAsia="en-US"/>
        </w:rPr>
        <w:t>Application</w:t>
      </w:r>
      <w:r w:rsidR="00C95374">
        <w:rPr>
          <w:rFonts w:ascii="Arial" w:hAnsi="Arial"/>
          <w:snapToGrid w:val="0"/>
          <w:sz w:val="22"/>
          <w:lang w:eastAsia="en-US"/>
        </w:rPr>
        <w:t>s</w:t>
      </w:r>
      <w:r>
        <w:rPr>
          <w:rFonts w:ascii="Arial" w:hAnsi="Arial"/>
          <w:snapToGrid w:val="0"/>
          <w:sz w:val="22"/>
          <w:lang w:eastAsia="en-US"/>
        </w:rPr>
        <w:t>:</w:t>
      </w:r>
    </w:p>
    <w:p w14:paraId="4EEC914A" w14:textId="43723184" w:rsidR="00C95374" w:rsidRPr="00C95374" w:rsidRDefault="00431FE1" w:rsidP="00FB4753">
      <w:pPr>
        <w:tabs>
          <w:tab w:val="left" w:pos="567"/>
        </w:tabs>
        <w:rPr>
          <w:rFonts w:ascii="Arial" w:hAnsi="Arial"/>
          <w:snapToGrid w:val="0"/>
          <w:sz w:val="22"/>
          <w:lang w:eastAsia="en-US"/>
        </w:rPr>
      </w:pPr>
      <w:r w:rsidRPr="00742B23">
        <w:rPr>
          <w:rFonts w:ascii="Arial" w:hAnsi="Arial"/>
          <w:b/>
          <w:bCs/>
          <w:snapToGrid w:val="0"/>
          <w:sz w:val="22"/>
          <w:lang w:eastAsia="en-US"/>
        </w:rPr>
        <w:t>a</w:t>
      </w:r>
      <w:r w:rsidR="00C20676" w:rsidRPr="00742B23">
        <w:rPr>
          <w:rFonts w:ascii="Arial" w:hAnsi="Arial"/>
          <w:b/>
          <w:bCs/>
          <w:snapToGrid w:val="0"/>
          <w:sz w:val="22"/>
          <w:lang w:eastAsia="en-US"/>
        </w:rPr>
        <w:t>.</w:t>
      </w:r>
      <w:r w:rsidR="00622518">
        <w:rPr>
          <w:rFonts w:ascii="Arial" w:hAnsi="Arial"/>
          <w:b/>
          <w:bCs/>
          <w:snapToGrid w:val="0"/>
          <w:sz w:val="22"/>
          <w:lang w:eastAsia="en-US"/>
        </w:rPr>
        <w:t xml:space="preserve"> </w:t>
      </w:r>
      <w:r w:rsidR="00782FE0">
        <w:rPr>
          <w:rFonts w:ascii="Arial" w:hAnsi="Arial"/>
          <w:b/>
          <w:bCs/>
          <w:snapToGrid w:val="0"/>
          <w:sz w:val="22"/>
          <w:lang w:eastAsia="en-US"/>
        </w:rPr>
        <w:t xml:space="preserve">23/37621/FUL – Land North of Lower Hanyards Farm, Hanyards Lane, Tixall.  </w:t>
      </w:r>
      <w:r w:rsidR="00782FE0" w:rsidRPr="00782FE0">
        <w:rPr>
          <w:rFonts w:ascii="Arial" w:hAnsi="Arial"/>
          <w:snapToGrid w:val="0"/>
          <w:sz w:val="22"/>
          <w:lang w:eastAsia="en-US"/>
        </w:rPr>
        <w:t>Installation of a 49.5MW Solar Energy Scheme.</w:t>
      </w:r>
      <w:r w:rsidR="00782FE0">
        <w:rPr>
          <w:rFonts w:ascii="Arial" w:hAnsi="Arial"/>
          <w:snapToGrid w:val="0"/>
          <w:sz w:val="22"/>
          <w:lang w:eastAsia="en-US"/>
        </w:rPr>
        <w:t xml:space="preserve"> To discuss and agree which Cllr will represent Parish Council at Planning Committee hearing – date to be determined. </w:t>
      </w:r>
    </w:p>
    <w:p w14:paraId="22D917AD" w14:textId="1F9A9060" w:rsidR="00C95374" w:rsidRDefault="00C95374" w:rsidP="00BC65FC">
      <w:pPr>
        <w:tabs>
          <w:tab w:val="left" w:pos="567"/>
        </w:tabs>
        <w:rPr>
          <w:rFonts w:ascii="Arial" w:hAnsi="Arial"/>
          <w:snapToGrid w:val="0"/>
          <w:sz w:val="22"/>
          <w:lang w:eastAsia="en-US"/>
        </w:rPr>
      </w:pPr>
    </w:p>
    <w:p w14:paraId="038D8E5E" w14:textId="77777777" w:rsidR="00E14186" w:rsidRDefault="00E14186" w:rsidP="00BC65FC">
      <w:pPr>
        <w:tabs>
          <w:tab w:val="left" w:pos="567"/>
        </w:tabs>
        <w:rPr>
          <w:rFonts w:ascii="Arial" w:hAnsi="Arial"/>
          <w:snapToGrid w:val="0"/>
          <w:sz w:val="22"/>
          <w:lang w:eastAsia="en-US"/>
        </w:rPr>
      </w:pPr>
    </w:p>
    <w:p w14:paraId="4667CA62" w14:textId="77777777" w:rsidR="00F07BD9" w:rsidRDefault="00F07BD9" w:rsidP="00BC65FC">
      <w:pPr>
        <w:tabs>
          <w:tab w:val="left" w:pos="567"/>
        </w:tabs>
        <w:rPr>
          <w:rFonts w:ascii="Arial" w:hAnsi="Arial"/>
          <w:snapToGrid w:val="0"/>
          <w:sz w:val="22"/>
          <w:lang w:eastAsia="en-US"/>
        </w:rPr>
      </w:pPr>
    </w:p>
    <w:p w14:paraId="1FD272A5" w14:textId="77777777" w:rsidR="008E01B0" w:rsidRDefault="008E01B0" w:rsidP="00BC65FC">
      <w:pPr>
        <w:tabs>
          <w:tab w:val="left" w:pos="567"/>
        </w:tabs>
        <w:rPr>
          <w:rFonts w:ascii="Arial" w:hAnsi="Arial"/>
          <w:snapToGrid w:val="0"/>
          <w:sz w:val="22"/>
          <w:lang w:eastAsia="en-US"/>
        </w:rPr>
      </w:pPr>
    </w:p>
    <w:p w14:paraId="6E2ACC15" w14:textId="43BBC24E" w:rsidR="00720CAD" w:rsidRPr="00C95374" w:rsidRDefault="00487554" w:rsidP="00143992">
      <w:pPr>
        <w:tabs>
          <w:tab w:val="left" w:pos="567"/>
        </w:tabs>
        <w:rPr>
          <w:rFonts w:ascii="Arial" w:hAnsi="Arial" w:cs="Arial"/>
          <w:b/>
          <w:bCs/>
          <w:sz w:val="22"/>
          <w:szCs w:val="22"/>
        </w:rPr>
      </w:pPr>
      <w:r w:rsidRPr="00487554">
        <w:rPr>
          <w:rFonts w:ascii="Arial" w:hAnsi="Arial" w:cs="Arial"/>
          <w:b/>
          <w:bCs/>
          <w:sz w:val="22"/>
          <w:szCs w:val="22"/>
        </w:rPr>
        <w:lastRenderedPageBreak/>
        <w:t>New Application</w:t>
      </w:r>
      <w:r w:rsidR="00F33DD4">
        <w:rPr>
          <w:rFonts w:ascii="Arial" w:hAnsi="Arial" w:cs="Arial"/>
          <w:b/>
          <w:bCs/>
          <w:sz w:val="22"/>
          <w:szCs w:val="22"/>
        </w:rPr>
        <w:t>s</w:t>
      </w:r>
      <w:r w:rsidRPr="00487554">
        <w:rPr>
          <w:rFonts w:ascii="Arial" w:hAnsi="Arial" w:cs="Arial"/>
          <w:b/>
          <w:bCs/>
          <w:sz w:val="22"/>
          <w:szCs w:val="22"/>
        </w:rPr>
        <w:t xml:space="preserve">: </w:t>
      </w:r>
      <w:r>
        <w:rPr>
          <w:rFonts w:ascii="Arial" w:hAnsi="Arial"/>
          <w:b/>
          <w:bCs/>
          <w:snapToGrid w:val="0"/>
          <w:sz w:val="22"/>
          <w:lang w:eastAsia="en-US"/>
        </w:rPr>
        <w:t xml:space="preserve"> </w:t>
      </w:r>
    </w:p>
    <w:p w14:paraId="51812E8D" w14:textId="4879C799" w:rsidR="00343E6A" w:rsidRDefault="00782FE0" w:rsidP="00143992">
      <w:pPr>
        <w:tabs>
          <w:tab w:val="left" w:pos="567"/>
        </w:tabs>
        <w:rPr>
          <w:rFonts w:ascii="Arial" w:hAnsi="Arial" w:cs="Arial"/>
          <w:sz w:val="22"/>
          <w:szCs w:val="22"/>
        </w:rPr>
      </w:pPr>
      <w:r>
        <w:rPr>
          <w:rFonts w:ascii="Arial" w:hAnsi="Arial" w:cs="Arial"/>
          <w:b/>
          <w:bCs/>
          <w:sz w:val="22"/>
          <w:szCs w:val="22"/>
        </w:rPr>
        <w:t>b</w:t>
      </w:r>
      <w:r w:rsidR="00720CAD" w:rsidRPr="00720CAD">
        <w:rPr>
          <w:rFonts w:ascii="Arial" w:hAnsi="Arial" w:cs="Arial"/>
          <w:b/>
          <w:bCs/>
          <w:sz w:val="22"/>
          <w:szCs w:val="22"/>
        </w:rPr>
        <w:t>.</w:t>
      </w:r>
      <w:r w:rsidR="00720CAD">
        <w:rPr>
          <w:rFonts w:ascii="Arial" w:hAnsi="Arial" w:cs="Arial"/>
          <w:sz w:val="22"/>
          <w:szCs w:val="22"/>
        </w:rPr>
        <w:t xml:space="preserve"> </w:t>
      </w:r>
      <w:r w:rsidR="00F33DD4" w:rsidRPr="00F33DD4">
        <w:rPr>
          <w:rFonts w:ascii="Arial" w:hAnsi="Arial" w:cs="Arial"/>
          <w:b/>
          <w:bCs/>
          <w:sz w:val="22"/>
          <w:szCs w:val="22"/>
        </w:rPr>
        <w:t>23/37893/TCA – Land at Home Farm Court, Ingestre.</w:t>
      </w:r>
      <w:r w:rsidR="00F33DD4">
        <w:rPr>
          <w:rFonts w:ascii="Arial" w:hAnsi="Arial" w:cs="Arial"/>
          <w:sz w:val="22"/>
          <w:szCs w:val="22"/>
        </w:rPr>
        <w:t xml:space="preserve">  Silver Birch – removal of tree and stump.</w:t>
      </w:r>
    </w:p>
    <w:p w14:paraId="7D0F83DA" w14:textId="1020000C" w:rsidR="00F33DD4" w:rsidRDefault="00782FE0" w:rsidP="00143992">
      <w:pPr>
        <w:tabs>
          <w:tab w:val="left" w:pos="567"/>
        </w:tabs>
        <w:rPr>
          <w:rFonts w:ascii="Arial" w:hAnsi="Arial" w:cs="Arial"/>
          <w:sz w:val="22"/>
          <w:szCs w:val="22"/>
        </w:rPr>
      </w:pPr>
      <w:r>
        <w:rPr>
          <w:rFonts w:ascii="Arial" w:hAnsi="Arial" w:cs="Arial"/>
          <w:b/>
          <w:bCs/>
          <w:sz w:val="22"/>
          <w:szCs w:val="22"/>
        </w:rPr>
        <w:t>c</w:t>
      </w:r>
      <w:r w:rsidR="00F33DD4" w:rsidRPr="00F33DD4">
        <w:rPr>
          <w:rFonts w:ascii="Arial" w:hAnsi="Arial" w:cs="Arial"/>
          <w:b/>
          <w:bCs/>
          <w:sz w:val="22"/>
          <w:szCs w:val="22"/>
        </w:rPr>
        <w:t>. 23/37762 TCA – The Old Rectory, Tixall, Stafford.</w:t>
      </w:r>
      <w:r w:rsidR="00F33DD4">
        <w:rPr>
          <w:rFonts w:ascii="Arial" w:hAnsi="Arial" w:cs="Arial"/>
          <w:sz w:val="22"/>
          <w:szCs w:val="22"/>
        </w:rPr>
        <w:t xml:space="preserve">  Willow – pollard, Willow – removal and Beech – removal.</w:t>
      </w:r>
    </w:p>
    <w:p w14:paraId="214AFCDA" w14:textId="6784E49A" w:rsidR="00CF026D" w:rsidRPr="00E14186" w:rsidRDefault="00EF68C6" w:rsidP="00F21796">
      <w:pPr>
        <w:tabs>
          <w:tab w:val="left" w:pos="567"/>
        </w:tabs>
        <w:rPr>
          <w:rFonts w:ascii="Arial" w:hAnsi="Arial" w:cs="Arial"/>
          <w:color w:val="FF0000"/>
          <w:sz w:val="22"/>
          <w:szCs w:val="22"/>
        </w:rPr>
      </w:pPr>
      <w:r w:rsidRPr="002221E6">
        <w:rPr>
          <w:rFonts w:ascii="Arial" w:hAnsi="Arial" w:cs="Arial"/>
          <w:b/>
          <w:bCs/>
          <w:sz w:val="22"/>
          <w:szCs w:val="22"/>
        </w:rPr>
        <w:t xml:space="preserve">d. </w:t>
      </w:r>
      <w:r w:rsidR="002221E6">
        <w:rPr>
          <w:rFonts w:ascii="Arial" w:hAnsi="Arial" w:cs="Arial"/>
          <w:b/>
          <w:bCs/>
          <w:sz w:val="22"/>
          <w:szCs w:val="22"/>
        </w:rPr>
        <w:t xml:space="preserve">The Vale, Tixall Village Road, Tixall. </w:t>
      </w:r>
      <w:r w:rsidR="002221E6" w:rsidRPr="002221E6">
        <w:rPr>
          <w:rFonts w:ascii="Arial" w:hAnsi="Arial" w:cs="Arial"/>
          <w:sz w:val="22"/>
          <w:szCs w:val="22"/>
        </w:rPr>
        <w:t>To consider planning details provided by resident, in advance of the formal consultation from SBC Planning Authority</w:t>
      </w:r>
      <w:r w:rsidR="002221E6">
        <w:rPr>
          <w:rFonts w:ascii="Arial" w:hAnsi="Arial" w:cs="Arial"/>
          <w:sz w:val="22"/>
          <w:szCs w:val="22"/>
        </w:rPr>
        <w:t xml:space="preserve">. </w:t>
      </w:r>
      <w:r w:rsidR="00E14186">
        <w:rPr>
          <w:rFonts w:ascii="Arial" w:hAnsi="Arial" w:cs="Arial"/>
          <w:sz w:val="22"/>
          <w:szCs w:val="22"/>
        </w:rPr>
        <w:t xml:space="preserve">Details sent to all Cllrs, via email, on 8.9.2023. </w:t>
      </w:r>
    </w:p>
    <w:p w14:paraId="0DD76D44" w14:textId="77777777" w:rsidR="00CF026D" w:rsidRPr="00C95374" w:rsidRDefault="00CF026D" w:rsidP="00143992">
      <w:pPr>
        <w:tabs>
          <w:tab w:val="left" w:pos="567"/>
        </w:tabs>
        <w:rPr>
          <w:rFonts w:ascii="Arial" w:hAnsi="Arial" w:cs="Arial"/>
          <w:snapToGrid w:val="0"/>
          <w:sz w:val="22"/>
          <w:szCs w:val="22"/>
          <w:lang w:eastAsia="en-US"/>
        </w:rPr>
      </w:pPr>
    </w:p>
    <w:p w14:paraId="2A62C25C" w14:textId="2B3B4E70" w:rsidR="005A4C10" w:rsidRDefault="00E14186" w:rsidP="00143992">
      <w:pPr>
        <w:tabs>
          <w:tab w:val="left" w:pos="567"/>
        </w:tabs>
        <w:rPr>
          <w:rFonts w:ascii="Arial" w:hAnsi="Arial"/>
          <w:b/>
          <w:bCs/>
          <w:snapToGrid w:val="0"/>
          <w:sz w:val="22"/>
          <w:lang w:eastAsia="en-US"/>
        </w:rPr>
      </w:pPr>
      <w:r>
        <w:rPr>
          <w:rFonts w:ascii="Arial" w:hAnsi="Arial" w:cs="Arial"/>
          <w:b/>
          <w:bCs/>
          <w:sz w:val="22"/>
          <w:szCs w:val="22"/>
        </w:rPr>
        <w:t>8</w:t>
      </w:r>
      <w:r w:rsidR="005A4C10" w:rsidRPr="00CF026D">
        <w:rPr>
          <w:rFonts w:ascii="Arial" w:hAnsi="Arial"/>
          <w:b/>
          <w:bCs/>
          <w:snapToGrid w:val="0"/>
          <w:sz w:val="22"/>
          <w:lang w:eastAsia="en-US"/>
        </w:rPr>
        <w:t>.</w:t>
      </w:r>
      <w:r w:rsidR="005A4C10">
        <w:rPr>
          <w:rFonts w:ascii="Arial" w:hAnsi="Arial"/>
          <w:b/>
          <w:bCs/>
          <w:snapToGrid w:val="0"/>
          <w:sz w:val="22"/>
          <w:lang w:eastAsia="en-US"/>
        </w:rPr>
        <w:t xml:space="preserve">  Clerks Report</w:t>
      </w:r>
    </w:p>
    <w:p w14:paraId="0F38A3CD" w14:textId="295A58CB" w:rsidR="005A4C10" w:rsidRDefault="005A4C10" w:rsidP="00143992">
      <w:pPr>
        <w:tabs>
          <w:tab w:val="left" w:pos="567"/>
        </w:tabs>
        <w:rPr>
          <w:rFonts w:ascii="Arial" w:hAnsi="Arial"/>
          <w:snapToGrid w:val="0"/>
          <w:sz w:val="22"/>
          <w:lang w:eastAsia="en-US"/>
        </w:rPr>
      </w:pPr>
      <w:r>
        <w:rPr>
          <w:rFonts w:ascii="Arial" w:hAnsi="Arial"/>
          <w:b/>
          <w:bCs/>
          <w:snapToGrid w:val="0"/>
          <w:sz w:val="22"/>
          <w:lang w:eastAsia="en-US"/>
        </w:rPr>
        <w:t xml:space="preserve">a.  </w:t>
      </w:r>
      <w:r w:rsidRPr="005A4C10">
        <w:rPr>
          <w:rFonts w:ascii="Arial" w:hAnsi="Arial"/>
          <w:snapToGrid w:val="0"/>
          <w:sz w:val="22"/>
          <w:lang w:eastAsia="en-US"/>
        </w:rPr>
        <w:t>To receive update from Clerk on specific matters and to discuss as required</w:t>
      </w:r>
      <w:r w:rsidR="000B3F70">
        <w:rPr>
          <w:rFonts w:ascii="Arial" w:hAnsi="Arial"/>
          <w:snapToGrid w:val="0"/>
          <w:sz w:val="22"/>
          <w:lang w:eastAsia="en-US"/>
        </w:rPr>
        <w:t>.</w:t>
      </w:r>
    </w:p>
    <w:p w14:paraId="2F5A5318" w14:textId="77777777" w:rsidR="0027128C" w:rsidRDefault="0027128C" w:rsidP="00143992">
      <w:pPr>
        <w:tabs>
          <w:tab w:val="left" w:pos="567"/>
        </w:tabs>
        <w:rPr>
          <w:rFonts w:ascii="Arial" w:hAnsi="Arial"/>
          <w:b/>
          <w:bCs/>
          <w:snapToGrid w:val="0"/>
          <w:sz w:val="22"/>
          <w:lang w:eastAsia="en-US"/>
        </w:rPr>
      </w:pPr>
    </w:p>
    <w:p w14:paraId="3714B19F" w14:textId="2EECB82A" w:rsidR="006D017A" w:rsidRDefault="00E14186" w:rsidP="00143992">
      <w:pPr>
        <w:tabs>
          <w:tab w:val="left" w:pos="567"/>
        </w:tabs>
        <w:rPr>
          <w:rFonts w:ascii="Arial" w:hAnsi="Arial"/>
          <w:b/>
          <w:bCs/>
          <w:snapToGrid w:val="0"/>
          <w:sz w:val="22"/>
          <w:lang w:eastAsia="en-US"/>
        </w:rPr>
      </w:pPr>
      <w:r>
        <w:rPr>
          <w:rFonts w:ascii="Arial" w:hAnsi="Arial"/>
          <w:b/>
          <w:bCs/>
          <w:snapToGrid w:val="0"/>
          <w:sz w:val="22"/>
          <w:lang w:eastAsia="en-US"/>
        </w:rPr>
        <w:t>9</w:t>
      </w:r>
      <w:r w:rsidR="006D017A">
        <w:rPr>
          <w:rFonts w:ascii="Arial" w:hAnsi="Arial"/>
          <w:b/>
          <w:bCs/>
          <w:snapToGrid w:val="0"/>
          <w:sz w:val="22"/>
          <w:lang w:eastAsia="en-US"/>
        </w:rPr>
        <w:t>.  Finance</w:t>
      </w:r>
    </w:p>
    <w:p w14:paraId="6B280940" w14:textId="4F53DCD7" w:rsidR="00EE3F0F" w:rsidRDefault="006D017A" w:rsidP="00EE3F0F">
      <w:pPr>
        <w:tabs>
          <w:tab w:val="left" w:pos="567"/>
        </w:tabs>
        <w:rPr>
          <w:rFonts w:ascii="Arial" w:hAnsi="Arial"/>
          <w:snapToGrid w:val="0"/>
          <w:sz w:val="22"/>
          <w:lang w:eastAsia="en-US"/>
        </w:rPr>
      </w:pPr>
      <w:r w:rsidRPr="005922D1">
        <w:rPr>
          <w:rFonts w:ascii="Arial" w:hAnsi="Arial"/>
          <w:b/>
          <w:bCs/>
          <w:snapToGrid w:val="0"/>
          <w:sz w:val="22"/>
          <w:lang w:eastAsia="en-US"/>
        </w:rPr>
        <w:t>a.</w:t>
      </w:r>
      <w:r w:rsidRPr="005922D1">
        <w:rPr>
          <w:rFonts w:ascii="Arial" w:hAnsi="Arial"/>
          <w:snapToGrid w:val="0"/>
          <w:sz w:val="22"/>
          <w:lang w:eastAsia="en-US"/>
        </w:rPr>
        <w:t xml:space="preserve">  </w:t>
      </w:r>
      <w:r w:rsidR="00D7466A">
        <w:rPr>
          <w:rFonts w:ascii="Arial" w:hAnsi="Arial"/>
          <w:snapToGrid w:val="0"/>
          <w:sz w:val="22"/>
          <w:lang w:eastAsia="en-US"/>
        </w:rPr>
        <w:t>T</w:t>
      </w:r>
      <w:r w:rsidR="005922D1" w:rsidRPr="006D017A">
        <w:rPr>
          <w:rFonts w:ascii="Arial" w:hAnsi="Arial"/>
          <w:snapToGrid w:val="0"/>
          <w:sz w:val="22"/>
          <w:lang w:eastAsia="en-US"/>
        </w:rPr>
        <w:t>o approve accounts for payment</w:t>
      </w:r>
      <w:r w:rsidR="00621F23">
        <w:rPr>
          <w:rFonts w:ascii="Arial" w:hAnsi="Arial"/>
          <w:snapToGrid w:val="0"/>
          <w:sz w:val="22"/>
          <w:lang w:eastAsia="en-US"/>
        </w:rPr>
        <w:t>.</w:t>
      </w:r>
    </w:p>
    <w:p w14:paraId="2F2FC117" w14:textId="7042DEC7" w:rsidR="00515849" w:rsidRDefault="00515849" w:rsidP="00EE3F0F">
      <w:pPr>
        <w:tabs>
          <w:tab w:val="left" w:pos="567"/>
        </w:tabs>
        <w:rPr>
          <w:rFonts w:ascii="Arial" w:hAnsi="Arial"/>
          <w:snapToGrid w:val="0"/>
          <w:sz w:val="22"/>
          <w:lang w:eastAsia="en-US"/>
        </w:rPr>
      </w:pPr>
      <w:r w:rsidRPr="00515849">
        <w:rPr>
          <w:rFonts w:ascii="Arial" w:hAnsi="Arial"/>
          <w:b/>
          <w:bCs/>
          <w:snapToGrid w:val="0"/>
          <w:sz w:val="22"/>
          <w:lang w:eastAsia="en-US"/>
        </w:rPr>
        <w:t>b.</w:t>
      </w:r>
      <w:r>
        <w:rPr>
          <w:rFonts w:ascii="Arial" w:hAnsi="Arial"/>
          <w:snapToGrid w:val="0"/>
          <w:sz w:val="22"/>
          <w:lang w:eastAsia="en-US"/>
        </w:rPr>
        <w:t xml:space="preserve">  AGAR 2022/23</w:t>
      </w:r>
      <w:r w:rsidR="002221E6">
        <w:rPr>
          <w:rFonts w:ascii="Arial" w:hAnsi="Arial"/>
          <w:snapToGrid w:val="0"/>
          <w:sz w:val="22"/>
          <w:lang w:eastAsia="en-US"/>
        </w:rPr>
        <w:t>.  To receive update from Clerk following completion of external Audit.</w:t>
      </w:r>
      <w:r w:rsidR="0088588B">
        <w:rPr>
          <w:rFonts w:ascii="Arial" w:hAnsi="Arial"/>
          <w:snapToGrid w:val="0"/>
          <w:sz w:val="22"/>
          <w:lang w:eastAsia="en-US"/>
        </w:rPr>
        <w:t xml:space="preserve">  </w:t>
      </w:r>
    </w:p>
    <w:p w14:paraId="1792612F" w14:textId="77777777" w:rsidR="00A92F44" w:rsidRDefault="00A92F44" w:rsidP="00E71A36">
      <w:pPr>
        <w:tabs>
          <w:tab w:val="left" w:pos="567"/>
        </w:tabs>
        <w:rPr>
          <w:rFonts w:ascii="Arial" w:hAnsi="Arial"/>
          <w:b/>
          <w:bCs/>
          <w:snapToGrid w:val="0"/>
          <w:sz w:val="22"/>
          <w:lang w:eastAsia="en-US"/>
        </w:rPr>
      </w:pPr>
    </w:p>
    <w:p w14:paraId="511E8CA1" w14:textId="27DC2BEF" w:rsidR="00A92F44" w:rsidRDefault="00A92F44" w:rsidP="00E71A36">
      <w:pPr>
        <w:tabs>
          <w:tab w:val="left" w:pos="567"/>
        </w:tabs>
        <w:rPr>
          <w:rFonts w:ascii="Arial" w:hAnsi="Arial"/>
          <w:b/>
          <w:bCs/>
          <w:snapToGrid w:val="0"/>
          <w:sz w:val="22"/>
          <w:lang w:eastAsia="en-US"/>
        </w:rPr>
      </w:pPr>
      <w:r>
        <w:rPr>
          <w:rFonts w:ascii="Arial" w:hAnsi="Arial"/>
          <w:b/>
          <w:bCs/>
          <w:snapToGrid w:val="0"/>
          <w:sz w:val="22"/>
          <w:lang w:eastAsia="en-US"/>
        </w:rPr>
        <w:t>1</w:t>
      </w:r>
      <w:r w:rsidR="00E14186">
        <w:rPr>
          <w:rFonts w:ascii="Arial" w:hAnsi="Arial"/>
          <w:b/>
          <w:bCs/>
          <w:snapToGrid w:val="0"/>
          <w:sz w:val="22"/>
          <w:lang w:eastAsia="en-US"/>
        </w:rPr>
        <w:t>0</w:t>
      </w:r>
      <w:r>
        <w:rPr>
          <w:rFonts w:ascii="Arial" w:hAnsi="Arial"/>
          <w:b/>
          <w:bCs/>
          <w:snapToGrid w:val="0"/>
          <w:sz w:val="22"/>
          <w:lang w:eastAsia="en-US"/>
        </w:rPr>
        <w:t>. Village Hall Trustee</w:t>
      </w:r>
    </w:p>
    <w:p w14:paraId="02C91008" w14:textId="0699379F" w:rsidR="00F95E97" w:rsidRPr="00E14186" w:rsidRDefault="00A92F44" w:rsidP="00F95E97">
      <w:pPr>
        <w:tabs>
          <w:tab w:val="left" w:pos="567"/>
        </w:tabs>
        <w:rPr>
          <w:rFonts w:ascii="Arial" w:hAnsi="Arial"/>
          <w:snapToGrid w:val="0"/>
          <w:sz w:val="22"/>
          <w:lang w:eastAsia="en-US"/>
        </w:rPr>
      </w:pPr>
      <w:r>
        <w:rPr>
          <w:rFonts w:ascii="Arial" w:hAnsi="Arial"/>
          <w:b/>
          <w:bCs/>
          <w:snapToGrid w:val="0"/>
          <w:sz w:val="22"/>
          <w:lang w:eastAsia="en-US"/>
        </w:rPr>
        <w:t xml:space="preserve">a. </w:t>
      </w:r>
      <w:r w:rsidRPr="00A92F44">
        <w:rPr>
          <w:rFonts w:ascii="Arial" w:hAnsi="Arial"/>
          <w:snapToGrid w:val="0"/>
          <w:sz w:val="22"/>
          <w:lang w:eastAsia="en-US"/>
        </w:rPr>
        <w:t>To discuss and approve an extension of current Trustees tenure</w:t>
      </w:r>
      <w:r w:rsidR="00881AD9">
        <w:rPr>
          <w:rFonts w:ascii="Arial" w:hAnsi="Arial"/>
          <w:snapToGrid w:val="0"/>
          <w:sz w:val="22"/>
          <w:lang w:eastAsia="en-US"/>
        </w:rPr>
        <w:t xml:space="preserve"> – Cllr Palmer</w:t>
      </w:r>
    </w:p>
    <w:p w14:paraId="062C92DF" w14:textId="75EC5D43" w:rsidR="004161B9" w:rsidRPr="00F95E97" w:rsidRDefault="00F95E97" w:rsidP="00143992">
      <w:pPr>
        <w:tabs>
          <w:tab w:val="left" w:pos="567"/>
        </w:tabs>
        <w:rPr>
          <w:rFonts w:ascii="Arial" w:hAnsi="Arial"/>
          <w:snapToGrid w:val="0"/>
          <w:color w:val="FF0000"/>
          <w:sz w:val="22"/>
          <w:lang w:eastAsia="en-US"/>
        </w:rPr>
      </w:pPr>
      <w:r>
        <w:rPr>
          <w:rFonts w:ascii="Arial" w:hAnsi="Arial"/>
          <w:snapToGrid w:val="0"/>
          <w:sz w:val="22"/>
          <w:lang w:eastAsia="en-US"/>
        </w:rPr>
        <w:t xml:space="preserve"> </w:t>
      </w:r>
    </w:p>
    <w:p w14:paraId="4F6E1601" w14:textId="395D438C" w:rsidR="005A4C10" w:rsidRDefault="004161B9" w:rsidP="00143992">
      <w:pPr>
        <w:tabs>
          <w:tab w:val="left" w:pos="567"/>
        </w:tabs>
        <w:rPr>
          <w:rFonts w:ascii="Arial" w:hAnsi="Arial"/>
          <w:b/>
          <w:bCs/>
          <w:snapToGrid w:val="0"/>
          <w:sz w:val="22"/>
          <w:lang w:eastAsia="en-US"/>
        </w:rPr>
      </w:pPr>
      <w:r w:rsidRPr="004161B9">
        <w:rPr>
          <w:rFonts w:ascii="Arial" w:hAnsi="Arial"/>
          <w:b/>
          <w:bCs/>
          <w:snapToGrid w:val="0"/>
          <w:sz w:val="22"/>
          <w:lang w:eastAsia="en-US"/>
        </w:rPr>
        <w:t>1</w:t>
      </w:r>
      <w:r w:rsidR="00E14186">
        <w:rPr>
          <w:rFonts w:ascii="Arial" w:hAnsi="Arial"/>
          <w:b/>
          <w:bCs/>
          <w:snapToGrid w:val="0"/>
          <w:sz w:val="22"/>
          <w:lang w:eastAsia="en-US"/>
        </w:rPr>
        <w:t>1</w:t>
      </w:r>
      <w:r w:rsidR="005A4C10" w:rsidRPr="004161B9">
        <w:rPr>
          <w:rFonts w:ascii="Arial" w:hAnsi="Arial"/>
          <w:b/>
          <w:bCs/>
          <w:snapToGrid w:val="0"/>
          <w:sz w:val="22"/>
          <w:lang w:eastAsia="en-US"/>
        </w:rPr>
        <w:t>.</w:t>
      </w:r>
      <w:r w:rsidR="005A4C10">
        <w:rPr>
          <w:rFonts w:ascii="Arial" w:hAnsi="Arial"/>
          <w:b/>
          <w:bCs/>
          <w:snapToGrid w:val="0"/>
          <w:sz w:val="22"/>
          <w:lang w:eastAsia="en-US"/>
        </w:rPr>
        <w:t xml:space="preserve"> Standing items – to receive update/discuss</w:t>
      </w:r>
    </w:p>
    <w:p w14:paraId="60FEC1FA" w14:textId="18578705" w:rsidR="000618A3" w:rsidRPr="00D967F6" w:rsidRDefault="00D967F6" w:rsidP="00143992">
      <w:pPr>
        <w:tabs>
          <w:tab w:val="left" w:pos="567"/>
        </w:tabs>
        <w:rPr>
          <w:rFonts w:ascii="Arial" w:hAnsi="Arial"/>
          <w:snapToGrid w:val="0"/>
          <w:sz w:val="22"/>
          <w:lang w:eastAsia="en-US"/>
        </w:rPr>
      </w:pPr>
      <w:r>
        <w:rPr>
          <w:rFonts w:ascii="Arial" w:hAnsi="Arial"/>
          <w:b/>
          <w:bCs/>
          <w:snapToGrid w:val="0"/>
          <w:sz w:val="22"/>
          <w:lang w:eastAsia="en-US"/>
        </w:rPr>
        <w:t xml:space="preserve">a. HS2 </w:t>
      </w:r>
      <w:r w:rsidR="00823833" w:rsidRPr="00823833">
        <w:rPr>
          <w:rFonts w:ascii="Arial" w:hAnsi="Arial"/>
          <w:snapToGrid w:val="0"/>
          <w:sz w:val="22"/>
          <w:lang w:eastAsia="en-US"/>
        </w:rPr>
        <w:t>– to be covered in Public Session.</w:t>
      </w:r>
    </w:p>
    <w:p w14:paraId="496D9DF1" w14:textId="77777777" w:rsidR="005A42C5" w:rsidRPr="000B3F70" w:rsidRDefault="005A42C5" w:rsidP="00143992">
      <w:pPr>
        <w:tabs>
          <w:tab w:val="left" w:pos="567"/>
        </w:tabs>
        <w:rPr>
          <w:rFonts w:ascii="Arial" w:hAnsi="Arial"/>
          <w:snapToGrid w:val="0"/>
          <w:sz w:val="22"/>
          <w:lang w:eastAsia="en-US"/>
        </w:rPr>
      </w:pPr>
    </w:p>
    <w:p w14:paraId="31D246EB" w14:textId="5C5B320E" w:rsidR="000618A3" w:rsidRPr="00742B23" w:rsidRDefault="000618A3" w:rsidP="00143992">
      <w:pPr>
        <w:tabs>
          <w:tab w:val="left" w:pos="567"/>
        </w:tabs>
        <w:rPr>
          <w:rFonts w:ascii="Arial" w:hAnsi="Arial"/>
          <w:b/>
          <w:bCs/>
          <w:snapToGrid w:val="0"/>
          <w:sz w:val="22"/>
          <w:lang w:eastAsia="en-US"/>
        </w:rPr>
      </w:pPr>
      <w:r w:rsidRPr="00742B23">
        <w:rPr>
          <w:rFonts w:ascii="Arial" w:hAnsi="Arial"/>
          <w:b/>
          <w:bCs/>
          <w:snapToGrid w:val="0"/>
          <w:sz w:val="22"/>
          <w:lang w:eastAsia="en-US"/>
        </w:rPr>
        <w:t>1</w:t>
      </w:r>
      <w:r w:rsidR="00E14186">
        <w:rPr>
          <w:rFonts w:ascii="Arial" w:hAnsi="Arial"/>
          <w:b/>
          <w:bCs/>
          <w:snapToGrid w:val="0"/>
          <w:sz w:val="22"/>
          <w:lang w:eastAsia="en-US"/>
        </w:rPr>
        <w:t>2</w:t>
      </w:r>
      <w:r w:rsidRPr="00742B23">
        <w:rPr>
          <w:rFonts w:ascii="Arial" w:hAnsi="Arial"/>
          <w:b/>
          <w:bCs/>
          <w:snapToGrid w:val="0"/>
          <w:sz w:val="22"/>
          <w:lang w:eastAsia="en-US"/>
        </w:rPr>
        <w:t>. Village Matters</w:t>
      </w:r>
      <w:r w:rsidR="00BA026A">
        <w:rPr>
          <w:rFonts w:ascii="Arial" w:hAnsi="Arial"/>
          <w:b/>
          <w:bCs/>
          <w:snapToGrid w:val="0"/>
          <w:sz w:val="22"/>
          <w:lang w:eastAsia="en-US"/>
        </w:rPr>
        <w:t xml:space="preserve"> – to discuss/agree actions</w:t>
      </w:r>
    </w:p>
    <w:p w14:paraId="77419752" w14:textId="51DEB3E0" w:rsidR="0010411F" w:rsidRPr="00E00578" w:rsidRDefault="003E5C0A" w:rsidP="00143992">
      <w:pPr>
        <w:tabs>
          <w:tab w:val="left" w:pos="567"/>
        </w:tabs>
        <w:rPr>
          <w:rFonts w:ascii="Arial" w:hAnsi="Arial"/>
          <w:snapToGrid w:val="0"/>
          <w:sz w:val="22"/>
          <w:lang w:eastAsia="en-US"/>
        </w:rPr>
      </w:pPr>
      <w:r>
        <w:rPr>
          <w:rFonts w:ascii="Arial" w:hAnsi="Arial"/>
          <w:b/>
          <w:bCs/>
          <w:snapToGrid w:val="0"/>
          <w:sz w:val="22"/>
          <w:lang w:eastAsia="en-US"/>
        </w:rPr>
        <w:t>a</w:t>
      </w:r>
      <w:r w:rsidR="0010411F" w:rsidRPr="00BA026A">
        <w:rPr>
          <w:rFonts w:ascii="Arial" w:hAnsi="Arial"/>
          <w:b/>
          <w:bCs/>
          <w:snapToGrid w:val="0"/>
          <w:sz w:val="22"/>
          <w:lang w:eastAsia="en-US"/>
        </w:rPr>
        <w:t xml:space="preserve">. </w:t>
      </w:r>
      <w:r w:rsidR="00E00578">
        <w:rPr>
          <w:rFonts w:ascii="Arial" w:hAnsi="Arial"/>
          <w:b/>
          <w:bCs/>
          <w:snapToGrid w:val="0"/>
          <w:sz w:val="22"/>
          <w:lang w:eastAsia="en-US"/>
        </w:rPr>
        <w:t xml:space="preserve">Countryside and Rights of Way. </w:t>
      </w:r>
      <w:r w:rsidR="00E00578">
        <w:rPr>
          <w:rFonts w:ascii="Arial" w:hAnsi="Arial"/>
          <w:snapToGrid w:val="0"/>
          <w:sz w:val="22"/>
          <w:lang w:eastAsia="en-US"/>
        </w:rPr>
        <w:t xml:space="preserve">To discuss </w:t>
      </w:r>
      <w:r w:rsidR="00823833">
        <w:rPr>
          <w:rFonts w:ascii="Arial" w:hAnsi="Arial"/>
          <w:snapToGrid w:val="0"/>
          <w:sz w:val="22"/>
          <w:lang w:eastAsia="en-US"/>
        </w:rPr>
        <w:t>meeting of SCC’s Countryside and Rights of Way Panel on 11.8.2023 regarding decision taken to speed up the process for making Orders to add public bridleways onto the Definitive Map of Public Rights of Way</w:t>
      </w:r>
      <w:r w:rsidR="00EF68C6">
        <w:rPr>
          <w:rFonts w:ascii="Arial" w:hAnsi="Arial"/>
          <w:snapToGrid w:val="0"/>
          <w:sz w:val="22"/>
          <w:lang w:eastAsia="en-US"/>
        </w:rPr>
        <w:t xml:space="preserve"> – Cllr Lees</w:t>
      </w:r>
      <w:r w:rsidR="00823833">
        <w:rPr>
          <w:rFonts w:ascii="Arial" w:hAnsi="Arial"/>
          <w:snapToGrid w:val="0"/>
          <w:sz w:val="22"/>
          <w:lang w:eastAsia="en-US"/>
        </w:rPr>
        <w:t>.</w:t>
      </w:r>
    </w:p>
    <w:p w14:paraId="77D6BCE2" w14:textId="77777777" w:rsidR="00C547B0" w:rsidRPr="004C44D0" w:rsidRDefault="00C547B0" w:rsidP="00143992">
      <w:pPr>
        <w:tabs>
          <w:tab w:val="left" w:pos="567"/>
        </w:tabs>
        <w:rPr>
          <w:rFonts w:ascii="Arial" w:hAnsi="Arial"/>
          <w:snapToGrid w:val="0"/>
          <w:sz w:val="22"/>
          <w:lang w:eastAsia="en-US"/>
        </w:rPr>
      </w:pPr>
    </w:p>
    <w:p w14:paraId="50D56A74" w14:textId="4C8D2797" w:rsidR="007F673F" w:rsidRDefault="004172FD" w:rsidP="00143992">
      <w:pPr>
        <w:tabs>
          <w:tab w:val="left" w:pos="567"/>
        </w:tabs>
        <w:rPr>
          <w:rFonts w:ascii="Arial" w:hAnsi="Arial"/>
          <w:b/>
          <w:bCs/>
          <w:snapToGrid w:val="0"/>
          <w:sz w:val="22"/>
          <w:lang w:eastAsia="en-US"/>
        </w:rPr>
      </w:pPr>
      <w:r>
        <w:rPr>
          <w:rFonts w:ascii="Arial" w:hAnsi="Arial"/>
          <w:b/>
          <w:bCs/>
          <w:snapToGrid w:val="0"/>
          <w:sz w:val="22"/>
          <w:lang w:eastAsia="en-US"/>
        </w:rPr>
        <w:t>1</w:t>
      </w:r>
      <w:r w:rsidR="00E14186">
        <w:rPr>
          <w:rFonts w:ascii="Arial" w:hAnsi="Arial"/>
          <w:b/>
          <w:bCs/>
          <w:snapToGrid w:val="0"/>
          <w:sz w:val="22"/>
          <w:lang w:eastAsia="en-US"/>
        </w:rPr>
        <w:t>3</w:t>
      </w:r>
      <w:r>
        <w:rPr>
          <w:rFonts w:ascii="Arial" w:hAnsi="Arial"/>
          <w:b/>
          <w:bCs/>
          <w:snapToGrid w:val="0"/>
          <w:sz w:val="22"/>
          <w:lang w:eastAsia="en-US"/>
        </w:rPr>
        <w:t>. To receive Correspondence</w:t>
      </w:r>
      <w:r w:rsidR="00F14137">
        <w:rPr>
          <w:rFonts w:ascii="Arial" w:hAnsi="Arial"/>
          <w:b/>
          <w:bCs/>
          <w:snapToGrid w:val="0"/>
          <w:sz w:val="22"/>
          <w:lang w:eastAsia="en-US"/>
        </w:rPr>
        <w:t>:</w:t>
      </w:r>
    </w:p>
    <w:p w14:paraId="65EB743A" w14:textId="33E74984" w:rsidR="00B168EA" w:rsidRDefault="00BC6E64" w:rsidP="00B168EA">
      <w:pPr>
        <w:tabs>
          <w:tab w:val="left" w:pos="567"/>
        </w:tabs>
        <w:rPr>
          <w:rFonts w:ascii="Arial" w:hAnsi="Arial"/>
          <w:b/>
          <w:bCs/>
          <w:snapToGrid w:val="0"/>
          <w:sz w:val="22"/>
          <w:lang w:eastAsia="en-US"/>
        </w:rPr>
      </w:pPr>
      <w:r>
        <w:rPr>
          <w:rFonts w:ascii="Arial" w:hAnsi="Arial"/>
          <w:b/>
          <w:bCs/>
          <w:snapToGrid w:val="0"/>
          <w:sz w:val="22"/>
          <w:lang w:eastAsia="en-US"/>
        </w:rPr>
        <w:t xml:space="preserve">a. </w:t>
      </w:r>
      <w:r w:rsidR="00315DF9">
        <w:rPr>
          <w:rFonts w:ascii="Arial" w:hAnsi="Arial"/>
          <w:b/>
          <w:bCs/>
          <w:snapToGrid w:val="0"/>
          <w:sz w:val="22"/>
          <w:lang w:eastAsia="en-US"/>
        </w:rPr>
        <w:t xml:space="preserve"> </w:t>
      </w:r>
      <w:r w:rsidR="00315DF9" w:rsidRPr="00315DF9">
        <w:rPr>
          <w:rFonts w:ascii="Arial" w:hAnsi="Arial"/>
          <w:snapToGrid w:val="0"/>
          <w:sz w:val="22"/>
          <w:lang w:eastAsia="en-US"/>
        </w:rPr>
        <w:t>Mayor’s Charity Appeal 2023/24 – Ladies Charity Lunch, 24 October 2023.</w:t>
      </w:r>
      <w:r w:rsidR="00315DF9">
        <w:rPr>
          <w:rFonts w:ascii="Arial" w:hAnsi="Arial"/>
          <w:snapToGrid w:val="0"/>
          <w:sz w:val="22"/>
          <w:lang w:eastAsia="en-US"/>
        </w:rPr>
        <w:t xml:space="preserve"> Response date is 5.10.23 should anyone wish to attend</w:t>
      </w:r>
      <w:r w:rsidR="001818E9">
        <w:rPr>
          <w:rFonts w:ascii="Arial" w:hAnsi="Arial"/>
          <w:snapToGrid w:val="0"/>
          <w:sz w:val="22"/>
          <w:lang w:eastAsia="en-US"/>
        </w:rPr>
        <w:t>.</w:t>
      </w:r>
    </w:p>
    <w:p w14:paraId="7DC344F5" w14:textId="526A4A4F" w:rsidR="00BC6E64" w:rsidRPr="00E14186" w:rsidRDefault="00BC6E64" w:rsidP="00B168EA">
      <w:pPr>
        <w:tabs>
          <w:tab w:val="left" w:pos="567"/>
        </w:tabs>
        <w:rPr>
          <w:rFonts w:ascii="Arial" w:hAnsi="Arial"/>
          <w:b/>
          <w:bCs/>
          <w:snapToGrid w:val="0"/>
          <w:sz w:val="22"/>
          <w:lang w:eastAsia="en-US"/>
        </w:rPr>
      </w:pPr>
      <w:r>
        <w:rPr>
          <w:rFonts w:ascii="Arial" w:hAnsi="Arial"/>
          <w:b/>
          <w:bCs/>
          <w:snapToGrid w:val="0"/>
          <w:sz w:val="22"/>
          <w:lang w:eastAsia="en-US"/>
        </w:rPr>
        <w:t>b.</w:t>
      </w:r>
      <w:r w:rsidRPr="00BC6E64">
        <w:rPr>
          <w:rFonts w:ascii="Arial" w:hAnsi="Arial"/>
          <w:snapToGrid w:val="0"/>
          <w:sz w:val="22"/>
          <w:lang w:eastAsia="en-US"/>
        </w:rPr>
        <w:t xml:space="preserve"> </w:t>
      </w:r>
      <w:r w:rsidR="002221E6">
        <w:rPr>
          <w:rFonts w:ascii="Arial" w:hAnsi="Arial"/>
          <w:snapToGrid w:val="0"/>
          <w:sz w:val="22"/>
          <w:lang w:eastAsia="en-US"/>
        </w:rPr>
        <w:t xml:space="preserve"> SPCA AGM – 30.10.2023, 7pm.  Meeting papers provided to all Cllrs via email.</w:t>
      </w:r>
    </w:p>
    <w:p w14:paraId="37393D54" w14:textId="6939CFF2" w:rsidR="00E14186" w:rsidRDefault="00E14186" w:rsidP="00B168EA">
      <w:pPr>
        <w:tabs>
          <w:tab w:val="left" w:pos="567"/>
        </w:tabs>
        <w:rPr>
          <w:rFonts w:ascii="Arial" w:hAnsi="Arial"/>
          <w:snapToGrid w:val="0"/>
          <w:sz w:val="22"/>
          <w:lang w:eastAsia="en-US"/>
        </w:rPr>
      </w:pPr>
      <w:r>
        <w:rPr>
          <w:rFonts w:ascii="Arial" w:hAnsi="Arial"/>
          <w:b/>
          <w:bCs/>
          <w:snapToGrid w:val="0"/>
          <w:sz w:val="22"/>
          <w:lang w:eastAsia="en-US"/>
        </w:rPr>
        <w:t xml:space="preserve">c. </w:t>
      </w:r>
      <w:r w:rsidRPr="00E14186">
        <w:rPr>
          <w:rFonts w:ascii="Arial" w:hAnsi="Arial"/>
          <w:snapToGrid w:val="0"/>
          <w:sz w:val="22"/>
          <w:lang w:eastAsia="en-US"/>
        </w:rPr>
        <w:t>Stafford Borough Planning Application Validation criteria</w:t>
      </w:r>
      <w:r>
        <w:rPr>
          <w:rFonts w:ascii="Arial" w:hAnsi="Arial"/>
          <w:snapToGrid w:val="0"/>
          <w:sz w:val="22"/>
          <w:lang w:eastAsia="en-US"/>
        </w:rPr>
        <w:t>. Formal consultation has commenced, ending on 8.11.2023.  To consider and agree comments, if any, for submission.  Details sent to all Cllrs, via email, on 8.9.2023.</w:t>
      </w:r>
    </w:p>
    <w:p w14:paraId="63AC7316" w14:textId="77777777" w:rsidR="0088588B" w:rsidRPr="00E14186" w:rsidRDefault="0088588B" w:rsidP="00B168EA">
      <w:pPr>
        <w:tabs>
          <w:tab w:val="left" w:pos="567"/>
        </w:tabs>
        <w:rPr>
          <w:rFonts w:ascii="Arial" w:hAnsi="Arial"/>
          <w:snapToGrid w:val="0"/>
          <w:sz w:val="22"/>
          <w:lang w:eastAsia="en-US"/>
        </w:rPr>
      </w:pPr>
    </w:p>
    <w:p w14:paraId="509E1A21" w14:textId="7FD13B00" w:rsidR="004172FD" w:rsidRDefault="004172FD" w:rsidP="00143992">
      <w:pPr>
        <w:tabs>
          <w:tab w:val="left" w:pos="567"/>
        </w:tabs>
        <w:rPr>
          <w:rFonts w:ascii="Arial" w:hAnsi="Arial"/>
          <w:b/>
          <w:bCs/>
          <w:snapToGrid w:val="0"/>
          <w:sz w:val="22"/>
          <w:lang w:eastAsia="en-US"/>
        </w:rPr>
      </w:pPr>
      <w:r>
        <w:rPr>
          <w:rFonts w:ascii="Arial" w:hAnsi="Arial"/>
          <w:b/>
          <w:bCs/>
          <w:snapToGrid w:val="0"/>
          <w:sz w:val="22"/>
          <w:lang w:eastAsia="en-US"/>
        </w:rPr>
        <w:t>1</w:t>
      </w:r>
      <w:r w:rsidR="00E14186">
        <w:rPr>
          <w:rFonts w:ascii="Arial" w:hAnsi="Arial"/>
          <w:b/>
          <w:bCs/>
          <w:snapToGrid w:val="0"/>
          <w:sz w:val="22"/>
          <w:lang w:eastAsia="en-US"/>
        </w:rPr>
        <w:t>4</w:t>
      </w:r>
      <w:r>
        <w:rPr>
          <w:rFonts w:ascii="Arial" w:hAnsi="Arial"/>
          <w:b/>
          <w:bCs/>
          <w:snapToGrid w:val="0"/>
          <w:sz w:val="22"/>
          <w:lang w:eastAsia="en-US"/>
        </w:rPr>
        <w:t>.  Items for the next Agenda</w:t>
      </w:r>
    </w:p>
    <w:p w14:paraId="35E9FC00" w14:textId="27E88FCA" w:rsidR="004172FD" w:rsidRDefault="004172FD" w:rsidP="00143992">
      <w:pPr>
        <w:tabs>
          <w:tab w:val="left" w:pos="567"/>
        </w:tabs>
        <w:rPr>
          <w:rFonts w:ascii="Arial" w:hAnsi="Arial"/>
          <w:snapToGrid w:val="0"/>
          <w:sz w:val="22"/>
          <w:lang w:eastAsia="en-US"/>
        </w:rPr>
      </w:pPr>
      <w:r>
        <w:rPr>
          <w:rFonts w:ascii="Arial" w:hAnsi="Arial"/>
          <w:b/>
          <w:bCs/>
          <w:snapToGrid w:val="0"/>
          <w:sz w:val="22"/>
          <w:lang w:eastAsia="en-US"/>
        </w:rPr>
        <w:t xml:space="preserve">a.   </w:t>
      </w:r>
      <w:r w:rsidRPr="004172FD">
        <w:rPr>
          <w:rFonts w:ascii="Arial" w:hAnsi="Arial"/>
          <w:snapToGrid w:val="0"/>
          <w:sz w:val="22"/>
          <w:lang w:eastAsia="en-US"/>
        </w:rPr>
        <w:t>To receive details from Councillors</w:t>
      </w:r>
    </w:p>
    <w:p w14:paraId="1FE10C3B" w14:textId="179EF0BA" w:rsidR="004172FD" w:rsidRDefault="004172FD" w:rsidP="00143992">
      <w:pPr>
        <w:tabs>
          <w:tab w:val="left" w:pos="567"/>
        </w:tabs>
        <w:rPr>
          <w:rFonts w:ascii="Arial" w:hAnsi="Arial"/>
          <w:snapToGrid w:val="0"/>
          <w:sz w:val="22"/>
          <w:lang w:eastAsia="en-US"/>
        </w:rPr>
      </w:pPr>
    </w:p>
    <w:p w14:paraId="4785D960" w14:textId="74F10E7D" w:rsidR="004172FD" w:rsidRDefault="004172FD" w:rsidP="00143992">
      <w:pPr>
        <w:tabs>
          <w:tab w:val="left" w:pos="567"/>
        </w:tabs>
        <w:rPr>
          <w:rFonts w:ascii="Arial" w:hAnsi="Arial"/>
          <w:snapToGrid w:val="0"/>
          <w:sz w:val="22"/>
          <w:lang w:eastAsia="en-US"/>
        </w:rPr>
      </w:pPr>
    </w:p>
    <w:p w14:paraId="2FAC9D65" w14:textId="50697BA4" w:rsidR="00621F23" w:rsidRPr="00621F23" w:rsidRDefault="004172FD" w:rsidP="00C93906">
      <w:pPr>
        <w:tabs>
          <w:tab w:val="left" w:pos="567"/>
        </w:tabs>
        <w:jc w:val="center"/>
        <w:rPr>
          <w:rFonts w:ascii="Arial" w:hAnsi="Arial"/>
          <w:b/>
          <w:bCs/>
          <w:snapToGrid w:val="0"/>
          <w:sz w:val="22"/>
          <w:lang w:eastAsia="en-US"/>
        </w:rPr>
      </w:pPr>
      <w:r w:rsidRPr="00621F23">
        <w:rPr>
          <w:rFonts w:ascii="Arial" w:hAnsi="Arial"/>
          <w:b/>
          <w:bCs/>
          <w:snapToGrid w:val="0"/>
          <w:sz w:val="22"/>
          <w:lang w:eastAsia="en-US"/>
        </w:rPr>
        <w:t>Date</w:t>
      </w:r>
      <w:r w:rsidR="00621F23" w:rsidRPr="00621F23">
        <w:rPr>
          <w:rFonts w:ascii="Arial" w:hAnsi="Arial"/>
          <w:b/>
          <w:bCs/>
          <w:snapToGrid w:val="0"/>
          <w:sz w:val="22"/>
          <w:lang w:eastAsia="en-US"/>
        </w:rPr>
        <w:t xml:space="preserve"> of </w:t>
      </w:r>
      <w:r w:rsidRPr="00621F23">
        <w:rPr>
          <w:rFonts w:ascii="Arial" w:hAnsi="Arial"/>
          <w:b/>
          <w:bCs/>
          <w:snapToGrid w:val="0"/>
          <w:sz w:val="22"/>
          <w:lang w:eastAsia="en-US"/>
        </w:rPr>
        <w:t>next meeting</w:t>
      </w:r>
      <w:r w:rsidR="00621F23" w:rsidRPr="00621F23">
        <w:rPr>
          <w:rFonts w:ascii="Arial" w:hAnsi="Arial"/>
          <w:b/>
          <w:bCs/>
          <w:snapToGrid w:val="0"/>
          <w:sz w:val="22"/>
          <w:lang w:eastAsia="en-US"/>
        </w:rPr>
        <w:t xml:space="preserve">: </w:t>
      </w:r>
    </w:p>
    <w:p w14:paraId="0ED3C99D" w14:textId="77777777" w:rsidR="00621F23" w:rsidRDefault="00621F23" w:rsidP="00C93906">
      <w:pPr>
        <w:tabs>
          <w:tab w:val="left" w:pos="567"/>
        </w:tabs>
        <w:jc w:val="center"/>
        <w:rPr>
          <w:rFonts w:ascii="Arial" w:hAnsi="Arial"/>
          <w:snapToGrid w:val="0"/>
          <w:sz w:val="22"/>
          <w:lang w:eastAsia="en-US"/>
        </w:rPr>
      </w:pPr>
    </w:p>
    <w:p w14:paraId="376B8B0E" w14:textId="6959F6F6" w:rsidR="000D067F" w:rsidRPr="00C93906" w:rsidRDefault="00F21796" w:rsidP="00C93906">
      <w:pPr>
        <w:tabs>
          <w:tab w:val="left" w:pos="567"/>
        </w:tabs>
        <w:jc w:val="center"/>
        <w:rPr>
          <w:rFonts w:ascii="Arial" w:hAnsi="Arial"/>
          <w:b/>
          <w:bCs/>
          <w:snapToGrid w:val="0"/>
          <w:sz w:val="22"/>
          <w:lang w:eastAsia="en-US"/>
        </w:rPr>
      </w:pPr>
      <w:r>
        <w:rPr>
          <w:rFonts w:ascii="Arial" w:hAnsi="Arial"/>
          <w:snapToGrid w:val="0"/>
          <w:sz w:val="22"/>
          <w:lang w:eastAsia="en-US"/>
        </w:rPr>
        <w:t>8 November</w:t>
      </w:r>
      <w:r w:rsidR="00FB4753">
        <w:rPr>
          <w:rFonts w:ascii="Arial" w:hAnsi="Arial"/>
          <w:snapToGrid w:val="0"/>
          <w:sz w:val="22"/>
          <w:lang w:eastAsia="en-US"/>
        </w:rPr>
        <w:t xml:space="preserve"> </w:t>
      </w:r>
      <w:r w:rsidR="00C93906">
        <w:rPr>
          <w:rFonts w:ascii="Arial" w:hAnsi="Arial"/>
          <w:snapToGrid w:val="0"/>
          <w:sz w:val="22"/>
          <w:lang w:eastAsia="en-US"/>
        </w:rPr>
        <w:t>202</w:t>
      </w:r>
      <w:r w:rsidR="00B168EA">
        <w:rPr>
          <w:rFonts w:ascii="Arial" w:hAnsi="Arial"/>
          <w:snapToGrid w:val="0"/>
          <w:sz w:val="22"/>
          <w:lang w:eastAsia="en-US"/>
        </w:rPr>
        <w:t>3</w:t>
      </w:r>
      <w:r w:rsidR="00EB499B">
        <w:rPr>
          <w:rFonts w:ascii="Arial" w:hAnsi="Arial"/>
          <w:snapToGrid w:val="0"/>
          <w:sz w:val="22"/>
          <w:lang w:eastAsia="en-US"/>
        </w:rPr>
        <w:t xml:space="preserve"> </w:t>
      </w:r>
    </w:p>
    <w:sectPr w:rsidR="000D067F" w:rsidRPr="00C93906" w:rsidSect="00841A23">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0880A" w14:textId="77777777" w:rsidR="00DF0FA9" w:rsidRDefault="00DF0FA9" w:rsidP="007E163C">
      <w:r>
        <w:separator/>
      </w:r>
    </w:p>
  </w:endnote>
  <w:endnote w:type="continuationSeparator" w:id="0">
    <w:p w14:paraId="1738D36C" w14:textId="77777777" w:rsidR="00DF0FA9" w:rsidRDefault="00DF0FA9" w:rsidP="007E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8EDB" w14:textId="77777777" w:rsidR="004172FD" w:rsidRDefault="00417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A8E4" w14:textId="77777777" w:rsidR="002A7CB9" w:rsidRDefault="002A7CB9">
    <w:pPr>
      <w:pStyle w:val="Footer"/>
      <w:jc w:val="center"/>
    </w:pPr>
    <w:r>
      <w:fldChar w:fldCharType="begin"/>
    </w:r>
    <w:r>
      <w:instrText xml:space="preserve"> PAGE   \* MERGEFORMAT </w:instrText>
    </w:r>
    <w:r>
      <w:fldChar w:fldCharType="separate"/>
    </w:r>
    <w:r>
      <w:rPr>
        <w:noProof/>
      </w:rPr>
      <w:t>12</w:t>
    </w:r>
    <w:r>
      <w:rPr>
        <w:noProof/>
      </w:rPr>
      <w:fldChar w:fldCharType="end"/>
    </w:r>
  </w:p>
  <w:p w14:paraId="55E2F297" w14:textId="77777777" w:rsidR="002A7CB9" w:rsidRDefault="002A7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1469" w14:textId="77777777" w:rsidR="004172FD" w:rsidRDefault="00417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9B38F" w14:textId="77777777" w:rsidR="00DF0FA9" w:rsidRDefault="00DF0FA9" w:rsidP="007E163C">
      <w:r>
        <w:separator/>
      </w:r>
    </w:p>
  </w:footnote>
  <w:footnote w:type="continuationSeparator" w:id="0">
    <w:p w14:paraId="76CF8E54" w14:textId="77777777" w:rsidR="00DF0FA9" w:rsidRDefault="00DF0FA9" w:rsidP="007E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B8B6" w14:textId="50A8D8F2" w:rsidR="004172FD" w:rsidRDefault="00417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3744" w14:textId="78979035" w:rsidR="004172FD" w:rsidRDefault="004172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85D7" w14:textId="3FFC6483" w:rsidR="004172FD" w:rsidRDefault="00417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BC5"/>
    <w:multiLevelType w:val="hybridMultilevel"/>
    <w:tmpl w:val="1C44DAC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053323C3"/>
    <w:multiLevelType w:val="hybridMultilevel"/>
    <w:tmpl w:val="A8DEBEA8"/>
    <w:lvl w:ilvl="0" w:tplc="08090001">
      <w:start w:val="1"/>
      <w:numFmt w:val="bullet"/>
      <w:lvlText w:val=""/>
      <w:lvlJc w:val="left"/>
      <w:pPr>
        <w:ind w:left="121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EBC71DD"/>
    <w:multiLevelType w:val="hybridMultilevel"/>
    <w:tmpl w:val="18EC9AE2"/>
    <w:lvl w:ilvl="0" w:tplc="AABA37E2">
      <w:start w:val="1"/>
      <w:numFmt w:val="decimal"/>
      <w:lvlText w:val="%1."/>
      <w:lvlJc w:val="center"/>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5157CD9"/>
    <w:multiLevelType w:val="hybridMultilevel"/>
    <w:tmpl w:val="CD3C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E612A"/>
    <w:multiLevelType w:val="hybridMultilevel"/>
    <w:tmpl w:val="5744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06D6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20395E5F"/>
    <w:multiLevelType w:val="hybridMultilevel"/>
    <w:tmpl w:val="6B50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E46816"/>
    <w:multiLevelType w:val="hybridMultilevel"/>
    <w:tmpl w:val="7EB09036"/>
    <w:lvl w:ilvl="0" w:tplc="2A9897BC">
      <w:start w:val="1"/>
      <w:numFmt w:val="lowerLetter"/>
      <w:lvlText w:val="%1)"/>
      <w:lvlJc w:val="left"/>
      <w:pPr>
        <w:ind w:left="1131" w:hanging="564"/>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8" w15:restartNumberingAfterBreak="0">
    <w:nsid w:val="542D174F"/>
    <w:multiLevelType w:val="singleLevel"/>
    <w:tmpl w:val="5F00DA2A"/>
    <w:lvl w:ilvl="0">
      <w:start w:val="1"/>
      <w:numFmt w:val="lowerLetter"/>
      <w:lvlText w:val="%1)"/>
      <w:lvlJc w:val="left"/>
      <w:pPr>
        <w:tabs>
          <w:tab w:val="num" w:pos="1494"/>
        </w:tabs>
        <w:ind w:left="1494" w:hanging="360"/>
      </w:pPr>
      <w:rPr>
        <w:rFonts w:cs="Times New Roman" w:hint="default"/>
      </w:rPr>
    </w:lvl>
  </w:abstractNum>
  <w:abstractNum w:abstractNumId="9" w15:restartNumberingAfterBreak="0">
    <w:nsid w:val="65937CC9"/>
    <w:multiLevelType w:val="multilevel"/>
    <w:tmpl w:val="E3AC0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5EF576D"/>
    <w:multiLevelType w:val="singleLevel"/>
    <w:tmpl w:val="5F00DA2A"/>
    <w:lvl w:ilvl="0">
      <w:start w:val="2"/>
      <w:numFmt w:val="lowerLetter"/>
      <w:lvlText w:val="%1)"/>
      <w:lvlJc w:val="left"/>
      <w:pPr>
        <w:tabs>
          <w:tab w:val="num" w:pos="1494"/>
        </w:tabs>
        <w:ind w:left="1494" w:hanging="360"/>
      </w:pPr>
      <w:rPr>
        <w:rFonts w:cs="Times New Roman" w:hint="default"/>
      </w:rPr>
    </w:lvl>
  </w:abstractNum>
  <w:abstractNum w:abstractNumId="11" w15:restartNumberingAfterBreak="0">
    <w:nsid w:val="725505E9"/>
    <w:multiLevelType w:val="hybridMultilevel"/>
    <w:tmpl w:val="DA22E8C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hint="default"/>
      </w:rPr>
    </w:lvl>
    <w:lvl w:ilvl="8" w:tplc="08090005" w:tentative="1">
      <w:start w:val="1"/>
      <w:numFmt w:val="bullet"/>
      <w:lvlText w:val=""/>
      <w:lvlJc w:val="left"/>
      <w:pPr>
        <w:ind w:left="6520" w:hanging="360"/>
      </w:pPr>
      <w:rPr>
        <w:rFonts w:ascii="Wingdings" w:hAnsi="Wingdings" w:hint="default"/>
      </w:rPr>
    </w:lvl>
  </w:abstractNum>
  <w:num w:numId="1" w16cid:durableId="1451319122">
    <w:abstractNumId w:val="10"/>
  </w:num>
  <w:num w:numId="2" w16cid:durableId="1264996354">
    <w:abstractNumId w:val="8"/>
  </w:num>
  <w:num w:numId="3" w16cid:durableId="209921844">
    <w:abstractNumId w:val="5"/>
  </w:num>
  <w:num w:numId="4" w16cid:durableId="48266968">
    <w:abstractNumId w:val="11"/>
  </w:num>
  <w:num w:numId="5" w16cid:durableId="913122445">
    <w:abstractNumId w:val="0"/>
  </w:num>
  <w:num w:numId="6" w16cid:durableId="35395440">
    <w:abstractNumId w:val="7"/>
  </w:num>
  <w:num w:numId="7" w16cid:durableId="966396907">
    <w:abstractNumId w:val="2"/>
  </w:num>
  <w:num w:numId="8" w16cid:durableId="20377774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9868390">
    <w:abstractNumId w:val="6"/>
  </w:num>
  <w:num w:numId="10" w16cid:durableId="167142023">
    <w:abstractNumId w:val="3"/>
  </w:num>
  <w:num w:numId="11" w16cid:durableId="622662564">
    <w:abstractNumId w:val="4"/>
  </w:num>
  <w:num w:numId="12" w16cid:durableId="10520777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92"/>
    <w:rsid w:val="00005BDA"/>
    <w:rsid w:val="00007280"/>
    <w:rsid w:val="00013BA5"/>
    <w:rsid w:val="000142B2"/>
    <w:rsid w:val="00022AAB"/>
    <w:rsid w:val="00023F18"/>
    <w:rsid w:val="0002476E"/>
    <w:rsid w:val="00031CA4"/>
    <w:rsid w:val="00035C6F"/>
    <w:rsid w:val="00036AF3"/>
    <w:rsid w:val="00043C1C"/>
    <w:rsid w:val="00046427"/>
    <w:rsid w:val="00047FC0"/>
    <w:rsid w:val="000557DF"/>
    <w:rsid w:val="00060CE2"/>
    <w:rsid w:val="000618A3"/>
    <w:rsid w:val="00065D51"/>
    <w:rsid w:val="000677A3"/>
    <w:rsid w:val="000762B9"/>
    <w:rsid w:val="0008105E"/>
    <w:rsid w:val="0008254F"/>
    <w:rsid w:val="0008341B"/>
    <w:rsid w:val="0008639A"/>
    <w:rsid w:val="000876F7"/>
    <w:rsid w:val="0009561A"/>
    <w:rsid w:val="00095A1F"/>
    <w:rsid w:val="00096442"/>
    <w:rsid w:val="00097797"/>
    <w:rsid w:val="000B3F70"/>
    <w:rsid w:val="000B4A67"/>
    <w:rsid w:val="000B55DF"/>
    <w:rsid w:val="000B5876"/>
    <w:rsid w:val="000C5724"/>
    <w:rsid w:val="000D067F"/>
    <w:rsid w:val="000D4D1F"/>
    <w:rsid w:val="000F49B1"/>
    <w:rsid w:val="000F6A9D"/>
    <w:rsid w:val="000F73F1"/>
    <w:rsid w:val="00103D7F"/>
    <w:rsid w:val="00103DC7"/>
    <w:rsid w:val="0010411F"/>
    <w:rsid w:val="0010713E"/>
    <w:rsid w:val="001071D7"/>
    <w:rsid w:val="00116474"/>
    <w:rsid w:val="00116EC8"/>
    <w:rsid w:val="00117F20"/>
    <w:rsid w:val="00120288"/>
    <w:rsid w:val="001212B9"/>
    <w:rsid w:val="00133733"/>
    <w:rsid w:val="001349EA"/>
    <w:rsid w:val="0014137A"/>
    <w:rsid w:val="00143992"/>
    <w:rsid w:val="00145A8E"/>
    <w:rsid w:val="001500D1"/>
    <w:rsid w:val="001509F0"/>
    <w:rsid w:val="00151098"/>
    <w:rsid w:val="00160B78"/>
    <w:rsid w:val="0016581D"/>
    <w:rsid w:val="00172C4E"/>
    <w:rsid w:val="001730B4"/>
    <w:rsid w:val="00175AEF"/>
    <w:rsid w:val="0018177E"/>
    <w:rsid w:val="001818E9"/>
    <w:rsid w:val="0018257C"/>
    <w:rsid w:val="00184A09"/>
    <w:rsid w:val="00187B87"/>
    <w:rsid w:val="00187CDC"/>
    <w:rsid w:val="001929D9"/>
    <w:rsid w:val="001A3C22"/>
    <w:rsid w:val="001A6D58"/>
    <w:rsid w:val="001B73D5"/>
    <w:rsid w:val="001C3E73"/>
    <w:rsid w:val="001C45A6"/>
    <w:rsid w:val="001C76FB"/>
    <w:rsid w:val="001D4216"/>
    <w:rsid w:val="001D4B89"/>
    <w:rsid w:val="001E3263"/>
    <w:rsid w:val="001E38C0"/>
    <w:rsid w:val="001E4CEE"/>
    <w:rsid w:val="001E63F9"/>
    <w:rsid w:val="001E740D"/>
    <w:rsid w:val="001F0861"/>
    <w:rsid w:val="001F1491"/>
    <w:rsid w:val="001F1A2A"/>
    <w:rsid w:val="001F366F"/>
    <w:rsid w:val="001F3901"/>
    <w:rsid w:val="00201093"/>
    <w:rsid w:val="00210B99"/>
    <w:rsid w:val="00212CD3"/>
    <w:rsid w:val="00213E1F"/>
    <w:rsid w:val="00213F00"/>
    <w:rsid w:val="00221EBE"/>
    <w:rsid w:val="002221E6"/>
    <w:rsid w:val="0022424C"/>
    <w:rsid w:val="002248CD"/>
    <w:rsid w:val="00230522"/>
    <w:rsid w:val="0023788A"/>
    <w:rsid w:val="002425CB"/>
    <w:rsid w:val="00243A2D"/>
    <w:rsid w:val="002451F1"/>
    <w:rsid w:val="00252660"/>
    <w:rsid w:val="00252DCB"/>
    <w:rsid w:val="00253311"/>
    <w:rsid w:val="002555D6"/>
    <w:rsid w:val="00255C04"/>
    <w:rsid w:val="00256F43"/>
    <w:rsid w:val="00262633"/>
    <w:rsid w:val="0027128C"/>
    <w:rsid w:val="0028162C"/>
    <w:rsid w:val="00284D4A"/>
    <w:rsid w:val="00286128"/>
    <w:rsid w:val="0029111C"/>
    <w:rsid w:val="00294003"/>
    <w:rsid w:val="00297E33"/>
    <w:rsid w:val="002A06EA"/>
    <w:rsid w:val="002A1532"/>
    <w:rsid w:val="002A2265"/>
    <w:rsid w:val="002A44A0"/>
    <w:rsid w:val="002A7CB9"/>
    <w:rsid w:val="002B1E51"/>
    <w:rsid w:val="002C3440"/>
    <w:rsid w:val="002C3A9E"/>
    <w:rsid w:val="002C48EE"/>
    <w:rsid w:val="002D53BC"/>
    <w:rsid w:val="002E22AB"/>
    <w:rsid w:val="002E483C"/>
    <w:rsid w:val="002E49F2"/>
    <w:rsid w:val="002E4DED"/>
    <w:rsid w:val="002E534D"/>
    <w:rsid w:val="002E5E89"/>
    <w:rsid w:val="002F07DE"/>
    <w:rsid w:val="002F0F70"/>
    <w:rsid w:val="002F6E58"/>
    <w:rsid w:val="003002A8"/>
    <w:rsid w:val="0030066D"/>
    <w:rsid w:val="0030610F"/>
    <w:rsid w:val="00306D32"/>
    <w:rsid w:val="00312460"/>
    <w:rsid w:val="00315DF9"/>
    <w:rsid w:val="00321611"/>
    <w:rsid w:val="003239BE"/>
    <w:rsid w:val="003253AE"/>
    <w:rsid w:val="0032698A"/>
    <w:rsid w:val="00330D39"/>
    <w:rsid w:val="003310D4"/>
    <w:rsid w:val="00335684"/>
    <w:rsid w:val="00337402"/>
    <w:rsid w:val="00343A19"/>
    <w:rsid w:val="00343E6A"/>
    <w:rsid w:val="003442A6"/>
    <w:rsid w:val="00345669"/>
    <w:rsid w:val="003461D5"/>
    <w:rsid w:val="00352D0F"/>
    <w:rsid w:val="003536FE"/>
    <w:rsid w:val="003547CE"/>
    <w:rsid w:val="00354D12"/>
    <w:rsid w:val="003576AD"/>
    <w:rsid w:val="00360673"/>
    <w:rsid w:val="00360886"/>
    <w:rsid w:val="00360D89"/>
    <w:rsid w:val="0036170C"/>
    <w:rsid w:val="00362C1D"/>
    <w:rsid w:val="00364B34"/>
    <w:rsid w:val="003660EA"/>
    <w:rsid w:val="00372E04"/>
    <w:rsid w:val="003759A6"/>
    <w:rsid w:val="0037666D"/>
    <w:rsid w:val="0037777E"/>
    <w:rsid w:val="00380118"/>
    <w:rsid w:val="00380AF3"/>
    <w:rsid w:val="00390310"/>
    <w:rsid w:val="00390CDF"/>
    <w:rsid w:val="003B10EC"/>
    <w:rsid w:val="003B1454"/>
    <w:rsid w:val="003B21B3"/>
    <w:rsid w:val="003B21E1"/>
    <w:rsid w:val="003B2546"/>
    <w:rsid w:val="003B290D"/>
    <w:rsid w:val="003C3D5F"/>
    <w:rsid w:val="003C48D6"/>
    <w:rsid w:val="003D38AE"/>
    <w:rsid w:val="003D4901"/>
    <w:rsid w:val="003D4A4A"/>
    <w:rsid w:val="003D4CD4"/>
    <w:rsid w:val="003D7D75"/>
    <w:rsid w:val="003E2EEB"/>
    <w:rsid w:val="003E4F9C"/>
    <w:rsid w:val="003E530B"/>
    <w:rsid w:val="003E5C0A"/>
    <w:rsid w:val="003E6A27"/>
    <w:rsid w:val="003E745D"/>
    <w:rsid w:val="003F1C5D"/>
    <w:rsid w:val="003F5C75"/>
    <w:rsid w:val="004056F4"/>
    <w:rsid w:val="00406085"/>
    <w:rsid w:val="004070C8"/>
    <w:rsid w:val="00410398"/>
    <w:rsid w:val="0041300A"/>
    <w:rsid w:val="004161B9"/>
    <w:rsid w:val="00417066"/>
    <w:rsid w:val="004172FD"/>
    <w:rsid w:val="00431FE1"/>
    <w:rsid w:val="00433BA1"/>
    <w:rsid w:val="00433E98"/>
    <w:rsid w:val="0043483F"/>
    <w:rsid w:val="00441E4B"/>
    <w:rsid w:val="004421EA"/>
    <w:rsid w:val="0044296C"/>
    <w:rsid w:val="00447A59"/>
    <w:rsid w:val="00452623"/>
    <w:rsid w:val="00463DB2"/>
    <w:rsid w:val="0046434D"/>
    <w:rsid w:val="00473B62"/>
    <w:rsid w:val="00475625"/>
    <w:rsid w:val="004765EC"/>
    <w:rsid w:val="00485B4D"/>
    <w:rsid w:val="00486522"/>
    <w:rsid w:val="0048674B"/>
    <w:rsid w:val="004870FD"/>
    <w:rsid w:val="00487554"/>
    <w:rsid w:val="00491257"/>
    <w:rsid w:val="00492192"/>
    <w:rsid w:val="00492281"/>
    <w:rsid w:val="004A2CCE"/>
    <w:rsid w:val="004A30B3"/>
    <w:rsid w:val="004A6F8E"/>
    <w:rsid w:val="004B1663"/>
    <w:rsid w:val="004B3830"/>
    <w:rsid w:val="004C15E6"/>
    <w:rsid w:val="004C22C8"/>
    <w:rsid w:val="004C402A"/>
    <w:rsid w:val="004C44D0"/>
    <w:rsid w:val="004C4F22"/>
    <w:rsid w:val="004C5CE7"/>
    <w:rsid w:val="004C7052"/>
    <w:rsid w:val="004D115D"/>
    <w:rsid w:val="004D5FB5"/>
    <w:rsid w:val="004D799D"/>
    <w:rsid w:val="004E04A3"/>
    <w:rsid w:val="004E215B"/>
    <w:rsid w:val="004E65AD"/>
    <w:rsid w:val="004E6629"/>
    <w:rsid w:val="004E7941"/>
    <w:rsid w:val="004F1F60"/>
    <w:rsid w:val="0050103C"/>
    <w:rsid w:val="00501150"/>
    <w:rsid w:val="005030C5"/>
    <w:rsid w:val="005127B3"/>
    <w:rsid w:val="00513194"/>
    <w:rsid w:val="00515849"/>
    <w:rsid w:val="00517AA0"/>
    <w:rsid w:val="0052086E"/>
    <w:rsid w:val="0052146B"/>
    <w:rsid w:val="00526096"/>
    <w:rsid w:val="005311A2"/>
    <w:rsid w:val="00537B7A"/>
    <w:rsid w:val="005433EA"/>
    <w:rsid w:val="005447CF"/>
    <w:rsid w:val="00546DAC"/>
    <w:rsid w:val="005617C0"/>
    <w:rsid w:val="00561A40"/>
    <w:rsid w:val="0057445C"/>
    <w:rsid w:val="00575154"/>
    <w:rsid w:val="00581680"/>
    <w:rsid w:val="00591861"/>
    <w:rsid w:val="005922D1"/>
    <w:rsid w:val="00592E81"/>
    <w:rsid w:val="005960A1"/>
    <w:rsid w:val="00597DB9"/>
    <w:rsid w:val="005A170D"/>
    <w:rsid w:val="005A1F57"/>
    <w:rsid w:val="005A42C5"/>
    <w:rsid w:val="005A4C10"/>
    <w:rsid w:val="005A6591"/>
    <w:rsid w:val="005B0B7F"/>
    <w:rsid w:val="005B4895"/>
    <w:rsid w:val="005C4954"/>
    <w:rsid w:val="005C66BC"/>
    <w:rsid w:val="005D2954"/>
    <w:rsid w:val="005D3ECC"/>
    <w:rsid w:val="005E3625"/>
    <w:rsid w:val="005F0A52"/>
    <w:rsid w:val="005F29B1"/>
    <w:rsid w:val="005F42B4"/>
    <w:rsid w:val="005F45B7"/>
    <w:rsid w:val="005F46F7"/>
    <w:rsid w:val="005F7567"/>
    <w:rsid w:val="00602126"/>
    <w:rsid w:val="00606337"/>
    <w:rsid w:val="00610AA1"/>
    <w:rsid w:val="0061793F"/>
    <w:rsid w:val="00621F23"/>
    <w:rsid w:val="00622518"/>
    <w:rsid w:val="006272B4"/>
    <w:rsid w:val="006354D4"/>
    <w:rsid w:val="00641AFE"/>
    <w:rsid w:val="00650275"/>
    <w:rsid w:val="0065152D"/>
    <w:rsid w:val="006521EE"/>
    <w:rsid w:val="00664B98"/>
    <w:rsid w:val="00665E4A"/>
    <w:rsid w:val="006706FF"/>
    <w:rsid w:val="00682D74"/>
    <w:rsid w:val="0068388A"/>
    <w:rsid w:val="00683B10"/>
    <w:rsid w:val="00686B4F"/>
    <w:rsid w:val="00687E58"/>
    <w:rsid w:val="00690ADA"/>
    <w:rsid w:val="00691A6A"/>
    <w:rsid w:val="00692043"/>
    <w:rsid w:val="00693A54"/>
    <w:rsid w:val="006979FA"/>
    <w:rsid w:val="006A30C5"/>
    <w:rsid w:val="006A570C"/>
    <w:rsid w:val="006A6BAA"/>
    <w:rsid w:val="006A78C0"/>
    <w:rsid w:val="006B03F0"/>
    <w:rsid w:val="006B234A"/>
    <w:rsid w:val="006C1E3D"/>
    <w:rsid w:val="006D0064"/>
    <w:rsid w:val="006D017A"/>
    <w:rsid w:val="006D0BD8"/>
    <w:rsid w:val="006D2407"/>
    <w:rsid w:val="006D2D4A"/>
    <w:rsid w:val="006D3A8C"/>
    <w:rsid w:val="006D4F47"/>
    <w:rsid w:val="006E0A4F"/>
    <w:rsid w:val="006F246D"/>
    <w:rsid w:val="006F48EB"/>
    <w:rsid w:val="0070073A"/>
    <w:rsid w:val="00703F15"/>
    <w:rsid w:val="007107F9"/>
    <w:rsid w:val="00712CF2"/>
    <w:rsid w:val="007134EF"/>
    <w:rsid w:val="00714554"/>
    <w:rsid w:val="00716752"/>
    <w:rsid w:val="00720CAD"/>
    <w:rsid w:val="00721E63"/>
    <w:rsid w:val="00722429"/>
    <w:rsid w:val="007228A1"/>
    <w:rsid w:val="00724F56"/>
    <w:rsid w:val="0072689B"/>
    <w:rsid w:val="00726B3D"/>
    <w:rsid w:val="00733DF2"/>
    <w:rsid w:val="00734884"/>
    <w:rsid w:val="007369C3"/>
    <w:rsid w:val="00742B23"/>
    <w:rsid w:val="00742BF0"/>
    <w:rsid w:val="00743D62"/>
    <w:rsid w:val="007440B1"/>
    <w:rsid w:val="0074472D"/>
    <w:rsid w:val="00746F83"/>
    <w:rsid w:val="00751BBC"/>
    <w:rsid w:val="00752191"/>
    <w:rsid w:val="00752DF2"/>
    <w:rsid w:val="00757876"/>
    <w:rsid w:val="00761F56"/>
    <w:rsid w:val="00763F44"/>
    <w:rsid w:val="00770BEA"/>
    <w:rsid w:val="00772939"/>
    <w:rsid w:val="0078090E"/>
    <w:rsid w:val="0078102F"/>
    <w:rsid w:val="00782FE0"/>
    <w:rsid w:val="00792851"/>
    <w:rsid w:val="007969EE"/>
    <w:rsid w:val="00796F8E"/>
    <w:rsid w:val="0079706C"/>
    <w:rsid w:val="007A08C3"/>
    <w:rsid w:val="007A2574"/>
    <w:rsid w:val="007A5141"/>
    <w:rsid w:val="007B2CA9"/>
    <w:rsid w:val="007B60E7"/>
    <w:rsid w:val="007C1024"/>
    <w:rsid w:val="007C1C35"/>
    <w:rsid w:val="007C2F79"/>
    <w:rsid w:val="007C47A8"/>
    <w:rsid w:val="007D2D1C"/>
    <w:rsid w:val="007D4B4F"/>
    <w:rsid w:val="007E1266"/>
    <w:rsid w:val="007E163C"/>
    <w:rsid w:val="007E202E"/>
    <w:rsid w:val="007E749A"/>
    <w:rsid w:val="007F5B97"/>
    <w:rsid w:val="007F673F"/>
    <w:rsid w:val="00810BB9"/>
    <w:rsid w:val="008149EE"/>
    <w:rsid w:val="008168FD"/>
    <w:rsid w:val="00820AE4"/>
    <w:rsid w:val="00823833"/>
    <w:rsid w:val="008316A5"/>
    <w:rsid w:val="008325C0"/>
    <w:rsid w:val="00832AD1"/>
    <w:rsid w:val="00835C4A"/>
    <w:rsid w:val="00841A23"/>
    <w:rsid w:val="00846813"/>
    <w:rsid w:val="008570FF"/>
    <w:rsid w:val="00871E0F"/>
    <w:rsid w:val="00881AD9"/>
    <w:rsid w:val="00882531"/>
    <w:rsid w:val="0088588B"/>
    <w:rsid w:val="00885F94"/>
    <w:rsid w:val="00893350"/>
    <w:rsid w:val="00893EC5"/>
    <w:rsid w:val="00894588"/>
    <w:rsid w:val="008959EA"/>
    <w:rsid w:val="008A049C"/>
    <w:rsid w:val="008A6F0F"/>
    <w:rsid w:val="008C2F38"/>
    <w:rsid w:val="008D4D12"/>
    <w:rsid w:val="008D6DAD"/>
    <w:rsid w:val="008E01B0"/>
    <w:rsid w:val="008E22B9"/>
    <w:rsid w:val="008E3DF5"/>
    <w:rsid w:val="008E4EF4"/>
    <w:rsid w:val="008F1A69"/>
    <w:rsid w:val="008F256A"/>
    <w:rsid w:val="008F2909"/>
    <w:rsid w:val="009068DF"/>
    <w:rsid w:val="009135B7"/>
    <w:rsid w:val="00914CF8"/>
    <w:rsid w:val="00914DDC"/>
    <w:rsid w:val="00916ACC"/>
    <w:rsid w:val="00916C71"/>
    <w:rsid w:val="00920037"/>
    <w:rsid w:val="009209FF"/>
    <w:rsid w:val="00921CDB"/>
    <w:rsid w:val="00922420"/>
    <w:rsid w:val="009233F4"/>
    <w:rsid w:val="00924580"/>
    <w:rsid w:val="009407E7"/>
    <w:rsid w:val="00942157"/>
    <w:rsid w:val="00942FDD"/>
    <w:rsid w:val="00943E18"/>
    <w:rsid w:val="00946621"/>
    <w:rsid w:val="00964B52"/>
    <w:rsid w:val="0097053F"/>
    <w:rsid w:val="00973EFF"/>
    <w:rsid w:val="00974341"/>
    <w:rsid w:val="00977716"/>
    <w:rsid w:val="00981752"/>
    <w:rsid w:val="0098426C"/>
    <w:rsid w:val="0098640C"/>
    <w:rsid w:val="0099013A"/>
    <w:rsid w:val="00994593"/>
    <w:rsid w:val="00996EB3"/>
    <w:rsid w:val="009976F3"/>
    <w:rsid w:val="009A2263"/>
    <w:rsid w:val="009A62BC"/>
    <w:rsid w:val="009B0B2B"/>
    <w:rsid w:val="009B1EB5"/>
    <w:rsid w:val="009B541F"/>
    <w:rsid w:val="009B6377"/>
    <w:rsid w:val="009B7301"/>
    <w:rsid w:val="009C59BF"/>
    <w:rsid w:val="009D25CF"/>
    <w:rsid w:val="009D511F"/>
    <w:rsid w:val="009D517C"/>
    <w:rsid w:val="009E431B"/>
    <w:rsid w:val="009E4AEF"/>
    <w:rsid w:val="009E5116"/>
    <w:rsid w:val="009E79ED"/>
    <w:rsid w:val="009F022B"/>
    <w:rsid w:val="009F6C63"/>
    <w:rsid w:val="00A056ED"/>
    <w:rsid w:val="00A102ED"/>
    <w:rsid w:val="00A10D9D"/>
    <w:rsid w:val="00A223C0"/>
    <w:rsid w:val="00A24EE3"/>
    <w:rsid w:val="00A30A4D"/>
    <w:rsid w:val="00A41283"/>
    <w:rsid w:val="00A416E2"/>
    <w:rsid w:val="00A41BC1"/>
    <w:rsid w:val="00A42482"/>
    <w:rsid w:val="00A506E8"/>
    <w:rsid w:val="00A56962"/>
    <w:rsid w:val="00A621DA"/>
    <w:rsid w:val="00A702A7"/>
    <w:rsid w:val="00A71138"/>
    <w:rsid w:val="00A715BB"/>
    <w:rsid w:val="00A71BA1"/>
    <w:rsid w:val="00A77F33"/>
    <w:rsid w:val="00A809F3"/>
    <w:rsid w:val="00A8339A"/>
    <w:rsid w:val="00A8476F"/>
    <w:rsid w:val="00A8598C"/>
    <w:rsid w:val="00A90F1D"/>
    <w:rsid w:val="00A9228A"/>
    <w:rsid w:val="00A92F44"/>
    <w:rsid w:val="00A95448"/>
    <w:rsid w:val="00A95B52"/>
    <w:rsid w:val="00AA03EA"/>
    <w:rsid w:val="00AA1726"/>
    <w:rsid w:val="00AA7525"/>
    <w:rsid w:val="00AB142B"/>
    <w:rsid w:val="00AB1FF4"/>
    <w:rsid w:val="00AC1C3F"/>
    <w:rsid w:val="00AC244A"/>
    <w:rsid w:val="00AD304E"/>
    <w:rsid w:val="00AE08F6"/>
    <w:rsid w:val="00AE2F45"/>
    <w:rsid w:val="00AE39CE"/>
    <w:rsid w:val="00AF09F7"/>
    <w:rsid w:val="00B024F0"/>
    <w:rsid w:val="00B06A57"/>
    <w:rsid w:val="00B075CE"/>
    <w:rsid w:val="00B1435D"/>
    <w:rsid w:val="00B14D8E"/>
    <w:rsid w:val="00B168EA"/>
    <w:rsid w:val="00B27210"/>
    <w:rsid w:val="00B41CD0"/>
    <w:rsid w:val="00B424D2"/>
    <w:rsid w:val="00B42D85"/>
    <w:rsid w:val="00B46291"/>
    <w:rsid w:val="00B60AF1"/>
    <w:rsid w:val="00B66C13"/>
    <w:rsid w:val="00B716C3"/>
    <w:rsid w:val="00B72692"/>
    <w:rsid w:val="00B81DE7"/>
    <w:rsid w:val="00B91866"/>
    <w:rsid w:val="00B9222B"/>
    <w:rsid w:val="00B9224F"/>
    <w:rsid w:val="00BA026A"/>
    <w:rsid w:val="00BA1BD8"/>
    <w:rsid w:val="00BA57C2"/>
    <w:rsid w:val="00BA5F87"/>
    <w:rsid w:val="00BB7631"/>
    <w:rsid w:val="00BC65FC"/>
    <w:rsid w:val="00BC6E64"/>
    <w:rsid w:val="00BC79FD"/>
    <w:rsid w:val="00BC7BC3"/>
    <w:rsid w:val="00BE57C9"/>
    <w:rsid w:val="00BF1519"/>
    <w:rsid w:val="00BF6502"/>
    <w:rsid w:val="00BF680F"/>
    <w:rsid w:val="00C06F9A"/>
    <w:rsid w:val="00C07094"/>
    <w:rsid w:val="00C12E59"/>
    <w:rsid w:val="00C149A1"/>
    <w:rsid w:val="00C16776"/>
    <w:rsid w:val="00C20676"/>
    <w:rsid w:val="00C21EBE"/>
    <w:rsid w:val="00C23F63"/>
    <w:rsid w:val="00C30223"/>
    <w:rsid w:val="00C35CE6"/>
    <w:rsid w:val="00C4695E"/>
    <w:rsid w:val="00C47A0B"/>
    <w:rsid w:val="00C526A6"/>
    <w:rsid w:val="00C547B0"/>
    <w:rsid w:val="00C63981"/>
    <w:rsid w:val="00C653B9"/>
    <w:rsid w:val="00C661A5"/>
    <w:rsid w:val="00C66446"/>
    <w:rsid w:val="00C7780E"/>
    <w:rsid w:val="00C86F94"/>
    <w:rsid w:val="00C873F5"/>
    <w:rsid w:val="00C87946"/>
    <w:rsid w:val="00C92F33"/>
    <w:rsid w:val="00C9350B"/>
    <w:rsid w:val="00C93906"/>
    <w:rsid w:val="00C95374"/>
    <w:rsid w:val="00C957C9"/>
    <w:rsid w:val="00C962B8"/>
    <w:rsid w:val="00C96967"/>
    <w:rsid w:val="00CA0FE1"/>
    <w:rsid w:val="00CA40E0"/>
    <w:rsid w:val="00CA61F5"/>
    <w:rsid w:val="00CA76A7"/>
    <w:rsid w:val="00CB6315"/>
    <w:rsid w:val="00CB6A07"/>
    <w:rsid w:val="00CB7721"/>
    <w:rsid w:val="00CB7C21"/>
    <w:rsid w:val="00CC3092"/>
    <w:rsid w:val="00CD5F59"/>
    <w:rsid w:val="00CF026D"/>
    <w:rsid w:val="00D00E6F"/>
    <w:rsid w:val="00D10AB5"/>
    <w:rsid w:val="00D251C7"/>
    <w:rsid w:val="00D3080F"/>
    <w:rsid w:val="00D34A97"/>
    <w:rsid w:val="00D36713"/>
    <w:rsid w:val="00D372AF"/>
    <w:rsid w:val="00D40236"/>
    <w:rsid w:val="00D40714"/>
    <w:rsid w:val="00D40F0A"/>
    <w:rsid w:val="00D46209"/>
    <w:rsid w:val="00D477B1"/>
    <w:rsid w:val="00D55335"/>
    <w:rsid w:val="00D56374"/>
    <w:rsid w:val="00D619B1"/>
    <w:rsid w:val="00D663D8"/>
    <w:rsid w:val="00D72860"/>
    <w:rsid w:val="00D7466A"/>
    <w:rsid w:val="00D77740"/>
    <w:rsid w:val="00D80D9F"/>
    <w:rsid w:val="00D83A45"/>
    <w:rsid w:val="00D84E0D"/>
    <w:rsid w:val="00D870EA"/>
    <w:rsid w:val="00D87363"/>
    <w:rsid w:val="00D87D68"/>
    <w:rsid w:val="00D92893"/>
    <w:rsid w:val="00D967F6"/>
    <w:rsid w:val="00DA1F91"/>
    <w:rsid w:val="00DA620D"/>
    <w:rsid w:val="00DB0811"/>
    <w:rsid w:val="00DB277F"/>
    <w:rsid w:val="00DB2AB2"/>
    <w:rsid w:val="00DB392E"/>
    <w:rsid w:val="00DB5BB8"/>
    <w:rsid w:val="00DB7C48"/>
    <w:rsid w:val="00DC66E4"/>
    <w:rsid w:val="00DC7D68"/>
    <w:rsid w:val="00DD0FEF"/>
    <w:rsid w:val="00DD1214"/>
    <w:rsid w:val="00DD52B0"/>
    <w:rsid w:val="00DE3568"/>
    <w:rsid w:val="00DE741B"/>
    <w:rsid w:val="00DF00D9"/>
    <w:rsid w:val="00DF0FA9"/>
    <w:rsid w:val="00DF1720"/>
    <w:rsid w:val="00DF6633"/>
    <w:rsid w:val="00DF6D79"/>
    <w:rsid w:val="00E00578"/>
    <w:rsid w:val="00E01562"/>
    <w:rsid w:val="00E073BD"/>
    <w:rsid w:val="00E0763E"/>
    <w:rsid w:val="00E14186"/>
    <w:rsid w:val="00E14EE9"/>
    <w:rsid w:val="00E21782"/>
    <w:rsid w:val="00E24DFF"/>
    <w:rsid w:val="00E26487"/>
    <w:rsid w:val="00E268A4"/>
    <w:rsid w:val="00E26BA4"/>
    <w:rsid w:val="00E31A7D"/>
    <w:rsid w:val="00E35C0A"/>
    <w:rsid w:val="00E40E18"/>
    <w:rsid w:val="00E41828"/>
    <w:rsid w:val="00E4431B"/>
    <w:rsid w:val="00E53A89"/>
    <w:rsid w:val="00E63387"/>
    <w:rsid w:val="00E644C4"/>
    <w:rsid w:val="00E64CC3"/>
    <w:rsid w:val="00E71A36"/>
    <w:rsid w:val="00E72C23"/>
    <w:rsid w:val="00E75A20"/>
    <w:rsid w:val="00E77BCE"/>
    <w:rsid w:val="00E82DDE"/>
    <w:rsid w:val="00E83243"/>
    <w:rsid w:val="00E912AE"/>
    <w:rsid w:val="00E93027"/>
    <w:rsid w:val="00E934A6"/>
    <w:rsid w:val="00E97F3D"/>
    <w:rsid w:val="00EA024C"/>
    <w:rsid w:val="00EA3C52"/>
    <w:rsid w:val="00EA5BB1"/>
    <w:rsid w:val="00EB04EB"/>
    <w:rsid w:val="00EB2877"/>
    <w:rsid w:val="00EB499B"/>
    <w:rsid w:val="00EB7777"/>
    <w:rsid w:val="00ED01F0"/>
    <w:rsid w:val="00ED2F59"/>
    <w:rsid w:val="00ED7EA2"/>
    <w:rsid w:val="00ED7FDB"/>
    <w:rsid w:val="00EE33C8"/>
    <w:rsid w:val="00EE3A06"/>
    <w:rsid w:val="00EE3F0F"/>
    <w:rsid w:val="00EE4EB6"/>
    <w:rsid w:val="00EF0008"/>
    <w:rsid w:val="00EF4513"/>
    <w:rsid w:val="00EF4EA4"/>
    <w:rsid w:val="00EF68C6"/>
    <w:rsid w:val="00F02539"/>
    <w:rsid w:val="00F029A8"/>
    <w:rsid w:val="00F04342"/>
    <w:rsid w:val="00F07BD9"/>
    <w:rsid w:val="00F116AD"/>
    <w:rsid w:val="00F14137"/>
    <w:rsid w:val="00F211EA"/>
    <w:rsid w:val="00F21796"/>
    <w:rsid w:val="00F26D98"/>
    <w:rsid w:val="00F31351"/>
    <w:rsid w:val="00F33DD4"/>
    <w:rsid w:val="00F34BA0"/>
    <w:rsid w:val="00F40E91"/>
    <w:rsid w:val="00F451B2"/>
    <w:rsid w:val="00F4523A"/>
    <w:rsid w:val="00F46369"/>
    <w:rsid w:val="00F56082"/>
    <w:rsid w:val="00F568DD"/>
    <w:rsid w:val="00F60146"/>
    <w:rsid w:val="00F61EF0"/>
    <w:rsid w:val="00F625F0"/>
    <w:rsid w:val="00F63619"/>
    <w:rsid w:val="00F72990"/>
    <w:rsid w:val="00F754FB"/>
    <w:rsid w:val="00F76799"/>
    <w:rsid w:val="00F770D3"/>
    <w:rsid w:val="00F80159"/>
    <w:rsid w:val="00F95E97"/>
    <w:rsid w:val="00F97098"/>
    <w:rsid w:val="00FA5F18"/>
    <w:rsid w:val="00FB4753"/>
    <w:rsid w:val="00FC1853"/>
    <w:rsid w:val="00FC1B50"/>
    <w:rsid w:val="00FD0C7A"/>
    <w:rsid w:val="00FD5765"/>
    <w:rsid w:val="00FD57DD"/>
    <w:rsid w:val="00FD7367"/>
    <w:rsid w:val="00FD7B6F"/>
    <w:rsid w:val="00FF283C"/>
    <w:rsid w:val="00FF5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88EC4"/>
  <w15:docId w15:val="{B95F3D46-8355-4D1A-9190-0EF485EE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iPriority="9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locked="1" w:semiHidden="1" w:uiPriority="99" w:unhideWhenUsed="1"/>
    <w:lsdException w:name="FollowedHyperlink" w:semiHidden="1" w:uiPriority="99"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FE1"/>
    <w:rPr>
      <w:rFonts w:ascii="Times New Roman" w:hAnsi="Times New Roman" w:cs="Times New Roman"/>
    </w:rPr>
  </w:style>
  <w:style w:type="paragraph" w:styleId="Heading1">
    <w:name w:val="heading 1"/>
    <w:basedOn w:val="Normal"/>
    <w:next w:val="Normal"/>
    <w:link w:val="Heading1Char"/>
    <w:uiPriority w:val="99"/>
    <w:qFormat/>
    <w:locked/>
    <w:rsid w:val="006272B4"/>
    <w:pPr>
      <w:keepNext/>
      <w:ind w:left="284"/>
      <w:jc w:val="right"/>
      <w:outlineLvl w:val="0"/>
    </w:pPr>
    <w:rPr>
      <w:rFonts w:ascii="Arial" w:eastAsia="Times New Roman" w:hAnsi="Arial"/>
      <w:i/>
      <w:color w:val="FF0000"/>
      <w:sz w:val="22"/>
      <w:lang w:eastAsia="en-US"/>
    </w:rPr>
  </w:style>
  <w:style w:type="paragraph" w:styleId="Heading2">
    <w:name w:val="heading 2"/>
    <w:basedOn w:val="Normal"/>
    <w:next w:val="Normal"/>
    <w:link w:val="Heading2Char"/>
    <w:uiPriority w:val="99"/>
    <w:qFormat/>
    <w:locked/>
    <w:rsid w:val="006272B4"/>
    <w:pPr>
      <w:keepNext/>
      <w:tabs>
        <w:tab w:val="left" w:pos="2891"/>
      </w:tabs>
      <w:ind w:left="851" w:firstLine="284"/>
      <w:jc w:val="right"/>
      <w:outlineLvl w:val="1"/>
    </w:pPr>
    <w:rPr>
      <w:rFonts w:ascii="Arial" w:eastAsia="Times New Roman" w:hAnsi="Arial"/>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43992"/>
    <w:rPr>
      <w:rFonts w:ascii="Courier New" w:hAnsi="Courier New"/>
    </w:rPr>
  </w:style>
  <w:style w:type="character" w:customStyle="1" w:styleId="PlainTextChar">
    <w:name w:val="Plain Text Char"/>
    <w:basedOn w:val="DefaultParagraphFont"/>
    <w:link w:val="PlainText"/>
    <w:locked/>
    <w:rsid w:val="00143992"/>
    <w:rPr>
      <w:rFonts w:ascii="Courier New" w:hAnsi="Courier New" w:cs="Times New Roman"/>
      <w:sz w:val="20"/>
      <w:szCs w:val="20"/>
      <w:lang w:eastAsia="en-GB"/>
    </w:rPr>
  </w:style>
  <w:style w:type="character" w:styleId="Hyperlink">
    <w:name w:val="Hyperlink"/>
    <w:basedOn w:val="DefaultParagraphFont"/>
    <w:uiPriority w:val="99"/>
    <w:rsid w:val="00143992"/>
    <w:rPr>
      <w:color w:val="0000FF"/>
      <w:u w:val="single"/>
    </w:rPr>
  </w:style>
  <w:style w:type="paragraph" w:styleId="Title">
    <w:name w:val="Title"/>
    <w:basedOn w:val="Normal"/>
    <w:link w:val="TitleChar"/>
    <w:uiPriority w:val="99"/>
    <w:qFormat/>
    <w:rsid w:val="00143992"/>
    <w:pPr>
      <w:tabs>
        <w:tab w:val="left" w:pos="567"/>
      </w:tabs>
      <w:jc w:val="center"/>
    </w:pPr>
    <w:rPr>
      <w:rFonts w:ascii="Book Antiqua" w:hAnsi="Book Antiqua"/>
      <w:b/>
      <w:bCs/>
      <w:sz w:val="36"/>
      <w:szCs w:val="36"/>
      <w:lang w:eastAsia="en-US"/>
    </w:rPr>
  </w:style>
  <w:style w:type="character" w:customStyle="1" w:styleId="TitleChar">
    <w:name w:val="Title Char"/>
    <w:basedOn w:val="DefaultParagraphFont"/>
    <w:link w:val="Title"/>
    <w:uiPriority w:val="99"/>
    <w:locked/>
    <w:rsid w:val="00143992"/>
    <w:rPr>
      <w:rFonts w:ascii="Book Antiqua" w:hAnsi="Book Antiqua" w:cs="Times New Roman"/>
      <w:b/>
      <w:bCs/>
      <w:sz w:val="36"/>
      <w:szCs w:val="36"/>
    </w:rPr>
  </w:style>
  <w:style w:type="paragraph" w:styleId="ListParagraph">
    <w:name w:val="List Paragraph"/>
    <w:basedOn w:val="Normal"/>
    <w:uiPriority w:val="99"/>
    <w:qFormat/>
    <w:rsid w:val="00143992"/>
    <w:pPr>
      <w:ind w:left="720"/>
      <w:contextualSpacing/>
    </w:pPr>
  </w:style>
  <w:style w:type="paragraph" w:customStyle="1" w:styleId="ecxmsonormal">
    <w:name w:val="ecxmsonormal"/>
    <w:basedOn w:val="Normal"/>
    <w:rsid w:val="00143992"/>
    <w:pPr>
      <w:spacing w:before="100" w:beforeAutospacing="1" w:after="100" w:afterAutospacing="1"/>
    </w:pPr>
    <w:rPr>
      <w:sz w:val="24"/>
      <w:szCs w:val="24"/>
    </w:rPr>
  </w:style>
  <w:style w:type="character" w:styleId="Strong">
    <w:name w:val="Strong"/>
    <w:basedOn w:val="DefaultParagraphFont"/>
    <w:uiPriority w:val="99"/>
    <w:qFormat/>
    <w:rsid w:val="00871E0F"/>
    <w:rPr>
      <w:rFonts w:cs="Times New Roman"/>
      <w:b/>
      <w:bCs/>
    </w:rPr>
  </w:style>
  <w:style w:type="character" w:styleId="Emphasis">
    <w:name w:val="Emphasis"/>
    <w:basedOn w:val="DefaultParagraphFont"/>
    <w:qFormat/>
    <w:rsid w:val="00DB5BB8"/>
    <w:rPr>
      <w:rFonts w:cs="Times New Roman"/>
      <w:i/>
      <w:iCs/>
    </w:rPr>
  </w:style>
  <w:style w:type="paragraph" w:styleId="Header">
    <w:name w:val="header"/>
    <w:basedOn w:val="Normal"/>
    <w:link w:val="HeaderChar"/>
    <w:uiPriority w:val="99"/>
    <w:rsid w:val="007E163C"/>
    <w:pPr>
      <w:tabs>
        <w:tab w:val="center" w:pos="4513"/>
        <w:tab w:val="right" w:pos="9026"/>
      </w:tabs>
    </w:pPr>
  </w:style>
  <w:style w:type="character" w:customStyle="1" w:styleId="HeaderChar">
    <w:name w:val="Header Char"/>
    <w:basedOn w:val="DefaultParagraphFont"/>
    <w:link w:val="Header"/>
    <w:uiPriority w:val="99"/>
    <w:locked/>
    <w:rsid w:val="007E163C"/>
    <w:rPr>
      <w:rFonts w:ascii="Times New Roman" w:hAnsi="Times New Roman" w:cs="Times New Roman"/>
      <w:sz w:val="20"/>
      <w:szCs w:val="20"/>
      <w:lang w:eastAsia="en-GB"/>
    </w:rPr>
  </w:style>
  <w:style w:type="paragraph" w:styleId="Footer">
    <w:name w:val="footer"/>
    <w:basedOn w:val="Normal"/>
    <w:link w:val="FooterChar"/>
    <w:uiPriority w:val="99"/>
    <w:rsid w:val="007E163C"/>
    <w:pPr>
      <w:tabs>
        <w:tab w:val="center" w:pos="4513"/>
        <w:tab w:val="right" w:pos="9026"/>
      </w:tabs>
    </w:pPr>
  </w:style>
  <w:style w:type="character" w:customStyle="1" w:styleId="FooterChar">
    <w:name w:val="Footer Char"/>
    <w:basedOn w:val="DefaultParagraphFont"/>
    <w:link w:val="Footer"/>
    <w:uiPriority w:val="99"/>
    <w:locked/>
    <w:rsid w:val="007E163C"/>
    <w:rPr>
      <w:rFonts w:ascii="Times New Roman" w:hAnsi="Times New Roman" w:cs="Times New Roman"/>
      <w:sz w:val="20"/>
      <w:szCs w:val="20"/>
      <w:lang w:eastAsia="en-GB"/>
    </w:rPr>
  </w:style>
  <w:style w:type="paragraph" w:styleId="BalloonText">
    <w:name w:val="Balloon Text"/>
    <w:basedOn w:val="Normal"/>
    <w:link w:val="BalloonTextChar"/>
    <w:uiPriority w:val="99"/>
    <w:rsid w:val="00CB6315"/>
    <w:rPr>
      <w:rFonts w:ascii="Segoe UI" w:hAnsi="Segoe UI" w:cs="Segoe UI"/>
      <w:sz w:val="18"/>
      <w:szCs w:val="18"/>
    </w:rPr>
  </w:style>
  <w:style w:type="character" w:customStyle="1" w:styleId="BalloonTextChar">
    <w:name w:val="Balloon Text Char"/>
    <w:basedOn w:val="DefaultParagraphFont"/>
    <w:link w:val="BalloonText"/>
    <w:uiPriority w:val="99"/>
    <w:locked/>
    <w:rsid w:val="00CB6315"/>
    <w:rPr>
      <w:rFonts w:ascii="Segoe UI" w:hAnsi="Segoe UI" w:cs="Segoe UI"/>
      <w:sz w:val="18"/>
      <w:szCs w:val="18"/>
      <w:lang w:eastAsia="en-GB"/>
    </w:rPr>
  </w:style>
  <w:style w:type="character" w:customStyle="1" w:styleId="Heading1Char">
    <w:name w:val="Heading 1 Char"/>
    <w:basedOn w:val="DefaultParagraphFont"/>
    <w:link w:val="Heading1"/>
    <w:uiPriority w:val="99"/>
    <w:rsid w:val="006272B4"/>
    <w:rPr>
      <w:rFonts w:eastAsia="Times New Roman" w:cs="Times New Roman"/>
      <w:i/>
      <w:color w:val="FF0000"/>
      <w:sz w:val="22"/>
      <w:lang w:eastAsia="en-US"/>
    </w:rPr>
  </w:style>
  <w:style w:type="character" w:customStyle="1" w:styleId="Heading2Char">
    <w:name w:val="Heading 2 Char"/>
    <w:basedOn w:val="DefaultParagraphFont"/>
    <w:link w:val="Heading2"/>
    <w:uiPriority w:val="99"/>
    <w:rsid w:val="006272B4"/>
    <w:rPr>
      <w:rFonts w:eastAsia="Times New Roman" w:cs="Times New Roman"/>
      <w:i/>
      <w:sz w:val="22"/>
      <w:lang w:eastAsia="en-US"/>
    </w:rPr>
  </w:style>
  <w:style w:type="paragraph" w:styleId="BodyTextIndent">
    <w:name w:val="Body Text Indent"/>
    <w:basedOn w:val="Normal"/>
    <w:link w:val="BodyTextIndentChar"/>
    <w:uiPriority w:val="99"/>
    <w:rsid w:val="006272B4"/>
    <w:pPr>
      <w:widowControl w:val="0"/>
      <w:ind w:left="200" w:hanging="200"/>
      <w:jc w:val="both"/>
    </w:pPr>
    <w:rPr>
      <w:rFonts w:ascii="Arial" w:eastAsia="Times New Roman" w:hAnsi="Arial"/>
      <w:b/>
      <w:lang w:eastAsia="en-US"/>
    </w:rPr>
  </w:style>
  <w:style w:type="character" w:customStyle="1" w:styleId="BodyTextIndentChar">
    <w:name w:val="Body Text Indent Char"/>
    <w:basedOn w:val="DefaultParagraphFont"/>
    <w:link w:val="BodyTextIndent"/>
    <w:uiPriority w:val="99"/>
    <w:rsid w:val="006272B4"/>
    <w:rPr>
      <w:rFonts w:eastAsia="Times New Roman" w:cs="Times New Roman"/>
      <w:b/>
      <w:lang w:eastAsia="en-US"/>
    </w:rPr>
  </w:style>
  <w:style w:type="paragraph" w:styleId="BodyTextIndent2">
    <w:name w:val="Body Text Indent 2"/>
    <w:basedOn w:val="Normal"/>
    <w:link w:val="BodyTextIndent2Char"/>
    <w:uiPriority w:val="99"/>
    <w:rsid w:val="006272B4"/>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rsid w:val="006272B4"/>
    <w:rPr>
      <w:rFonts w:ascii="Times New Roman" w:eastAsia="Times New Roman" w:hAnsi="Times New Roman" w:cs="Times New Roman"/>
    </w:rPr>
  </w:style>
  <w:style w:type="paragraph" w:styleId="BodyTextIndent3">
    <w:name w:val="Body Text Indent 3"/>
    <w:basedOn w:val="Normal"/>
    <w:link w:val="BodyTextIndent3Char"/>
    <w:uiPriority w:val="99"/>
    <w:rsid w:val="006272B4"/>
    <w:pPr>
      <w:ind w:left="283"/>
      <w:jc w:val="both"/>
    </w:pPr>
    <w:rPr>
      <w:rFonts w:ascii="Arial" w:eastAsia="Times New Roman" w:hAnsi="Arial"/>
      <w:i/>
      <w:lang w:eastAsia="en-US"/>
    </w:rPr>
  </w:style>
  <w:style w:type="character" w:customStyle="1" w:styleId="BodyTextIndent3Char">
    <w:name w:val="Body Text Indent 3 Char"/>
    <w:basedOn w:val="DefaultParagraphFont"/>
    <w:link w:val="BodyTextIndent3"/>
    <w:uiPriority w:val="99"/>
    <w:rsid w:val="006272B4"/>
    <w:rPr>
      <w:rFonts w:eastAsia="Times New Roman" w:cs="Times New Roman"/>
      <w:i/>
      <w:lang w:eastAsia="en-US"/>
    </w:rPr>
  </w:style>
  <w:style w:type="paragraph" w:styleId="BodyText">
    <w:name w:val="Body Text"/>
    <w:basedOn w:val="Normal"/>
    <w:link w:val="BodyTextChar"/>
    <w:uiPriority w:val="99"/>
    <w:rsid w:val="006272B4"/>
    <w:pPr>
      <w:widowControl w:val="0"/>
      <w:jc w:val="both"/>
    </w:pPr>
    <w:rPr>
      <w:rFonts w:ascii="Arial" w:eastAsia="Times New Roman" w:hAnsi="Arial"/>
      <w:sz w:val="22"/>
      <w:lang w:eastAsia="en-US"/>
    </w:rPr>
  </w:style>
  <w:style w:type="character" w:customStyle="1" w:styleId="BodyTextChar">
    <w:name w:val="Body Text Char"/>
    <w:basedOn w:val="DefaultParagraphFont"/>
    <w:link w:val="BodyText"/>
    <w:uiPriority w:val="99"/>
    <w:rsid w:val="006272B4"/>
    <w:rPr>
      <w:rFonts w:eastAsia="Times New Roman" w:cs="Times New Roman"/>
      <w:sz w:val="22"/>
      <w:lang w:eastAsia="en-US"/>
    </w:rPr>
  </w:style>
  <w:style w:type="character" w:styleId="FollowedHyperlink">
    <w:name w:val="FollowedHyperlink"/>
    <w:basedOn w:val="DefaultParagraphFont"/>
    <w:uiPriority w:val="99"/>
    <w:rsid w:val="006272B4"/>
    <w:rPr>
      <w:rFonts w:cs="Times New Roman"/>
      <w:color w:val="800080"/>
      <w:u w:val="single"/>
    </w:rPr>
  </w:style>
  <w:style w:type="character" w:styleId="PageNumber">
    <w:name w:val="page number"/>
    <w:basedOn w:val="DefaultParagraphFont"/>
    <w:uiPriority w:val="99"/>
    <w:rsid w:val="006272B4"/>
    <w:rPr>
      <w:rFonts w:cs="Times New Roman"/>
    </w:rPr>
  </w:style>
  <w:style w:type="paragraph" w:customStyle="1" w:styleId="BasicText11">
    <w:name w:val="Basic Text 11"/>
    <w:basedOn w:val="Normal"/>
    <w:uiPriority w:val="99"/>
    <w:rsid w:val="006272B4"/>
    <w:pPr>
      <w:ind w:left="360"/>
      <w:jc w:val="both"/>
    </w:pPr>
    <w:rPr>
      <w:rFonts w:ascii="Arial" w:eastAsia="Times New Roman" w:hAnsi="Arial"/>
      <w:sz w:val="22"/>
    </w:rPr>
  </w:style>
  <w:style w:type="paragraph" w:styleId="HTMLPreformatted">
    <w:name w:val="HTML Preformatted"/>
    <w:basedOn w:val="Normal"/>
    <w:link w:val="HTMLPreformattedChar"/>
    <w:uiPriority w:val="99"/>
    <w:rsid w:val="006272B4"/>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6272B4"/>
    <w:rPr>
      <w:rFonts w:ascii="Courier New" w:eastAsia="Times New Roman" w:hAnsi="Courier New" w:cs="Courier New"/>
    </w:rPr>
  </w:style>
  <w:style w:type="character" w:styleId="UnresolvedMention">
    <w:name w:val="Unresolved Mention"/>
    <w:basedOn w:val="DefaultParagraphFont"/>
    <w:uiPriority w:val="99"/>
    <w:semiHidden/>
    <w:unhideWhenUsed/>
    <w:rsid w:val="002A7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79923628">
      <w:bodyDiv w:val="1"/>
      <w:marLeft w:val="0"/>
      <w:marRight w:val="0"/>
      <w:marTop w:val="0"/>
      <w:marBottom w:val="0"/>
      <w:divBdr>
        <w:top w:val="none" w:sz="0" w:space="0" w:color="auto"/>
        <w:left w:val="none" w:sz="0" w:space="0" w:color="auto"/>
        <w:bottom w:val="none" w:sz="0" w:space="0" w:color="auto"/>
        <w:right w:val="none" w:sz="0" w:space="0" w:color="auto"/>
      </w:divBdr>
    </w:div>
    <w:div w:id="503711606">
      <w:bodyDiv w:val="1"/>
      <w:marLeft w:val="0"/>
      <w:marRight w:val="0"/>
      <w:marTop w:val="0"/>
      <w:marBottom w:val="0"/>
      <w:divBdr>
        <w:top w:val="none" w:sz="0" w:space="0" w:color="auto"/>
        <w:left w:val="none" w:sz="0" w:space="0" w:color="auto"/>
        <w:bottom w:val="none" w:sz="0" w:space="0" w:color="auto"/>
        <w:right w:val="none" w:sz="0" w:space="0" w:color="auto"/>
      </w:divBdr>
    </w:div>
    <w:div w:id="636836721">
      <w:bodyDiv w:val="1"/>
      <w:marLeft w:val="0"/>
      <w:marRight w:val="0"/>
      <w:marTop w:val="0"/>
      <w:marBottom w:val="0"/>
      <w:divBdr>
        <w:top w:val="none" w:sz="0" w:space="0" w:color="auto"/>
        <w:left w:val="none" w:sz="0" w:space="0" w:color="auto"/>
        <w:bottom w:val="none" w:sz="0" w:space="0" w:color="auto"/>
        <w:right w:val="none" w:sz="0" w:space="0" w:color="auto"/>
      </w:divBdr>
    </w:div>
    <w:div w:id="894703492">
      <w:bodyDiv w:val="1"/>
      <w:marLeft w:val="0"/>
      <w:marRight w:val="0"/>
      <w:marTop w:val="0"/>
      <w:marBottom w:val="0"/>
      <w:divBdr>
        <w:top w:val="none" w:sz="0" w:space="0" w:color="auto"/>
        <w:left w:val="none" w:sz="0" w:space="0" w:color="auto"/>
        <w:bottom w:val="none" w:sz="0" w:space="0" w:color="auto"/>
        <w:right w:val="none" w:sz="0" w:space="0" w:color="auto"/>
      </w:divBdr>
    </w:div>
    <w:div w:id="1620066109">
      <w:bodyDiv w:val="1"/>
      <w:marLeft w:val="0"/>
      <w:marRight w:val="0"/>
      <w:marTop w:val="0"/>
      <w:marBottom w:val="0"/>
      <w:divBdr>
        <w:top w:val="none" w:sz="0" w:space="0" w:color="auto"/>
        <w:left w:val="none" w:sz="0" w:space="0" w:color="auto"/>
        <w:bottom w:val="none" w:sz="0" w:space="0" w:color="auto"/>
        <w:right w:val="none" w:sz="0" w:space="0" w:color="auto"/>
      </w:divBdr>
    </w:div>
    <w:div w:id="1777166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lerk@ingestretixall.staffslc.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d%20User\Documents\Custom%20Office%20Templates\A4%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portrait</Template>
  <TotalTime>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 OF THE MEETING OF INGESTRE WITH TIXALL PARISH COUNCIL HELD ON NOVEMBER 9th 2016</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INGESTRE WITH TIXALL PARISH COUNCIL HELD ON NOVEMBER 9th 2016</dc:title>
  <dc:subject/>
  <dc:creator>End User</dc:creator>
  <cp:keywords/>
  <dc:description/>
  <cp:lastModifiedBy>Jill Davies</cp:lastModifiedBy>
  <cp:revision>2</cp:revision>
  <cp:lastPrinted>2022-12-18T12:02:00Z</cp:lastPrinted>
  <dcterms:created xsi:type="dcterms:W3CDTF">2023-09-08T17:36:00Z</dcterms:created>
  <dcterms:modified xsi:type="dcterms:W3CDTF">2023-09-08T17:36:00Z</dcterms:modified>
</cp:coreProperties>
</file>