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CD7" w14:textId="4C341AF4" w:rsidR="00C3510A" w:rsidRPr="008829D3" w:rsidRDefault="005A4157" w:rsidP="001B1E3D">
      <w:pPr>
        <w:widowControl w:val="0"/>
        <w:jc w:val="center"/>
        <w:rPr>
          <w:rFonts w:ascii="Arial" w:hAnsi="Arial" w:cs="Arial"/>
          <w:sz w:val="80"/>
          <w:szCs w:val="80"/>
        </w:rPr>
      </w:pPr>
      <w:r w:rsidRPr="008829D3">
        <w:rPr>
          <w:rFonts w:ascii="Arial" w:hAnsi="Arial" w:cs="Arial"/>
          <w:sz w:val="80"/>
          <w:szCs w:val="80"/>
        </w:rPr>
        <w:t>AN EXTRAORDINARY</w:t>
      </w:r>
      <w:r w:rsidR="00C3510A" w:rsidRPr="008829D3">
        <w:rPr>
          <w:rFonts w:ascii="Arial" w:hAnsi="Arial" w:cs="Arial"/>
          <w:sz w:val="80"/>
          <w:szCs w:val="80"/>
        </w:rPr>
        <w:t xml:space="preserve"> MEETING OF</w:t>
      </w:r>
    </w:p>
    <w:p w14:paraId="62E84D62" w14:textId="77777777" w:rsidR="00C3510A" w:rsidRPr="008829D3" w:rsidRDefault="00C3510A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14:paraId="2A66900C" w14:textId="3064B8FD" w:rsidR="00C3510A" w:rsidRDefault="00C3510A" w:rsidP="001D0C63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 w:rsidRPr="008829D3">
        <w:rPr>
          <w:rFonts w:ascii="Arial" w:hAnsi="Arial" w:cs="Arial"/>
          <w:b/>
          <w:bCs/>
          <w:sz w:val="72"/>
          <w:szCs w:val="72"/>
        </w:rPr>
        <w:t>INGESTRE with TIXALL PARISH COUNCIL</w:t>
      </w:r>
    </w:p>
    <w:p w14:paraId="23199CCD" w14:textId="77777777" w:rsidR="001D0C63" w:rsidRPr="001D0C63" w:rsidRDefault="001D0C63" w:rsidP="001D0C63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</w:p>
    <w:p w14:paraId="3BB0E484" w14:textId="30913D91" w:rsidR="00C3510A" w:rsidRPr="008829D3" w:rsidRDefault="00C3510A" w:rsidP="001B1E3D">
      <w:pPr>
        <w:widowControl w:val="0"/>
        <w:jc w:val="center"/>
        <w:rPr>
          <w:rFonts w:ascii="Arial" w:hAnsi="Arial" w:cs="Arial"/>
          <w:sz w:val="72"/>
          <w:szCs w:val="72"/>
        </w:rPr>
      </w:pPr>
      <w:r w:rsidRPr="008829D3">
        <w:rPr>
          <w:rFonts w:ascii="Arial" w:hAnsi="Arial" w:cs="Arial"/>
          <w:sz w:val="72"/>
          <w:szCs w:val="72"/>
        </w:rPr>
        <w:t>WILL BE HELD on</w:t>
      </w:r>
    </w:p>
    <w:p w14:paraId="0C3B72B9" w14:textId="26A75FE9" w:rsidR="00C3510A" w:rsidRPr="008829D3" w:rsidRDefault="00807B48" w:rsidP="001B1E3D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WEDNES</w:t>
      </w:r>
      <w:r w:rsidR="00C3510A" w:rsidRPr="008829D3">
        <w:rPr>
          <w:rFonts w:ascii="Arial" w:hAnsi="Arial" w:cs="Arial"/>
          <w:b/>
          <w:bCs/>
          <w:sz w:val="72"/>
          <w:szCs w:val="72"/>
        </w:rPr>
        <w:t xml:space="preserve">DAY </w:t>
      </w:r>
    </w:p>
    <w:p w14:paraId="5FACE3B8" w14:textId="3523291C" w:rsidR="00C3510A" w:rsidRPr="008829D3" w:rsidRDefault="00807B48" w:rsidP="001B1E3D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1</w:t>
      </w:r>
      <w:r w:rsidR="00B80BC6">
        <w:rPr>
          <w:rFonts w:ascii="Arial" w:hAnsi="Arial" w:cs="Arial"/>
          <w:b/>
          <w:bCs/>
          <w:sz w:val="72"/>
          <w:szCs w:val="72"/>
        </w:rPr>
        <w:t>9 July 2023</w:t>
      </w:r>
      <w:r w:rsidR="00DD339C" w:rsidRPr="008829D3">
        <w:rPr>
          <w:rFonts w:ascii="Arial" w:hAnsi="Arial" w:cs="Arial"/>
          <w:b/>
          <w:bCs/>
          <w:sz w:val="72"/>
          <w:szCs w:val="72"/>
        </w:rPr>
        <w:t xml:space="preserve">, from </w:t>
      </w:r>
      <w:r w:rsidR="00B80BC6">
        <w:rPr>
          <w:rFonts w:ascii="Arial" w:hAnsi="Arial" w:cs="Arial"/>
          <w:b/>
          <w:bCs/>
          <w:sz w:val="72"/>
          <w:szCs w:val="72"/>
        </w:rPr>
        <w:t>7.30pm</w:t>
      </w:r>
    </w:p>
    <w:p w14:paraId="06A8F2BF" w14:textId="77777777" w:rsidR="00C3510A" w:rsidRPr="008829D3" w:rsidRDefault="00C3510A" w:rsidP="001B1E3D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</w:p>
    <w:p w14:paraId="25D17BF0" w14:textId="561295A7" w:rsidR="00DD339C" w:rsidRPr="008829D3" w:rsidRDefault="00DD339C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  <w:r w:rsidRPr="008829D3">
        <w:rPr>
          <w:rFonts w:ascii="Arial" w:hAnsi="Arial" w:cs="Arial"/>
          <w:sz w:val="40"/>
          <w:szCs w:val="40"/>
        </w:rPr>
        <w:t>This meeting will take place</w:t>
      </w:r>
      <w:r w:rsidR="00EB0DD0">
        <w:rPr>
          <w:rFonts w:ascii="Arial" w:hAnsi="Arial" w:cs="Arial"/>
          <w:sz w:val="40"/>
          <w:szCs w:val="40"/>
        </w:rPr>
        <w:t xml:space="preserve"> in Tixall Village Hall</w:t>
      </w:r>
      <w:r w:rsidRPr="008829D3">
        <w:rPr>
          <w:rFonts w:ascii="Arial" w:hAnsi="Arial" w:cs="Arial"/>
          <w:sz w:val="40"/>
          <w:szCs w:val="40"/>
        </w:rPr>
        <w:t xml:space="preserve"> </w:t>
      </w:r>
    </w:p>
    <w:p w14:paraId="5D825EC6" w14:textId="242B2259" w:rsidR="00C3510A" w:rsidRPr="008829D3" w:rsidRDefault="00DD339C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  <w:r w:rsidRPr="008829D3">
        <w:rPr>
          <w:rFonts w:ascii="Arial" w:hAnsi="Arial" w:cs="Arial"/>
          <w:sz w:val="40"/>
          <w:szCs w:val="40"/>
        </w:rPr>
        <w:t xml:space="preserve"> </w:t>
      </w:r>
    </w:p>
    <w:p w14:paraId="520908E1" w14:textId="11C9FAAD" w:rsidR="008829D3" w:rsidRDefault="008829D3" w:rsidP="008829D3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8829D3">
        <w:rPr>
          <w:rFonts w:ascii="Arial" w:hAnsi="Arial" w:cs="Arial"/>
          <w:b/>
          <w:bCs/>
          <w:sz w:val="32"/>
          <w:szCs w:val="32"/>
        </w:rPr>
        <w:t>The purpose of the meeting will be to</w:t>
      </w:r>
      <w:r w:rsidR="0036463D">
        <w:rPr>
          <w:rFonts w:ascii="Arial" w:hAnsi="Arial" w:cs="Arial"/>
          <w:b/>
          <w:bCs/>
          <w:sz w:val="32"/>
          <w:szCs w:val="32"/>
        </w:rPr>
        <w:t xml:space="preserve"> consider the </w:t>
      </w:r>
      <w:r w:rsidR="00807B48">
        <w:rPr>
          <w:rFonts w:ascii="Arial" w:hAnsi="Arial" w:cs="Arial"/>
          <w:b/>
          <w:bCs/>
          <w:sz w:val="32"/>
          <w:szCs w:val="32"/>
        </w:rPr>
        <w:t xml:space="preserve">Planning Application </w:t>
      </w:r>
      <w:r w:rsidR="00B80BC6">
        <w:rPr>
          <w:rFonts w:ascii="Arial" w:hAnsi="Arial" w:cs="Arial"/>
          <w:b/>
          <w:bCs/>
          <w:sz w:val="32"/>
          <w:szCs w:val="32"/>
        </w:rPr>
        <w:t>23/37621/FUL - Installation of a 49.5MW Solar Energy Scheme at the location of Land North of Lower Hanyards Farm, Hanyards Lane, Tixall</w:t>
      </w:r>
      <w:r w:rsidR="00EB0DD0">
        <w:rPr>
          <w:rFonts w:ascii="Arial" w:hAnsi="Arial" w:cs="Arial"/>
          <w:b/>
          <w:bCs/>
          <w:sz w:val="32"/>
          <w:szCs w:val="32"/>
        </w:rPr>
        <w:t xml:space="preserve"> </w:t>
      </w:r>
      <w:r w:rsidR="0036463D">
        <w:rPr>
          <w:rFonts w:ascii="Arial" w:hAnsi="Arial" w:cs="Arial"/>
          <w:b/>
          <w:bCs/>
          <w:sz w:val="32"/>
          <w:szCs w:val="32"/>
        </w:rPr>
        <w:t xml:space="preserve">and </w:t>
      </w:r>
      <w:r w:rsidR="00B80BC6">
        <w:rPr>
          <w:rFonts w:ascii="Arial" w:hAnsi="Arial" w:cs="Arial"/>
          <w:b/>
          <w:bCs/>
          <w:sz w:val="32"/>
          <w:szCs w:val="32"/>
        </w:rPr>
        <w:t xml:space="preserve">to </w:t>
      </w:r>
      <w:r w:rsidR="0036463D">
        <w:rPr>
          <w:rFonts w:ascii="Arial" w:hAnsi="Arial" w:cs="Arial"/>
          <w:b/>
          <w:bCs/>
          <w:sz w:val="32"/>
          <w:szCs w:val="32"/>
        </w:rPr>
        <w:t>prepare a Parish Council response.</w:t>
      </w:r>
    </w:p>
    <w:p w14:paraId="28B652BD" w14:textId="7FB19B23" w:rsidR="006C0692" w:rsidRDefault="006C0692" w:rsidP="008829D3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All documents relating to the Application can be viewed/downloaded on the SBC Public Access website at:</w:t>
      </w:r>
    </w:p>
    <w:p w14:paraId="658C38EA" w14:textId="308CE83E" w:rsidR="006C0692" w:rsidRDefault="006C0692" w:rsidP="008829D3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4" w:history="1">
        <w:r w:rsidRPr="001333EE">
          <w:rPr>
            <w:rStyle w:val="Hyperlink"/>
            <w:rFonts w:ascii="Arial" w:hAnsi="Arial" w:cs="Arial"/>
            <w:b/>
            <w:bCs/>
            <w:sz w:val="32"/>
            <w:szCs w:val="32"/>
          </w:rPr>
          <w:t>www.staffordbc.gov.uk/planning-public-access</w:t>
        </w:r>
      </w:hyperlink>
    </w:p>
    <w:p w14:paraId="3BEE3928" w14:textId="77777777" w:rsidR="006C0692" w:rsidRPr="008829D3" w:rsidRDefault="006C0692" w:rsidP="008829D3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EDEE32" w14:textId="77777777" w:rsidR="00DD339C" w:rsidRPr="008829D3" w:rsidRDefault="00DD339C" w:rsidP="00DD339C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</w:rPr>
      </w:pPr>
    </w:p>
    <w:p w14:paraId="5F20D861" w14:textId="553FF8DB" w:rsidR="00DD339C" w:rsidRPr="001D0C63" w:rsidRDefault="00DD339C" w:rsidP="008829D3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1D0C63">
        <w:rPr>
          <w:rFonts w:ascii="Arial" w:hAnsi="Arial" w:cs="Arial"/>
          <w:sz w:val="36"/>
          <w:szCs w:val="36"/>
        </w:rPr>
        <w:t xml:space="preserve">Please contact our Clerk – Jill Davies, if you wish to </w:t>
      </w:r>
      <w:r w:rsidR="00353043">
        <w:rPr>
          <w:rFonts w:ascii="Arial" w:hAnsi="Arial" w:cs="Arial"/>
          <w:sz w:val="36"/>
          <w:szCs w:val="36"/>
        </w:rPr>
        <w:t>discuss</w:t>
      </w:r>
      <w:r w:rsidRPr="001D0C63">
        <w:rPr>
          <w:rFonts w:ascii="Arial" w:hAnsi="Arial" w:cs="Arial"/>
          <w:sz w:val="36"/>
          <w:szCs w:val="36"/>
        </w:rPr>
        <w:t xml:space="preserve"> the meeting – </w:t>
      </w:r>
      <w:hyperlink r:id="rId5" w:history="1">
        <w:r w:rsidR="005A4157" w:rsidRPr="001D0C63">
          <w:rPr>
            <w:rStyle w:val="Hyperlink"/>
            <w:rFonts w:ascii="Arial" w:hAnsi="Arial" w:cs="Arial"/>
            <w:sz w:val="36"/>
            <w:szCs w:val="36"/>
          </w:rPr>
          <w:t>clerk@ingestretixall.staffslc.gov.uk</w:t>
        </w:r>
      </w:hyperlink>
      <w:r w:rsidRPr="001D0C63">
        <w:rPr>
          <w:rFonts w:ascii="Arial" w:hAnsi="Arial" w:cs="Arial"/>
          <w:sz w:val="36"/>
          <w:szCs w:val="36"/>
        </w:rPr>
        <w:t xml:space="preserve"> or on 01785 598434.</w:t>
      </w:r>
    </w:p>
    <w:p w14:paraId="03634897" w14:textId="77777777" w:rsidR="008829D3" w:rsidRPr="001D0C63" w:rsidRDefault="008829D3" w:rsidP="008829D3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14:paraId="6C855374" w14:textId="77777777" w:rsidR="00C3510A" w:rsidRPr="001D0C63" w:rsidRDefault="00C3510A" w:rsidP="00D26261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1D0C63">
        <w:rPr>
          <w:rFonts w:ascii="Arial" w:hAnsi="Arial" w:cs="Arial"/>
          <w:sz w:val="36"/>
          <w:szCs w:val="36"/>
        </w:rPr>
        <w:t xml:space="preserve">The Public and Press are cordially invited to attend. </w:t>
      </w:r>
    </w:p>
    <w:sectPr w:rsidR="00C3510A" w:rsidRPr="001D0C63" w:rsidSect="001B1E3D">
      <w:pgSz w:w="11907" w:h="16840" w:code="9"/>
      <w:pgMar w:top="567" w:right="567" w:bottom="567" w:left="567" w:header="0" w:footer="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D"/>
    <w:rsid w:val="00002594"/>
    <w:rsid w:val="00021E14"/>
    <w:rsid w:val="00036CBF"/>
    <w:rsid w:val="00042653"/>
    <w:rsid w:val="00053CF0"/>
    <w:rsid w:val="001056CA"/>
    <w:rsid w:val="00136520"/>
    <w:rsid w:val="001369EB"/>
    <w:rsid w:val="001533A3"/>
    <w:rsid w:val="00194567"/>
    <w:rsid w:val="00197771"/>
    <w:rsid w:val="001B1E3D"/>
    <w:rsid w:val="001D0C63"/>
    <w:rsid w:val="00210B5D"/>
    <w:rsid w:val="002223AF"/>
    <w:rsid w:val="00254993"/>
    <w:rsid w:val="002A1055"/>
    <w:rsid w:val="002B53CB"/>
    <w:rsid w:val="003523B6"/>
    <w:rsid w:val="0035302C"/>
    <w:rsid w:val="00353043"/>
    <w:rsid w:val="0036463D"/>
    <w:rsid w:val="00397CDC"/>
    <w:rsid w:val="003E1586"/>
    <w:rsid w:val="004508FF"/>
    <w:rsid w:val="004C11C7"/>
    <w:rsid w:val="004C4D86"/>
    <w:rsid w:val="004D12B1"/>
    <w:rsid w:val="004D2066"/>
    <w:rsid w:val="005442CE"/>
    <w:rsid w:val="005A4157"/>
    <w:rsid w:val="005D213A"/>
    <w:rsid w:val="005E608A"/>
    <w:rsid w:val="005F5043"/>
    <w:rsid w:val="0061593F"/>
    <w:rsid w:val="006653D4"/>
    <w:rsid w:val="006778D2"/>
    <w:rsid w:val="006961DE"/>
    <w:rsid w:val="006C0692"/>
    <w:rsid w:val="0071666F"/>
    <w:rsid w:val="00750EC3"/>
    <w:rsid w:val="007A7E7A"/>
    <w:rsid w:val="007D427D"/>
    <w:rsid w:val="00802797"/>
    <w:rsid w:val="00807B48"/>
    <w:rsid w:val="00822008"/>
    <w:rsid w:val="0082764B"/>
    <w:rsid w:val="00857EF5"/>
    <w:rsid w:val="008829D3"/>
    <w:rsid w:val="00884F25"/>
    <w:rsid w:val="008C1B01"/>
    <w:rsid w:val="009342EE"/>
    <w:rsid w:val="00950834"/>
    <w:rsid w:val="0095094C"/>
    <w:rsid w:val="0099405B"/>
    <w:rsid w:val="009951D2"/>
    <w:rsid w:val="009A19BE"/>
    <w:rsid w:val="009E5C39"/>
    <w:rsid w:val="00A224AB"/>
    <w:rsid w:val="00A60D36"/>
    <w:rsid w:val="00A75B11"/>
    <w:rsid w:val="00A93321"/>
    <w:rsid w:val="00AA507E"/>
    <w:rsid w:val="00AE0473"/>
    <w:rsid w:val="00B13664"/>
    <w:rsid w:val="00B62879"/>
    <w:rsid w:val="00B74CF0"/>
    <w:rsid w:val="00B80BC6"/>
    <w:rsid w:val="00B82D80"/>
    <w:rsid w:val="00B926C9"/>
    <w:rsid w:val="00B92C5A"/>
    <w:rsid w:val="00B93202"/>
    <w:rsid w:val="00BD5DAF"/>
    <w:rsid w:val="00C31A5E"/>
    <w:rsid w:val="00C31C63"/>
    <w:rsid w:val="00C3510A"/>
    <w:rsid w:val="00C4604D"/>
    <w:rsid w:val="00C735DB"/>
    <w:rsid w:val="00D26261"/>
    <w:rsid w:val="00D51B7F"/>
    <w:rsid w:val="00D849F6"/>
    <w:rsid w:val="00DC66D5"/>
    <w:rsid w:val="00DD339C"/>
    <w:rsid w:val="00DD6768"/>
    <w:rsid w:val="00DF1373"/>
    <w:rsid w:val="00E25552"/>
    <w:rsid w:val="00E321B1"/>
    <w:rsid w:val="00E358C3"/>
    <w:rsid w:val="00EB0DD0"/>
    <w:rsid w:val="00EB327B"/>
    <w:rsid w:val="00EB3997"/>
    <w:rsid w:val="00EC4EB6"/>
    <w:rsid w:val="00ED5F4D"/>
    <w:rsid w:val="00F23F3B"/>
    <w:rsid w:val="00F4204A"/>
    <w:rsid w:val="00F9495D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74E4"/>
  <w15:docId w15:val="{3AFFBCD5-CDB7-4EAD-B0E6-A16FB0E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D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D676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6768"/>
    <w:rPr>
      <w:rFonts w:ascii="Segoe UI" w:hAnsi="Segoe UI"/>
      <w:color w:val="000000"/>
      <w:kern w:val="30"/>
      <w:sz w:val="18"/>
    </w:rPr>
  </w:style>
  <w:style w:type="character" w:styleId="Hyperlink">
    <w:name w:val="Hyperlink"/>
    <w:basedOn w:val="DefaultParagraphFont"/>
    <w:uiPriority w:val="99"/>
    <w:rsid w:val="00696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3F3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ingestretixall.staffslc.gov.uk" TargetMode="External"/><Relationship Id="rId4" Type="http://schemas.openxmlformats.org/officeDocument/2006/relationships/hyperlink" Target="http://www.staffordbc.gov.uk/planning-public-acc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4%20A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Aerial</Template>
  <TotalTime>2</TotalTime>
  <Pages>1</Pages>
  <Words>113</Words>
  <Characters>779</Characters>
  <Application>Microsoft Office Word</Application>
  <DocSecurity>0</DocSecurity>
  <Lines>6</Lines>
  <Paragraphs>1</Paragraphs>
  <ScaleCrop>false</ScaleCrop>
  <Company>BetasIRC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</dc:title>
  <dc:subject/>
  <dc:creator>Dr Andrews</dc:creator>
  <cp:keywords/>
  <dc:description/>
  <cp:lastModifiedBy>Jill Davies</cp:lastModifiedBy>
  <cp:revision>2</cp:revision>
  <cp:lastPrinted>2020-07-02T13:52:00Z</cp:lastPrinted>
  <dcterms:created xsi:type="dcterms:W3CDTF">2023-07-13T08:50:00Z</dcterms:created>
  <dcterms:modified xsi:type="dcterms:W3CDTF">2023-07-13T08:50:00Z</dcterms:modified>
</cp:coreProperties>
</file>