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BDE3" w14:textId="62DF1B3F" w:rsidR="006D3A8C" w:rsidRPr="004172FD" w:rsidRDefault="006D3A8C" w:rsidP="00F770D3">
      <w:pPr>
        <w:pStyle w:val="Title"/>
        <w:pBdr>
          <w:bottom w:val="double" w:sz="4" w:space="1" w:color="auto"/>
        </w:pBdr>
        <w:rPr>
          <w:rFonts w:ascii="Arial" w:hAnsi="Arial" w:cs="Arial"/>
          <w:snapToGrid w:val="0"/>
        </w:rPr>
      </w:pPr>
      <w:r w:rsidRPr="004172FD">
        <w:rPr>
          <w:rFonts w:ascii="Arial" w:hAnsi="Arial" w:cs="Arial"/>
          <w:snapToGrid w:val="0"/>
        </w:rPr>
        <w:t>INGESTRE WITH TIXALL</w:t>
      </w:r>
      <w:r w:rsidRPr="004172FD">
        <w:rPr>
          <w:rFonts w:ascii="Arial" w:hAnsi="Arial" w:cs="Arial"/>
          <w:bCs w:val="0"/>
          <w:snapToGrid w:val="0"/>
          <w:sz w:val="32"/>
          <w:szCs w:val="20"/>
        </w:rPr>
        <w:t xml:space="preserve"> </w:t>
      </w:r>
      <w:r w:rsidRPr="004172FD">
        <w:rPr>
          <w:rFonts w:ascii="Arial" w:hAnsi="Arial" w:cs="Arial"/>
          <w:snapToGrid w:val="0"/>
        </w:rPr>
        <w:t>PARISH COUNCIL</w:t>
      </w:r>
    </w:p>
    <w:p w14:paraId="49E76416" w14:textId="2E047F1B" w:rsidR="00F770D3" w:rsidRDefault="00F770D3" w:rsidP="00F770D3">
      <w:pPr>
        <w:tabs>
          <w:tab w:val="left" w:pos="567"/>
        </w:tabs>
        <w:rPr>
          <w:rFonts w:ascii="Arial" w:hAnsi="Arial"/>
          <w:b/>
          <w:snapToGrid w:val="0"/>
          <w:sz w:val="22"/>
          <w:lang w:eastAsia="en-US"/>
        </w:rPr>
      </w:pPr>
    </w:p>
    <w:p w14:paraId="7D8CE7E7" w14:textId="1F3A83E6" w:rsidR="002A7CB9" w:rsidRPr="002A7CB9" w:rsidRDefault="002A7CB9" w:rsidP="00F770D3">
      <w:pPr>
        <w:tabs>
          <w:tab w:val="left" w:pos="567"/>
        </w:tabs>
        <w:rPr>
          <w:rFonts w:ascii="Arial" w:hAnsi="Arial"/>
          <w:b/>
          <w:snapToGrid w:val="0"/>
          <w:sz w:val="22"/>
          <w:lang w:eastAsia="en-US"/>
        </w:rPr>
      </w:pP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Pr>
          <w:rFonts w:ascii="Arial" w:hAnsi="Arial"/>
          <w:b/>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
          <w:snapToGrid w:val="0"/>
          <w:sz w:val="22"/>
          <w:lang w:eastAsia="en-US"/>
        </w:rPr>
        <w:t>29 The Crescent</w:t>
      </w:r>
    </w:p>
    <w:p w14:paraId="2A440525" w14:textId="7325DCF3" w:rsidR="002A7CB9" w:rsidRPr="002A7CB9" w:rsidRDefault="002A7CB9" w:rsidP="00F770D3">
      <w:pPr>
        <w:tabs>
          <w:tab w:val="left" w:pos="567"/>
        </w:tabs>
        <w:rPr>
          <w:rFonts w:ascii="Arial" w:hAnsi="Arial"/>
          <w:b/>
          <w:snapToGrid w:val="0"/>
          <w:sz w:val="22"/>
          <w:lang w:eastAsia="en-US"/>
        </w:rPr>
      </w:pP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t>Stafford, ST16 1ED</w:t>
      </w:r>
    </w:p>
    <w:p w14:paraId="611C8663" w14:textId="17E38B0B" w:rsidR="002A7CB9" w:rsidRPr="002A7CB9" w:rsidRDefault="002A7CB9" w:rsidP="00F770D3">
      <w:pPr>
        <w:tabs>
          <w:tab w:val="left" w:pos="567"/>
        </w:tabs>
        <w:rPr>
          <w:rFonts w:ascii="Arial" w:hAnsi="Arial"/>
          <w:b/>
          <w:snapToGrid w:val="0"/>
          <w:sz w:val="22"/>
          <w:lang w:eastAsia="en-US"/>
        </w:rPr>
      </w:pP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r>
      <w:r w:rsidRPr="002A7CB9">
        <w:rPr>
          <w:rFonts w:ascii="Arial" w:hAnsi="Arial"/>
          <w:b/>
          <w:snapToGrid w:val="0"/>
          <w:sz w:val="22"/>
          <w:lang w:eastAsia="en-US"/>
        </w:rPr>
        <w:tab/>
        <w:t>Tel: 01785 598434</w:t>
      </w:r>
    </w:p>
    <w:p w14:paraId="2D4742EA" w14:textId="136604DF" w:rsidR="002A7CB9" w:rsidRPr="002A7CB9" w:rsidRDefault="002A7CB9" w:rsidP="00F770D3">
      <w:pPr>
        <w:tabs>
          <w:tab w:val="left" w:pos="567"/>
        </w:tabs>
        <w:rPr>
          <w:rFonts w:ascii="Arial" w:hAnsi="Arial"/>
          <w:bCs/>
          <w:snapToGrid w:val="0"/>
          <w:sz w:val="22"/>
          <w:lang w:eastAsia="en-US"/>
        </w:rPr>
      </w:pP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r>
      <w:r w:rsidRPr="002A7CB9">
        <w:rPr>
          <w:rFonts w:ascii="Arial" w:hAnsi="Arial"/>
          <w:bCs/>
          <w:snapToGrid w:val="0"/>
          <w:sz w:val="22"/>
          <w:lang w:eastAsia="en-US"/>
        </w:rPr>
        <w:tab/>
        <w:t xml:space="preserve">Email: </w:t>
      </w:r>
      <w:hyperlink r:id="rId7" w:history="1">
        <w:r w:rsidRPr="002A7CB9">
          <w:rPr>
            <w:rStyle w:val="Hyperlink"/>
            <w:rFonts w:ascii="Arial" w:hAnsi="Arial"/>
            <w:bCs/>
            <w:snapToGrid w:val="0"/>
            <w:sz w:val="22"/>
            <w:lang w:eastAsia="en-US"/>
          </w:rPr>
          <w:t>clerk@ingestretixall.staffslc.gov.uk</w:t>
        </w:r>
      </w:hyperlink>
    </w:p>
    <w:p w14:paraId="0425F364" w14:textId="77777777" w:rsidR="002A7CB9" w:rsidRDefault="002A7CB9" w:rsidP="00F770D3">
      <w:pPr>
        <w:tabs>
          <w:tab w:val="left" w:pos="567"/>
        </w:tabs>
        <w:rPr>
          <w:rFonts w:ascii="Arial" w:hAnsi="Arial"/>
          <w:b/>
          <w:snapToGrid w:val="0"/>
          <w:sz w:val="22"/>
          <w:lang w:eastAsia="en-US"/>
        </w:rPr>
      </w:pPr>
    </w:p>
    <w:p w14:paraId="270DB4C3" w14:textId="77777777" w:rsidR="00E40E18" w:rsidRPr="00E40E18" w:rsidRDefault="00E40E18" w:rsidP="000D067F">
      <w:pPr>
        <w:pStyle w:val="PlainText"/>
        <w:rPr>
          <w:rFonts w:ascii="Arial" w:hAnsi="Arial"/>
          <w:bCs/>
          <w:snapToGrid w:val="0"/>
          <w:sz w:val="22"/>
          <w:lang w:eastAsia="en-US"/>
        </w:rPr>
      </w:pPr>
    </w:p>
    <w:p w14:paraId="5B9E3976" w14:textId="496494A3" w:rsidR="002A7CB9" w:rsidRPr="006D017A" w:rsidRDefault="00621F23" w:rsidP="000D067F">
      <w:pPr>
        <w:pStyle w:val="PlainText"/>
        <w:rPr>
          <w:rFonts w:ascii="Arial" w:hAnsi="Arial"/>
          <w:bCs/>
          <w:snapToGrid w:val="0"/>
          <w:sz w:val="22"/>
          <w:lang w:eastAsia="en-US"/>
        </w:rPr>
      </w:pPr>
      <w:r>
        <w:rPr>
          <w:rFonts w:ascii="Arial" w:hAnsi="Arial"/>
          <w:bCs/>
          <w:snapToGrid w:val="0"/>
          <w:sz w:val="22"/>
          <w:lang w:eastAsia="en-US"/>
        </w:rPr>
        <w:t>3 May</w:t>
      </w:r>
      <w:r w:rsidR="00380118">
        <w:rPr>
          <w:rFonts w:ascii="Arial" w:hAnsi="Arial"/>
          <w:bCs/>
          <w:snapToGrid w:val="0"/>
          <w:sz w:val="22"/>
          <w:lang w:eastAsia="en-US"/>
        </w:rPr>
        <w:t xml:space="preserve"> </w:t>
      </w:r>
      <w:r w:rsidR="006D017A">
        <w:rPr>
          <w:rFonts w:ascii="Arial" w:hAnsi="Arial"/>
          <w:bCs/>
          <w:snapToGrid w:val="0"/>
          <w:sz w:val="22"/>
          <w:lang w:eastAsia="en-US"/>
        </w:rPr>
        <w:t>202</w:t>
      </w:r>
      <w:r w:rsidR="00380118">
        <w:rPr>
          <w:rFonts w:ascii="Arial" w:hAnsi="Arial"/>
          <w:bCs/>
          <w:snapToGrid w:val="0"/>
          <w:sz w:val="22"/>
          <w:lang w:eastAsia="en-US"/>
        </w:rPr>
        <w:t>3</w:t>
      </w:r>
    </w:p>
    <w:p w14:paraId="3CA6B8DB" w14:textId="56588E9E" w:rsidR="002A7CB9" w:rsidRDefault="002A7CB9" w:rsidP="000D067F">
      <w:pPr>
        <w:pStyle w:val="PlainText"/>
        <w:rPr>
          <w:rFonts w:ascii="Arial" w:hAnsi="Arial"/>
          <w:bCs/>
          <w:snapToGrid w:val="0"/>
          <w:sz w:val="22"/>
          <w:lang w:eastAsia="en-US"/>
        </w:rPr>
      </w:pPr>
    </w:p>
    <w:p w14:paraId="6652B0BA" w14:textId="0D52C643" w:rsidR="002A7CB9" w:rsidRDefault="002A7CB9" w:rsidP="000D067F">
      <w:pPr>
        <w:pStyle w:val="PlainText"/>
        <w:rPr>
          <w:rFonts w:ascii="Arial" w:hAnsi="Arial"/>
          <w:bCs/>
          <w:snapToGrid w:val="0"/>
          <w:sz w:val="22"/>
          <w:lang w:eastAsia="en-US"/>
        </w:rPr>
      </w:pPr>
    </w:p>
    <w:p w14:paraId="10D2FF4B" w14:textId="3AC15717" w:rsidR="00BC79FD" w:rsidRDefault="002A7CB9" w:rsidP="00BC79FD">
      <w:pPr>
        <w:rPr>
          <w:rFonts w:ascii="Arial" w:hAnsi="Arial"/>
          <w:b/>
          <w:snapToGrid w:val="0"/>
          <w:sz w:val="22"/>
          <w:lang w:eastAsia="en-US"/>
        </w:rPr>
      </w:pPr>
      <w:r w:rsidRPr="002A7CB9">
        <w:rPr>
          <w:rFonts w:ascii="Arial" w:hAnsi="Arial"/>
          <w:b/>
          <w:snapToGrid w:val="0"/>
          <w:sz w:val="22"/>
          <w:lang w:eastAsia="en-US"/>
        </w:rPr>
        <w:t xml:space="preserve">The next meeting of Ingestre with Tixall Parish Council will be held on </w:t>
      </w:r>
      <w:r w:rsidR="00757876">
        <w:rPr>
          <w:rFonts w:ascii="Arial" w:hAnsi="Arial"/>
          <w:b/>
          <w:snapToGrid w:val="0"/>
          <w:sz w:val="22"/>
          <w:lang w:eastAsia="en-US"/>
        </w:rPr>
        <w:t>Wednesday</w:t>
      </w:r>
      <w:r w:rsidR="00E71A36">
        <w:rPr>
          <w:rFonts w:ascii="Arial" w:hAnsi="Arial"/>
          <w:b/>
          <w:snapToGrid w:val="0"/>
          <w:sz w:val="22"/>
          <w:lang w:eastAsia="en-US"/>
        </w:rPr>
        <w:t xml:space="preserve">, </w:t>
      </w:r>
      <w:r w:rsidR="00380118">
        <w:rPr>
          <w:rFonts w:ascii="Arial" w:hAnsi="Arial"/>
          <w:b/>
          <w:snapToGrid w:val="0"/>
          <w:sz w:val="22"/>
          <w:lang w:eastAsia="en-US"/>
        </w:rPr>
        <w:t>1</w:t>
      </w:r>
      <w:r w:rsidR="00621F23">
        <w:rPr>
          <w:rFonts w:ascii="Arial" w:hAnsi="Arial"/>
          <w:b/>
          <w:snapToGrid w:val="0"/>
          <w:sz w:val="22"/>
          <w:lang w:eastAsia="en-US"/>
        </w:rPr>
        <w:t xml:space="preserve">0 May </w:t>
      </w:r>
      <w:r w:rsidR="006D017A">
        <w:rPr>
          <w:rFonts w:ascii="Arial" w:hAnsi="Arial"/>
          <w:b/>
          <w:snapToGrid w:val="0"/>
          <w:sz w:val="22"/>
          <w:lang w:eastAsia="en-US"/>
        </w:rPr>
        <w:t>202</w:t>
      </w:r>
      <w:r w:rsidR="00380118">
        <w:rPr>
          <w:rFonts w:ascii="Arial" w:hAnsi="Arial"/>
          <w:b/>
          <w:snapToGrid w:val="0"/>
          <w:sz w:val="22"/>
          <w:lang w:eastAsia="en-US"/>
        </w:rPr>
        <w:t xml:space="preserve">3 </w:t>
      </w:r>
      <w:r w:rsidRPr="002A7CB9">
        <w:rPr>
          <w:rFonts w:ascii="Arial" w:hAnsi="Arial"/>
          <w:b/>
          <w:snapToGrid w:val="0"/>
          <w:sz w:val="22"/>
          <w:lang w:eastAsia="en-US"/>
        </w:rPr>
        <w:t>commencing at</w:t>
      </w:r>
      <w:r w:rsidR="006D017A">
        <w:rPr>
          <w:rFonts w:ascii="Arial" w:hAnsi="Arial"/>
          <w:b/>
          <w:snapToGrid w:val="0"/>
          <w:sz w:val="22"/>
          <w:lang w:eastAsia="en-US"/>
        </w:rPr>
        <w:t xml:space="preserve"> 7.30pm</w:t>
      </w:r>
      <w:r w:rsidRPr="002A7CB9">
        <w:rPr>
          <w:rFonts w:ascii="Arial" w:hAnsi="Arial"/>
          <w:b/>
          <w:snapToGrid w:val="0"/>
          <w:sz w:val="22"/>
          <w:lang w:eastAsia="en-US"/>
        </w:rPr>
        <w:t xml:space="preserve">, when you are </w:t>
      </w:r>
      <w:r w:rsidR="0098520A">
        <w:rPr>
          <w:rFonts w:ascii="Arial" w:hAnsi="Arial"/>
          <w:b/>
          <w:snapToGrid w:val="0"/>
          <w:sz w:val="22"/>
          <w:lang w:eastAsia="en-US"/>
        </w:rPr>
        <w:t>invited</w:t>
      </w:r>
      <w:r w:rsidRPr="002A7CB9">
        <w:rPr>
          <w:rFonts w:ascii="Arial" w:hAnsi="Arial"/>
          <w:b/>
          <w:snapToGrid w:val="0"/>
          <w:sz w:val="22"/>
          <w:lang w:eastAsia="en-US"/>
        </w:rPr>
        <w:t xml:space="preserve"> to attend.</w:t>
      </w:r>
      <w:r w:rsidR="006D017A">
        <w:rPr>
          <w:rFonts w:ascii="Arial" w:hAnsi="Arial"/>
          <w:b/>
          <w:snapToGrid w:val="0"/>
          <w:sz w:val="22"/>
          <w:lang w:eastAsia="en-US"/>
        </w:rPr>
        <w:t xml:space="preserve">  This meeting will take place </w:t>
      </w:r>
      <w:r w:rsidR="00757876">
        <w:rPr>
          <w:rFonts w:ascii="Arial" w:hAnsi="Arial"/>
          <w:b/>
          <w:snapToGrid w:val="0"/>
          <w:sz w:val="22"/>
          <w:lang w:eastAsia="en-US"/>
        </w:rPr>
        <w:t>in Tixall Village Hall.</w:t>
      </w:r>
    </w:p>
    <w:p w14:paraId="3268CB5F" w14:textId="77777777" w:rsidR="009B1EB5" w:rsidRDefault="009B1EB5" w:rsidP="00BC79FD">
      <w:pPr>
        <w:rPr>
          <w:rFonts w:ascii="Arial" w:hAnsi="Arial"/>
          <w:bCs/>
          <w:i/>
          <w:iCs/>
          <w:snapToGrid w:val="0"/>
          <w:color w:val="FF0000"/>
          <w:sz w:val="22"/>
          <w:lang w:eastAsia="en-US"/>
        </w:rPr>
      </w:pPr>
    </w:p>
    <w:p w14:paraId="53A0F427" w14:textId="77777777" w:rsidR="00CB7C21" w:rsidRDefault="00CB7C21" w:rsidP="000D067F">
      <w:pPr>
        <w:pStyle w:val="PlainText"/>
        <w:rPr>
          <w:rFonts w:ascii="Arial" w:hAnsi="Arial"/>
          <w:b/>
          <w:snapToGrid w:val="0"/>
          <w:sz w:val="22"/>
          <w:lang w:eastAsia="en-US"/>
        </w:rPr>
      </w:pPr>
    </w:p>
    <w:p w14:paraId="4B237DF8" w14:textId="2BA4666A" w:rsidR="002A7CB9" w:rsidRDefault="002A7CB9" w:rsidP="000D067F">
      <w:pPr>
        <w:pStyle w:val="PlainText"/>
        <w:rPr>
          <w:rFonts w:ascii="Arial" w:hAnsi="Arial"/>
          <w:b/>
          <w:snapToGrid w:val="0"/>
          <w:sz w:val="22"/>
          <w:lang w:eastAsia="en-US"/>
        </w:rPr>
      </w:pPr>
    </w:p>
    <w:p w14:paraId="038BD2A2" w14:textId="261C35CB" w:rsidR="002A7CB9" w:rsidRDefault="002A7CB9" w:rsidP="000D067F">
      <w:pPr>
        <w:pStyle w:val="PlainText"/>
        <w:rPr>
          <w:rFonts w:ascii="Arial" w:hAnsi="Arial"/>
          <w:b/>
          <w:snapToGrid w:val="0"/>
          <w:sz w:val="22"/>
          <w:lang w:eastAsia="en-US"/>
        </w:rPr>
      </w:pPr>
    </w:p>
    <w:p w14:paraId="23487547" w14:textId="2AD55F08" w:rsidR="002A7CB9" w:rsidRDefault="002A7CB9" w:rsidP="000D067F">
      <w:pPr>
        <w:pStyle w:val="PlainText"/>
        <w:rPr>
          <w:rFonts w:ascii="Arial" w:hAnsi="Arial"/>
          <w:b/>
          <w:snapToGrid w:val="0"/>
          <w:sz w:val="22"/>
          <w:lang w:eastAsia="en-US"/>
        </w:rPr>
      </w:pPr>
      <w:r>
        <w:rPr>
          <w:rFonts w:ascii="Arial" w:hAnsi="Arial"/>
          <w:b/>
          <w:snapToGrid w:val="0"/>
          <w:sz w:val="22"/>
          <w:lang w:eastAsia="en-US"/>
        </w:rPr>
        <w:t>Jill Davies, Clerk/Responsible Financial Officer</w:t>
      </w:r>
    </w:p>
    <w:p w14:paraId="56AB8794" w14:textId="0D7D1229" w:rsidR="002A7CB9" w:rsidRDefault="002A7CB9" w:rsidP="000D067F">
      <w:pPr>
        <w:pStyle w:val="PlainText"/>
        <w:rPr>
          <w:rFonts w:ascii="Arial" w:hAnsi="Arial"/>
          <w:b/>
          <w:snapToGrid w:val="0"/>
          <w:sz w:val="22"/>
          <w:lang w:eastAsia="en-US"/>
        </w:rPr>
      </w:pPr>
    </w:p>
    <w:p w14:paraId="122E56C2" w14:textId="16C31C3B" w:rsidR="002A7CB9" w:rsidRDefault="002A7CB9" w:rsidP="000D067F">
      <w:pPr>
        <w:pStyle w:val="PlainText"/>
        <w:rPr>
          <w:rFonts w:ascii="Arial" w:hAnsi="Arial"/>
          <w:b/>
          <w:snapToGrid w:val="0"/>
          <w:sz w:val="22"/>
          <w:lang w:eastAsia="en-US"/>
        </w:rPr>
      </w:pPr>
    </w:p>
    <w:p w14:paraId="561ECF69" w14:textId="242531EE" w:rsidR="002A7CB9" w:rsidRDefault="002A7CB9" w:rsidP="002A7CB9">
      <w:pPr>
        <w:pStyle w:val="PlainText"/>
        <w:jc w:val="center"/>
        <w:rPr>
          <w:rFonts w:ascii="Arial" w:hAnsi="Arial"/>
          <w:b/>
          <w:snapToGrid w:val="0"/>
          <w:sz w:val="22"/>
          <w:u w:val="single"/>
          <w:lang w:eastAsia="en-US"/>
        </w:rPr>
      </w:pPr>
      <w:r w:rsidRPr="002A7CB9">
        <w:rPr>
          <w:rFonts w:ascii="Arial" w:hAnsi="Arial"/>
          <w:b/>
          <w:snapToGrid w:val="0"/>
          <w:sz w:val="22"/>
          <w:u w:val="single"/>
          <w:lang w:eastAsia="en-US"/>
        </w:rPr>
        <w:t>AGENDA</w:t>
      </w:r>
    </w:p>
    <w:p w14:paraId="41F93C78" w14:textId="1191AC9A" w:rsidR="002A7CB9" w:rsidRDefault="002A7CB9" w:rsidP="002A7CB9">
      <w:pPr>
        <w:pStyle w:val="PlainText"/>
        <w:rPr>
          <w:rFonts w:ascii="Arial" w:hAnsi="Arial"/>
          <w:b/>
          <w:snapToGrid w:val="0"/>
          <w:sz w:val="22"/>
          <w:u w:val="single"/>
          <w:lang w:eastAsia="en-US"/>
        </w:rPr>
      </w:pPr>
    </w:p>
    <w:p w14:paraId="1C973DBB" w14:textId="77777777" w:rsidR="002A7CB9" w:rsidRPr="002A7CB9" w:rsidRDefault="002A7CB9" w:rsidP="002A7CB9">
      <w:pPr>
        <w:pStyle w:val="PlainText"/>
        <w:rPr>
          <w:rFonts w:ascii="Arial" w:hAnsi="Arial"/>
          <w:b/>
          <w:snapToGrid w:val="0"/>
          <w:sz w:val="22"/>
          <w:u w:val="single"/>
          <w:lang w:eastAsia="en-US"/>
        </w:rPr>
      </w:pPr>
    </w:p>
    <w:p w14:paraId="4CF789CA" w14:textId="3A10CAA6" w:rsidR="006D3A8C" w:rsidRPr="002A7CB9" w:rsidRDefault="002A7CB9" w:rsidP="000D067F">
      <w:pPr>
        <w:pStyle w:val="PlainText"/>
        <w:rPr>
          <w:rFonts w:ascii="Arial" w:hAnsi="Arial"/>
          <w:snapToGrid w:val="0"/>
          <w:sz w:val="22"/>
          <w:lang w:eastAsia="en-US"/>
        </w:rPr>
      </w:pPr>
      <w:r w:rsidRPr="002A7CB9">
        <w:rPr>
          <w:rFonts w:ascii="Arial" w:hAnsi="Arial"/>
          <w:b/>
          <w:snapToGrid w:val="0"/>
          <w:sz w:val="22"/>
          <w:lang w:eastAsia="en-US"/>
        </w:rPr>
        <w:t xml:space="preserve">1. </w:t>
      </w:r>
      <w:r>
        <w:rPr>
          <w:rFonts w:ascii="Arial" w:hAnsi="Arial"/>
          <w:b/>
          <w:snapToGrid w:val="0"/>
          <w:sz w:val="22"/>
          <w:lang w:eastAsia="en-US"/>
        </w:rPr>
        <w:t xml:space="preserve"> </w:t>
      </w:r>
      <w:r w:rsidRPr="002A7CB9">
        <w:rPr>
          <w:rFonts w:ascii="Arial" w:hAnsi="Arial"/>
          <w:b/>
          <w:snapToGrid w:val="0"/>
          <w:sz w:val="22"/>
          <w:lang w:eastAsia="en-US"/>
        </w:rPr>
        <w:t xml:space="preserve">To receive </w:t>
      </w:r>
      <w:r w:rsidR="000D067F" w:rsidRPr="002A7CB9">
        <w:rPr>
          <w:rFonts w:ascii="Arial" w:hAnsi="Arial"/>
          <w:b/>
          <w:snapToGrid w:val="0"/>
          <w:sz w:val="22"/>
          <w:lang w:eastAsia="en-US"/>
        </w:rPr>
        <w:t>Apologies</w:t>
      </w:r>
      <w:r w:rsidR="006D3A8C" w:rsidRPr="002A7CB9">
        <w:rPr>
          <w:rFonts w:ascii="Arial" w:hAnsi="Arial"/>
          <w:snapToGrid w:val="0"/>
          <w:sz w:val="22"/>
          <w:lang w:eastAsia="en-US"/>
        </w:rPr>
        <w:t xml:space="preserve">: </w:t>
      </w:r>
    </w:p>
    <w:p w14:paraId="4F6DF681" w14:textId="77777777" w:rsidR="003310D4" w:rsidRPr="002A7CB9" w:rsidRDefault="003310D4" w:rsidP="000D067F">
      <w:pPr>
        <w:pStyle w:val="PlainText"/>
        <w:rPr>
          <w:rFonts w:ascii="Arial" w:hAnsi="Arial"/>
          <w:b/>
          <w:bCs/>
          <w:snapToGrid w:val="0"/>
          <w:sz w:val="22"/>
          <w:lang w:eastAsia="en-US"/>
        </w:rPr>
      </w:pPr>
    </w:p>
    <w:p w14:paraId="533EBFF3" w14:textId="6A40AE34" w:rsidR="00F770D3" w:rsidRDefault="002A7CB9" w:rsidP="00143992">
      <w:pPr>
        <w:tabs>
          <w:tab w:val="left" w:pos="567"/>
        </w:tabs>
        <w:rPr>
          <w:rFonts w:ascii="Arial" w:hAnsi="Arial"/>
          <w:b/>
          <w:bCs/>
          <w:snapToGrid w:val="0"/>
          <w:sz w:val="22"/>
          <w:lang w:eastAsia="en-US"/>
        </w:rPr>
      </w:pPr>
      <w:r w:rsidRPr="002A7CB9">
        <w:rPr>
          <w:rFonts w:ascii="Arial" w:hAnsi="Arial"/>
          <w:b/>
          <w:bCs/>
          <w:snapToGrid w:val="0"/>
          <w:sz w:val="22"/>
          <w:lang w:eastAsia="en-US"/>
        </w:rPr>
        <w:t>2.  Public Open Session</w:t>
      </w:r>
    </w:p>
    <w:p w14:paraId="73788684" w14:textId="71CD7A46" w:rsidR="005A4C10" w:rsidRDefault="005A4C10" w:rsidP="00143992">
      <w:pPr>
        <w:tabs>
          <w:tab w:val="left" w:pos="567"/>
        </w:tabs>
        <w:rPr>
          <w:rFonts w:ascii="Arial" w:hAnsi="Arial"/>
          <w:b/>
          <w:bCs/>
          <w:snapToGrid w:val="0"/>
          <w:sz w:val="22"/>
          <w:lang w:eastAsia="en-US"/>
        </w:rPr>
      </w:pPr>
    </w:p>
    <w:p w14:paraId="60888D8F" w14:textId="77777777" w:rsidR="005A4C10" w:rsidRDefault="005A4C10" w:rsidP="00143992">
      <w:pPr>
        <w:tabs>
          <w:tab w:val="left" w:pos="567"/>
        </w:tabs>
        <w:rPr>
          <w:rFonts w:ascii="Arial" w:hAnsi="Arial"/>
          <w:b/>
          <w:bCs/>
          <w:snapToGrid w:val="0"/>
          <w:sz w:val="22"/>
          <w:lang w:eastAsia="en-US"/>
        </w:rPr>
      </w:pPr>
      <w:r>
        <w:rPr>
          <w:rFonts w:ascii="Arial" w:hAnsi="Arial"/>
          <w:b/>
          <w:bCs/>
          <w:snapToGrid w:val="0"/>
          <w:sz w:val="22"/>
          <w:lang w:eastAsia="en-US"/>
        </w:rPr>
        <w:t>3.  To receive Declarations of Interest</w:t>
      </w:r>
    </w:p>
    <w:p w14:paraId="0E98995A" w14:textId="3AA294B5" w:rsidR="005A4C10" w:rsidRDefault="006D017A" w:rsidP="00143992">
      <w:pPr>
        <w:tabs>
          <w:tab w:val="left" w:pos="567"/>
        </w:tabs>
        <w:rPr>
          <w:rFonts w:ascii="Arial" w:hAnsi="Arial"/>
          <w:b/>
          <w:bCs/>
          <w:snapToGrid w:val="0"/>
          <w:sz w:val="22"/>
          <w:lang w:eastAsia="en-US"/>
        </w:rPr>
      </w:pPr>
      <w:r>
        <w:rPr>
          <w:rFonts w:ascii="Arial" w:hAnsi="Arial"/>
          <w:b/>
          <w:bCs/>
          <w:snapToGrid w:val="0"/>
          <w:sz w:val="22"/>
          <w:lang w:eastAsia="en-US"/>
        </w:rPr>
        <w:t>4</w:t>
      </w:r>
      <w:r w:rsidR="005A4C10">
        <w:rPr>
          <w:rFonts w:ascii="Arial" w:hAnsi="Arial"/>
          <w:b/>
          <w:bCs/>
          <w:snapToGrid w:val="0"/>
          <w:sz w:val="22"/>
          <w:lang w:eastAsia="en-US"/>
        </w:rPr>
        <w:t>.  Minutes</w:t>
      </w:r>
    </w:p>
    <w:p w14:paraId="661D138F" w14:textId="30712379" w:rsidR="0032698A" w:rsidRDefault="004A6F8E" w:rsidP="00143992">
      <w:pPr>
        <w:tabs>
          <w:tab w:val="left" w:pos="567"/>
        </w:tabs>
        <w:rPr>
          <w:rFonts w:ascii="Arial" w:hAnsi="Arial"/>
          <w:snapToGrid w:val="0"/>
          <w:sz w:val="22"/>
          <w:lang w:eastAsia="en-US"/>
        </w:rPr>
      </w:pPr>
      <w:r>
        <w:rPr>
          <w:rFonts w:ascii="Arial" w:hAnsi="Arial"/>
          <w:b/>
          <w:bCs/>
          <w:snapToGrid w:val="0"/>
          <w:sz w:val="22"/>
          <w:lang w:eastAsia="en-US"/>
        </w:rPr>
        <w:t>a</w:t>
      </w:r>
      <w:r w:rsidR="00E40E18">
        <w:rPr>
          <w:rFonts w:ascii="Arial" w:hAnsi="Arial"/>
          <w:b/>
          <w:bCs/>
          <w:snapToGrid w:val="0"/>
          <w:sz w:val="22"/>
          <w:lang w:eastAsia="en-US"/>
        </w:rPr>
        <w:t>.</w:t>
      </w:r>
      <w:r w:rsidR="005A4C10">
        <w:rPr>
          <w:rFonts w:ascii="Arial" w:hAnsi="Arial"/>
          <w:b/>
          <w:bCs/>
          <w:snapToGrid w:val="0"/>
          <w:sz w:val="22"/>
          <w:lang w:eastAsia="en-US"/>
        </w:rPr>
        <w:t xml:space="preserve"> </w:t>
      </w:r>
      <w:r w:rsidR="005A4C10" w:rsidRPr="005A4C10">
        <w:rPr>
          <w:rFonts w:ascii="Arial" w:hAnsi="Arial"/>
          <w:snapToGrid w:val="0"/>
          <w:sz w:val="22"/>
          <w:lang w:eastAsia="en-US"/>
        </w:rPr>
        <w:t>To approve as a correct record Minutes of a Parish Council Meeting held on</w:t>
      </w:r>
      <w:r w:rsidR="00686B4F">
        <w:rPr>
          <w:rFonts w:ascii="Arial" w:hAnsi="Arial"/>
          <w:snapToGrid w:val="0"/>
          <w:sz w:val="22"/>
          <w:lang w:eastAsia="en-US"/>
        </w:rPr>
        <w:t xml:space="preserve"> </w:t>
      </w:r>
      <w:r w:rsidR="00621F23">
        <w:rPr>
          <w:rFonts w:ascii="Arial" w:hAnsi="Arial"/>
          <w:snapToGrid w:val="0"/>
          <w:sz w:val="22"/>
          <w:lang w:eastAsia="en-US"/>
        </w:rPr>
        <w:t>8 March</w:t>
      </w:r>
      <w:r w:rsidR="00E71A36">
        <w:rPr>
          <w:rFonts w:ascii="Arial" w:hAnsi="Arial"/>
          <w:snapToGrid w:val="0"/>
          <w:sz w:val="22"/>
          <w:lang w:eastAsia="en-US"/>
        </w:rPr>
        <w:t xml:space="preserve"> 202</w:t>
      </w:r>
      <w:r w:rsidR="00621F23">
        <w:rPr>
          <w:rFonts w:ascii="Arial" w:hAnsi="Arial"/>
          <w:snapToGrid w:val="0"/>
          <w:sz w:val="22"/>
          <w:lang w:eastAsia="en-US"/>
        </w:rPr>
        <w:t>3</w:t>
      </w:r>
      <w:r w:rsidR="00686B4F">
        <w:rPr>
          <w:rFonts w:ascii="Arial" w:hAnsi="Arial"/>
          <w:snapToGrid w:val="0"/>
          <w:sz w:val="22"/>
          <w:lang w:eastAsia="en-US"/>
        </w:rPr>
        <w:t>.</w:t>
      </w:r>
    </w:p>
    <w:p w14:paraId="3D488057" w14:textId="77777777" w:rsidR="00A056ED" w:rsidRDefault="00A056ED" w:rsidP="00143992">
      <w:pPr>
        <w:tabs>
          <w:tab w:val="left" w:pos="567"/>
        </w:tabs>
        <w:rPr>
          <w:rFonts w:ascii="Arial" w:hAnsi="Arial"/>
          <w:b/>
          <w:bCs/>
          <w:snapToGrid w:val="0"/>
          <w:sz w:val="22"/>
          <w:lang w:eastAsia="en-US"/>
        </w:rPr>
      </w:pPr>
    </w:p>
    <w:p w14:paraId="586258FC" w14:textId="0A5D8AC0" w:rsidR="005A4C10" w:rsidRDefault="00A056ED" w:rsidP="00143992">
      <w:pPr>
        <w:tabs>
          <w:tab w:val="left" w:pos="567"/>
        </w:tabs>
        <w:rPr>
          <w:rFonts w:ascii="Arial" w:hAnsi="Arial"/>
          <w:b/>
          <w:bCs/>
          <w:snapToGrid w:val="0"/>
          <w:sz w:val="22"/>
          <w:lang w:eastAsia="en-US"/>
        </w:rPr>
      </w:pPr>
      <w:r>
        <w:rPr>
          <w:rFonts w:ascii="Arial" w:hAnsi="Arial"/>
          <w:b/>
          <w:bCs/>
          <w:snapToGrid w:val="0"/>
          <w:sz w:val="22"/>
          <w:lang w:eastAsia="en-US"/>
        </w:rPr>
        <w:t>5</w:t>
      </w:r>
      <w:r w:rsidR="005A4C10">
        <w:rPr>
          <w:rFonts w:ascii="Arial" w:hAnsi="Arial"/>
          <w:b/>
          <w:bCs/>
          <w:snapToGrid w:val="0"/>
          <w:sz w:val="22"/>
          <w:lang w:eastAsia="en-US"/>
        </w:rPr>
        <w:t>.  Matters to be updated from the Minutes</w:t>
      </w:r>
    </w:p>
    <w:p w14:paraId="4C1686CC" w14:textId="5B120611" w:rsidR="00E31A7D" w:rsidRPr="00FF530E" w:rsidRDefault="001F366F" w:rsidP="00C21EBE">
      <w:pPr>
        <w:tabs>
          <w:tab w:val="left" w:pos="567"/>
        </w:tabs>
        <w:rPr>
          <w:rFonts w:ascii="Arial" w:hAnsi="Arial"/>
          <w:snapToGrid w:val="0"/>
          <w:sz w:val="22"/>
          <w:lang w:eastAsia="en-US"/>
        </w:rPr>
      </w:pPr>
      <w:r>
        <w:rPr>
          <w:rFonts w:ascii="Arial" w:hAnsi="Arial"/>
          <w:b/>
          <w:bCs/>
          <w:snapToGrid w:val="0"/>
          <w:sz w:val="22"/>
          <w:lang w:eastAsia="en-US"/>
        </w:rPr>
        <w:t xml:space="preserve">a. </w:t>
      </w:r>
      <w:r w:rsidR="002F07DE">
        <w:rPr>
          <w:rFonts w:ascii="Arial" w:hAnsi="Arial"/>
          <w:b/>
          <w:bCs/>
          <w:snapToGrid w:val="0"/>
          <w:sz w:val="22"/>
          <w:lang w:eastAsia="en-US"/>
        </w:rPr>
        <w:t xml:space="preserve">26/23c </w:t>
      </w:r>
      <w:r w:rsidR="002F07DE" w:rsidRPr="002F07DE">
        <w:rPr>
          <w:rFonts w:ascii="Arial" w:hAnsi="Arial"/>
          <w:snapToGrid w:val="0"/>
          <w:sz w:val="22"/>
          <w:lang w:eastAsia="en-US"/>
        </w:rPr>
        <w:t>– Application for grant from The Community Foundation has not been granted – Clerk advised Cllrs via email on 23.3.23</w:t>
      </w:r>
      <w:r w:rsidR="002F07DE">
        <w:rPr>
          <w:rFonts w:ascii="Arial" w:hAnsi="Arial"/>
          <w:snapToGrid w:val="0"/>
          <w:sz w:val="22"/>
          <w:lang w:eastAsia="en-US"/>
        </w:rPr>
        <w:t>.</w:t>
      </w:r>
    </w:p>
    <w:p w14:paraId="0EBBEEB5" w14:textId="574EB208" w:rsidR="00691A6A" w:rsidRDefault="002248CD" w:rsidP="00143992">
      <w:pPr>
        <w:tabs>
          <w:tab w:val="left" w:pos="567"/>
        </w:tabs>
        <w:rPr>
          <w:rFonts w:ascii="Arial" w:hAnsi="Arial"/>
          <w:snapToGrid w:val="0"/>
          <w:sz w:val="22"/>
          <w:lang w:eastAsia="en-US"/>
        </w:rPr>
      </w:pPr>
      <w:r>
        <w:rPr>
          <w:rFonts w:ascii="Arial" w:hAnsi="Arial"/>
          <w:b/>
          <w:bCs/>
          <w:snapToGrid w:val="0"/>
          <w:sz w:val="22"/>
          <w:lang w:eastAsia="en-US"/>
        </w:rPr>
        <w:t>b</w:t>
      </w:r>
      <w:r w:rsidR="00FF530E" w:rsidRPr="00FF530E">
        <w:rPr>
          <w:rFonts w:ascii="Arial" w:hAnsi="Arial"/>
          <w:b/>
          <w:bCs/>
          <w:snapToGrid w:val="0"/>
          <w:sz w:val="22"/>
          <w:lang w:eastAsia="en-US"/>
        </w:rPr>
        <w:t xml:space="preserve">. </w:t>
      </w:r>
      <w:r w:rsidR="00C30223">
        <w:rPr>
          <w:rFonts w:ascii="Arial" w:hAnsi="Arial"/>
          <w:b/>
          <w:bCs/>
          <w:snapToGrid w:val="0"/>
          <w:sz w:val="22"/>
          <w:lang w:eastAsia="en-US"/>
        </w:rPr>
        <w:t xml:space="preserve"> </w:t>
      </w:r>
      <w:r w:rsidR="002F07DE">
        <w:rPr>
          <w:rFonts w:ascii="Arial" w:hAnsi="Arial"/>
          <w:b/>
          <w:bCs/>
          <w:snapToGrid w:val="0"/>
          <w:sz w:val="22"/>
          <w:lang w:eastAsia="en-US"/>
        </w:rPr>
        <w:t xml:space="preserve">30/23a and 31/23a </w:t>
      </w:r>
      <w:r w:rsidR="002F07DE">
        <w:rPr>
          <w:rFonts w:ascii="Arial" w:hAnsi="Arial"/>
          <w:snapToGrid w:val="0"/>
          <w:sz w:val="22"/>
          <w:lang w:eastAsia="en-US"/>
        </w:rPr>
        <w:t>– Meeting with SCC took place on 31.3.2023, matters raised will be progressed by SCC</w:t>
      </w:r>
      <w:r w:rsidR="001500D1">
        <w:rPr>
          <w:rFonts w:ascii="Arial" w:hAnsi="Arial"/>
          <w:snapToGrid w:val="0"/>
          <w:sz w:val="22"/>
          <w:lang w:eastAsia="en-US"/>
        </w:rPr>
        <w:t xml:space="preserve"> HS2 colleagues, where possible, in consultation with the Parish Council.</w:t>
      </w:r>
    </w:p>
    <w:p w14:paraId="73F1AF9F" w14:textId="77777777" w:rsidR="00FF530E" w:rsidRPr="00FF530E" w:rsidRDefault="00FF530E" w:rsidP="00143992">
      <w:pPr>
        <w:tabs>
          <w:tab w:val="left" w:pos="567"/>
        </w:tabs>
        <w:rPr>
          <w:rFonts w:ascii="Arial" w:hAnsi="Arial"/>
          <w:snapToGrid w:val="0"/>
          <w:sz w:val="22"/>
          <w:lang w:eastAsia="en-US"/>
        </w:rPr>
      </w:pPr>
    </w:p>
    <w:p w14:paraId="56CE7E55" w14:textId="5C27B99E" w:rsidR="005A4C10" w:rsidRDefault="00A056ED" w:rsidP="00143992">
      <w:pPr>
        <w:tabs>
          <w:tab w:val="left" w:pos="567"/>
        </w:tabs>
        <w:rPr>
          <w:rFonts w:ascii="Arial" w:hAnsi="Arial"/>
          <w:b/>
          <w:bCs/>
          <w:snapToGrid w:val="0"/>
          <w:sz w:val="22"/>
          <w:lang w:eastAsia="en-US"/>
        </w:rPr>
      </w:pPr>
      <w:r>
        <w:rPr>
          <w:rFonts w:ascii="Arial" w:hAnsi="Arial"/>
          <w:b/>
          <w:bCs/>
          <w:snapToGrid w:val="0"/>
          <w:sz w:val="22"/>
          <w:lang w:eastAsia="en-US"/>
        </w:rPr>
        <w:t>6</w:t>
      </w:r>
      <w:r w:rsidR="005A4C10">
        <w:rPr>
          <w:rFonts w:ascii="Arial" w:hAnsi="Arial"/>
          <w:b/>
          <w:bCs/>
          <w:snapToGrid w:val="0"/>
          <w:sz w:val="22"/>
          <w:lang w:eastAsia="en-US"/>
        </w:rPr>
        <w:t>.  County Cllr and Borough Cllr reports</w:t>
      </w:r>
    </w:p>
    <w:p w14:paraId="68C9C075" w14:textId="034DD12D" w:rsidR="0043483F" w:rsidRPr="006D2D4A" w:rsidRDefault="005A4C10" w:rsidP="00417066">
      <w:pPr>
        <w:tabs>
          <w:tab w:val="left" w:pos="567"/>
        </w:tabs>
        <w:rPr>
          <w:rFonts w:ascii="Arial" w:hAnsi="Arial"/>
          <w:snapToGrid w:val="0"/>
          <w:color w:val="FF0000"/>
          <w:sz w:val="22"/>
          <w:lang w:eastAsia="en-US"/>
        </w:rPr>
      </w:pPr>
      <w:r>
        <w:rPr>
          <w:rFonts w:ascii="Arial" w:hAnsi="Arial"/>
          <w:b/>
          <w:bCs/>
          <w:snapToGrid w:val="0"/>
          <w:sz w:val="22"/>
          <w:lang w:eastAsia="en-US"/>
        </w:rPr>
        <w:t xml:space="preserve">a.  </w:t>
      </w:r>
      <w:r w:rsidRPr="005A4C10">
        <w:rPr>
          <w:rFonts w:ascii="Arial" w:hAnsi="Arial"/>
          <w:snapToGrid w:val="0"/>
          <w:sz w:val="22"/>
          <w:lang w:eastAsia="en-US"/>
        </w:rPr>
        <w:t>To receive</w:t>
      </w:r>
      <w:r w:rsidR="003D38AE">
        <w:rPr>
          <w:rFonts w:ascii="Arial" w:hAnsi="Arial"/>
          <w:snapToGrid w:val="0"/>
          <w:sz w:val="22"/>
          <w:lang w:eastAsia="en-US"/>
        </w:rPr>
        <w:t xml:space="preserve"> update</w:t>
      </w:r>
      <w:r w:rsidRPr="005A4C10">
        <w:rPr>
          <w:rFonts w:ascii="Arial" w:hAnsi="Arial"/>
          <w:snapToGrid w:val="0"/>
          <w:sz w:val="22"/>
          <w:lang w:eastAsia="en-US"/>
        </w:rPr>
        <w:t xml:space="preserve"> from Cllr Franci</w:t>
      </w:r>
      <w:r w:rsidR="00417066">
        <w:rPr>
          <w:rFonts w:ascii="Arial" w:hAnsi="Arial"/>
          <w:snapToGrid w:val="0"/>
          <w:sz w:val="22"/>
          <w:lang w:eastAsia="en-US"/>
        </w:rPr>
        <w:t>s</w:t>
      </w:r>
      <w:r w:rsidR="00C12E59">
        <w:rPr>
          <w:rFonts w:ascii="Arial" w:hAnsi="Arial"/>
          <w:snapToGrid w:val="0"/>
          <w:sz w:val="22"/>
          <w:lang w:eastAsia="en-US"/>
        </w:rPr>
        <w:t xml:space="preserve">.  </w:t>
      </w:r>
    </w:p>
    <w:p w14:paraId="322DB78B" w14:textId="6586E6B6" w:rsidR="005A4C10" w:rsidRDefault="00734884" w:rsidP="00143992">
      <w:pPr>
        <w:tabs>
          <w:tab w:val="left" w:pos="567"/>
        </w:tabs>
        <w:rPr>
          <w:rFonts w:ascii="Arial" w:hAnsi="Arial"/>
          <w:snapToGrid w:val="0"/>
          <w:sz w:val="22"/>
          <w:lang w:eastAsia="en-US"/>
        </w:rPr>
      </w:pPr>
      <w:r w:rsidRPr="00734884">
        <w:rPr>
          <w:rFonts w:ascii="Arial" w:hAnsi="Arial"/>
          <w:b/>
          <w:bCs/>
          <w:snapToGrid w:val="0"/>
          <w:sz w:val="22"/>
          <w:lang w:eastAsia="en-US"/>
        </w:rPr>
        <w:t>b.</w:t>
      </w:r>
      <w:r>
        <w:rPr>
          <w:rFonts w:ascii="Arial" w:hAnsi="Arial"/>
          <w:snapToGrid w:val="0"/>
          <w:sz w:val="22"/>
          <w:lang w:eastAsia="en-US"/>
        </w:rPr>
        <w:t xml:space="preserve">  To receive </w:t>
      </w:r>
      <w:r w:rsidR="005F42B4">
        <w:rPr>
          <w:rFonts w:ascii="Arial" w:hAnsi="Arial"/>
          <w:snapToGrid w:val="0"/>
          <w:sz w:val="22"/>
          <w:lang w:eastAsia="en-US"/>
        </w:rPr>
        <w:t>update</w:t>
      </w:r>
      <w:r>
        <w:rPr>
          <w:rFonts w:ascii="Arial" w:hAnsi="Arial"/>
          <w:snapToGrid w:val="0"/>
          <w:sz w:val="22"/>
          <w:lang w:eastAsia="en-US"/>
        </w:rPr>
        <w:t xml:space="preserve"> from </w:t>
      </w:r>
      <w:r w:rsidR="005F42B4">
        <w:rPr>
          <w:rFonts w:ascii="Arial" w:hAnsi="Arial"/>
          <w:snapToGrid w:val="0"/>
          <w:sz w:val="22"/>
          <w:lang w:eastAsia="en-US"/>
        </w:rPr>
        <w:t xml:space="preserve">Clerk on behalf of </w:t>
      </w:r>
      <w:r w:rsidR="005A4C10" w:rsidRPr="005A4C10">
        <w:rPr>
          <w:rFonts w:ascii="Arial" w:hAnsi="Arial"/>
          <w:snapToGrid w:val="0"/>
          <w:sz w:val="22"/>
          <w:lang w:eastAsia="en-US"/>
        </w:rPr>
        <w:t>Cllr</w:t>
      </w:r>
      <w:r w:rsidR="004172FD">
        <w:rPr>
          <w:rFonts w:ascii="Arial" w:hAnsi="Arial"/>
          <w:snapToGrid w:val="0"/>
          <w:sz w:val="22"/>
          <w:lang w:eastAsia="en-US"/>
        </w:rPr>
        <w:t xml:space="preserve"> </w:t>
      </w:r>
      <w:r w:rsidR="003D38AE">
        <w:rPr>
          <w:rFonts w:ascii="Arial" w:hAnsi="Arial"/>
          <w:snapToGrid w:val="0"/>
          <w:sz w:val="22"/>
          <w:lang w:eastAsia="en-US"/>
        </w:rPr>
        <w:t xml:space="preserve">Mrs </w:t>
      </w:r>
      <w:r w:rsidR="00686B4F">
        <w:rPr>
          <w:rFonts w:ascii="Arial" w:hAnsi="Arial"/>
          <w:snapToGrid w:val="0"/>
          <w:sz w:val="22"/>
          <w:lang w:eastAsia="en-US"/>
        </w:rPr>
        <w:t>Beatty</w:t>
      </w:r>
      <w:r w:rsidR="00A10D9D">
        <w:rPr>
          <w:rFonts w:ascii="Arial" w:hAnsi="Arial"/>
          <w:snapToGrid w:val="0"/>
          <w:sz w:val="22"/>
          <w:lang w:eastAsia="en-US"/>
        </w:rPr>
        <w:t xml:space="preserve"> an</w:t>
      </w:r>
      <w:r w:rsidR="003D38AE">
        <w:rPr>
          <w:rFonts w:ascii="Arial" w:hAnsi="Arial"/>
          <w:snapToGrid w:val="0"/>
          <w:sz w:val="22"/>
          <w:lang w:eastAsia="en-US"/>
        </w:rPr>
        <w:t xml:space="preserve">d to discuss as required.  </w:t>
      </w:r>
    </w:p>
    <w:p w14:paraId="53978D37" w14:textId="77777777" w:rsidR="00A10D9D" w:rsidRPr="00A10D9D" w:rsidRDefault="00A10D9D" w:rsidP="00A10D9D">
      <w:pPr>
        <w:tabs>
          <w:tab w:val="left" w:pos="567"/>
        </w:tabs>
        <w:rPr>
          <w:rFonts w:ascii="Arial" w:hAnsi="Arial"/>
          <w:snapToGrid w:val="0"/>
          <w:sz w:val="22"/>
          <w:lang w:eastAsia="en-US"/>
        </w:rPr>
      </w:pPr>
    </w:p>
    <w:p w14:paraId="10788A68" w14:textId="77777777" w:rsidR="00306D32" w:rsidRDefault="00A056ED" w:rsidP="00143992">
      <w:pPr>
        <w:tabs>
          <w:tab w:val="left" w:pos="567"/>
        </w:tabs>
        <w:rPr>
          <w:rFonts w:ascii="Arial" w:hAnsi="Arial"/>
          <w:snapToGrid w:val="0"/>
          <w:sz w:val="22"/>
          <w:lang w:eastAsia="en-US"/>
        </w:rPr>
      </w:pPr>
      <w:r>
        <w:rPr>
          <w:rFonts w:ascii="Arial" w:hAnsi="Arial"/>
          <w:b/>
          <w:bCs/>
          <w:snapToGrid w:val="0"/>
          <w:sz w:val="22"/>
          <w:lang w:eastAsia="en-US"/>
        </w:rPr>
        <w:t>7</w:t>
      </w:r>
      <w:r w:rsidR="005A4C10" w:rsidRPr="005A4C10">
        <w:rPr>
          <w:rFonts w:ascii="Arial" w:hAnsi="Arial"/>
          <w:b/>
          <w:bCs/>
          <w:snapToGrid w:val="0"/>
          <w:sz w:val="22"/>
          <w:lang w:eastAsia="en-US"/>
        </w:rPr>
        <w:t>.  Planning Matters</w:t>
      </w:r>
    </w:p>
    <w:p w14:paraId="4ED7C550" w14:textId="77777777" w:rsidR="00A416E2" w:rsidRDefault="00306D32" w:rsidP="00A416E2">
      <w:pPr>
        <w:tabs>
          <w:tab w:val="left" w:pos="567"/>
        </w:tabs>
        <w:rPr>
          <w:rFonts w:ascii="Arial" w:hAnsi="Arial"/>
          <w:snapToGrid w:val="0"/>
          <w:sz w:val="22"/>
          <w:lang w:eastAsia="en-US"/>
        </w:rPr>
      </w:pPr>
      <w:r>
        <w:rPr>
          <w:rFonts w:ascii="Arial" w:hAnsi="Arial"/>
          <w:snapToGrid w:val="0"/>
          <w:sz w:val="22"/>
          <w:lang w:eastAsia="en-US"/>
        </w:rPr>
        <w:t xml:space="preserve">To note decision made between meetings in respect of the following </w:t>
      </w:r>
      <w:r w:rsidR="00C20676" w:rsidRPr="00742B23">
        <w:rPr>
          <w:rFonts w:ascii="Arial" w:hAnsi="Arial"/>
          <w:snapToGrid w:val="0"/>
          <w:sz w:val="22"/>
          <w:lang w:eastAsia="en-US"/>
        </w:rPr>
        <w:t>Application</w:t>
      </w:r>
      <w:r>
        <w:rPr>
          <w:rFonts w:ascii="Arial" w:hAnsi="Arial"/>
          <w:snapToGrid w:val="0"/>
          <w:sz w:val="22"/>
          <w:lang w:eastAsia="en-US"/>
        </w:rPr>
        <w:t>:</w:t>
      </w:r>
    </w:p>
    <w:p w14:paraId="5585900A" w14:textId="2F70161D" w:rsidR="00A416E2" w:rsidRDefault="00431FE1" w:rsidP="00A416E2">
      <w:pPr>
        <w:tabs>
          <w:tab w:val="left" w:pos="567"/>
        </w:tabs>
        <w:rPr>
          <w:rFonts w:ascii="Arial" w:hAnsi="Arial"/>
          <w:snapToGrid w:val="0"/>
          <w:sz w:val="22"/>
          <w:lang w:eastAsia="en-US"/>
        </w:rPr>
      </w:pPr>
      <w:r w:rsidRPr="00742B23">
        <w:rPr>
          <w:rFonts w:ascii="Arial" w:hAnsi="Arial"/>
          <w:b/>
          <w:bCs/>
          <w:snapToGrid w:val="0"/>
          <w:sz w:val="22"/>
          <w:lang w:eastAsia="en-US"/>
        </w:rPr>
        <w:t>a</w:t>
      </w:r>
      <w:r w:rsidR="00C20676" w:rsidRPr="00742B23">
        <w:rPr>
          <w:rFonts w:ascii="Arial" w:hAnsi="Arial"/>
          <w:b/>
          <w:bCs/>
          <w:snapToGrid w:val="0"/>
          <w:sz w:val="22"/>
          <w:lang w:eastAsia="en-US"/>
        </w:rPr>
        <w:t>.</w:t>
      </w:r>
      <w:r w:rsidR="00622518">
        <w:rPr>
          <w:rFonts w:ascii="Arial" w:hAnsi="Arial"/>
          <w:b/>
          <w:bCs/>
          <w:snapToGrid w:val="0"/>
          <w:sz w:val="22"/>
          <w:lang w:eastAsia="en-US"/>
        </w:rPr>
        <w:t xml:space="preserve"> 23/37151/HOU</w:t>
      </w:r>
      <w:r w:rsidR="00487554">
        <w:rPr>
          <w:rFonts w:ascii="Arial" w:hAnsi="Arial"/>
          <w:b/>
          <w:bCs/>
          <w:snapToGrid w:val="0"/>
          <w:sz w:val="22"/>
          <w:lang w:eastAsia="en-US"/>
        </w:rPr>
        <w:t xml:space="preserve">, </w:t>
      </w:r>
      <w:r w:rsidR="00622518">
        <w:rPr>
          <w:rFonts w:ascii="Arial" w:hAnsi="Arial"/>
          <w:b/>
          <w:bCs/>
          <w:snapToGrid w:val="0"/>
          <w:sz w:val="22"/>
          <w:lang w:eastAsia="en-US"/>
        </w:rPr>
        <w:t xml:space="preserve">Woodland Grange, </w:t>
      </w:r>
      <w:proofErr w:type="spellStart"/>
      <w:r w:rsidR="00622518">
        <w:rPr>
          <w:rFonts w:ascii="Arial" w:hAnsi="Arial"/>
          <w:b/>
          <w:bCs/>
          <w:snapToGrid w:val="0"/>
          <w:sz w:val="22"/>
          <w:lang w:eastAsia="en-US"/>
        </w:rPr>
        <w:t>Holdiford</w:t>
      </w:r>
      <w:proofErr w:type="spellEnd"/>
      <w:r w:rsidR="00622518">
        <w:rPr>
          <w:rFonts w:ascii="Arial" w:hAnsi="Arial"/>
          <w:b/>
          <w:bCs/>
          <w:snapToGrid w:val="0"/>
          <w:sz w:val="22"/>
          <w:lang w:eastAsia="en-US"/>
        </w:rPr>
        <w:t xml:space="preserve"> Road, </w:t>
      </w:r>
      <w:r w:rsidR="00487554">
        <w:rPr>
          <w:rFonts w:ascii="Arial" w:hAnsi="Arial"/>
          <w:b/>
          <w:bCs/>
          <w:snapToGrid w:val="0"/>
          <w:sz w:val="22"/>
          <w:lang w:eastAsia="en-US"/>
        </w:rPr>
        <w:t xml:space="preserve">Tixall.  </w:t>
      </w:r>
      <w:r w:rsidR="00A416E2" w:rsidRPr="00A416E2">
        <w:rPr>
          <w:rFonts w:ascii="Arial" w:hAnsi="Arial"/>
          <w:snapToGrid w:val="0"/>
          <w:sz w:val="22"/>
          <w:lang w:eastAsia="en-US"/>
        </w:rPr>
        <w:t>Removal of existing sun room and replacement, including extensions to enclose existing roofed areas to form enlarged lounge. Small infill extension to form new entrance, with new porch and extension of existing 1</w:t>
      </w:r>
      <w:r w:rsidR="00A416E2" w:rsidRPr="00A416E2">
        <w:rPr>
          <w:rFonts w:ascii="Arial" w:hAnsi="Arial"/>
          <w:snapToGrid w:val="0"/>
          <w:sz w:val="22"/>
          <w:vertAlign w:val="superscript"/>
          <w:lang w:eastAsia="en-US"/>
        </w:rPr>
        <w:t>st</w:t>
      </w:r>
      <w:r w:rsidR="00A416E2" w:rsidRPr="00A416E2">
        <w:rPr>
          <w:rFonts w:ascii="Arial" w:hAnsi="Arial"/>
          <w:snapToGrid w:val="0"/>
          <w:sz w:val="22"/>
          <w:lang w:eastAsia="en-US"/>
        </w:rPr>
        <w:t xml:space="preserve"> floor terrace over new entrance, with new access door.</w:t>
      </w:r>
      <w:r w:rsidR="00A416E2">
        <w:rPr>
          <w:rFonts w:ascii="Arial" w:hAnsi="Arial"/>
          <w:b/>
          <w:bCs/>
          <w:snapToGrid w:val="0"/>
          <w:sz w:val="22"/>
          <w:lang w:eastAsia="en-US"/>
        </w:rPr>
        <w:t xml:space="preserve"> </w:t>
      </w:r>
      <w:r w:rsidR="00622518">
        <w:rPr>
          <w:rFonts w:ascii="Arial" w:hAnsi="Arial"/>
          <w:snapToGrid w:val="0"/>
          <w:sz w:val="22"/>
          <w:lang w:eastAsia="en-US"/>
        </w:rPr>
        <w:t>The following c</w:t>
      </w:r>
      <w:r w:rsidR="00343E6A">
        <w:rPr>
          <w:rFonts w:ascii="Arial" w:hAnsi="Arial"/>
          <w:snapToGrid w:val="0"/>
          <w:sz w:val="22"/>
          <w:lang w:eastAsia="en-US"/>
        </w:rPr>
        <w:t xml:space="preserve">omments </w:t>
      </w:r>
      <w:r w:rsidR="00622518">
        <w:rPr>
          <w:rFonts w:ascii="Arial" w:hAnsi="Arial"/>
          <w:snapToGrid w:val="0"/>
          <w:sz w:val="22"/>
          <w:lang w:eastAsia="en-US"/>
        </w:rPr>
        <w:t xml:space="preserve">were </w:t>
      </w:r>
      <w:r w:rsidR="00343E6A">
        <w:rPr>
          <w:rFonts w:ascii="Arial" w:hAnsi="Arial"/>
          <w:snapToGrid w:val="0"/>
          <w:sz w:val="22"/>
          <w:lang w:eastAsia="en-US"/>
        </w:rPr>
        <w:t>presented</w:t>
      </w:r>
      <w:r w:rsidR="00622518">
        <w:rPr>
          <w:rFonts w:ascii="Arial" w:hAnsi="Arial"/>
          <w:snapToGrid w:val="0"/>
          <w:sz w:val="22"/>
          <w:lang w:eastAsia="en-US"/>
        </w:rPr>
        <w:t xml:space="preserve"> to the </w:t>
      </w:r>
      <w:r w:rsidR="00343E6A">
        <w:rPr>
          <w:rFonts w:ascii="Arial" w:hAnsi="Arial"/>
          <w:snapToGrid w:val="0"/>
          <w:sz w:val="22"/>
          <w:lang w:eastAsia="en-US"/>
        </w:rPr>
        <w:t>Planning Authority</w:t>
      </w:r>
      <w:r w:rsidR="00A416E2">
        <w:rPr>
          <w:rFonts w:ascii="Arial" w:hAnsi="Arial"/>
          <w:snapToGrid w:val="0"/>
          <w:sz w:val="22"/>
          <w:lang w:eastAsia="en-US"/>
        </w:rPr>
        <w:t xml:space="preserve"> for consideration</w:t>
      </w:r>
      <w:r w:rsidR="00343E6A">
        <w:rPr>
          <w:rFonts w:ascii="Arial" w:hAnsi="Arial"/>
          <w:snapToGrid w:val="0"/>
          <w:sz w:val="22"/>
          <w:lang w:eastAsia="en-US"/>
        </w:rPr>
        <w:t xml:space="preserve"> on </w:t>
      </w:r>
      <w:r w:rsidR="00622518">
        <w:rPr>
          <w:rFonts w:ascii="Arial" w:hAnsi="Arial"/>
          <w:snapToGrid w:val="0"/>
          <w:sz w:val="22"/>
          <w:lang w:eastAsia="en-US"/>
        </w:rPr>
        <w:t xml:space="preserve">31.3.2023: </w:t>
      </w:r>
    </w:p>
    <w:p w14:paraId="50EBFB1E" w14:textId="36DF0677" w:rsidR="00A416E2" w:rsidRDefault="00A416E2" w:rsidP="00A416E2">
      <w:pPr>
        <w:tabs>
          <w:tab w:val="left" w:pos="567"/>
        </w:tabs>
        <w:rPr>
          <w:rFonts w:ascii="Arial" w:eastAsia="Times New Roman" w:hAnsi="Arial" w:cs="Arial"/>
        </w:rPr>
      </w:pPr>
      <w:r w:rsidRPr="00A416E2">
        <w:rPr>
          <w:rFonts w:ascii="Arial" w:hAnsi="Arial"/>
          <w:snapToGrid w:val="0"/>
          <w:lang w:eastAsia="en-US"/>
        </w:rPr>
        <w:t>1.</w:t>
      </w:r>
      <w:r>
        <w:rPr>
          <w:rFonts w:ascii="Arial" w:hAnsi="Arial"/>
          <w:snapToGrid w:val="0"/>
          <w:sz w:val="22"/>
          <w:lang w:eastAsia="en-US"/>
        </w:rPr>
        <w:t xml:space="preserve"> </w:t>
      </w:r>
      <w:r>
        <w:rPr>
          <w:rFonts w:ascii="Arial" w:eastAsia="Times New Roman" w:hAnsi="Arial" w:cs="Arial"/>
        </w:rPr>
        <w:t xml:space="preserve">Any reference within the plans to existing or proposed drainage systems within the application cannot be seen.  </w:t>
      </w:r>
      <w:proofErr w:type="gramStart"/>
      <w:r>
        <w:rPr>
          <w:rFonts w:ascii="Arial" w:eastAsia="Times New Roman" w:hAnsi="Arial" w:cs="Arial"/>
        </w:rPr>
        <w:t>In light of</w:t>
      </w:r>
      <w:proofErr w:type="gramEnd"/>
      <w:r>
        <w:rPr>
          <w:rFonts w:ascii="Arial" w:eastAsia="Times New Roman" w:hAnsi="Arial" w:cs="Arial"/>
        </w:rPr>
        <w:t xml:space="preserve"> the proposals, it is felt that some alteration to the current drainage system may be required and should this not be a planning requirement, would it not fall within the remit of building regulation approval?</w:t>
      </w:r>
    </w:p>
    <w:p w14:paraId="6E4C966B" w14:textId="77777777" w:rsidR="00A416E2" w:rsidRDefault="00A416E2" w:rsidP="00A416E2">
      <w:pPr>
        <w:tabs>
          <w:tab w:val="left" w:pos="567"/>
        </w:tabs>
        <w:rPr>
          <w:rFonts w:ascii="Arial" w:eastAsia="Times New Roman" w:hAnsi="Arial" w:cs="Arial"/>
        </w:rPr>
      </w:pPr>
      <w:r w:rsidRPr="00A416E2">
        <w:rPr>
          <w:rFonts w:ascii="Arial" w:hAnsi="Arial"/>
          <w:snapToGrid w:val="0"/>
          <w:lang w:eastAsia="en-US"/>
        </w:rPr>
        <w:t>2.</w:t>
      </w:r>
      <w:r>
        <w:rPr>
          <w:rFonts w:ascii="Arial" w:eastAsia="Times New Roman" w:hAnsi="Arial" w:cs="Arial"/>
        </w:rPr>
        <w:t>There does not appear to be any plans for the disposal of additional rainwater that will occur from the additional roof areas.</w:t>
      </w:r>
    </w:p>
    <w:p w14:paraId="016857F2" w14:textId="77777777" w:rsidR="00A416E2" w:rsidRDefault="00A416E2" w:rsidP="00A416E2">
      <w:pPr>
        <w:tabs>
          <w:tab w:val="left" w:pos="567"/>
        </w:tabs>
        <w:rPr>
          <w:rFonts w:ascii="Arial" w:eastAsia="Times New Roman" w:hAnsi="Arial" w:cs="Arial"/>
        </w:rPr>
      </w:pPr>
      <w:r w:rsidRPr="00A416E2">
        <w:rPr>
          <w:rFonts w:ascii="Arial" w:hAnsi="Arial"/>
          <w:snapToGrid w:val="0"/>
          <w:lang w:eastAsia="en-US"/>
        </w:rPr>
        <w:t>3.</w:t>
      </w:r>
      <w:r>
        <w:rPr>
          <w:rFonts w:ascii="Arial" w:eastAsia="Times New Roman" w:hAnsi="Arial" w:cs="Arial"/>
        </w:rPr>
        <w:t xml:space="preserve">Are the foul and rainwater drainage systems combined? </w:t>
      </w:r>
    </w:p>
    <w:p w14:paraId="70BA59CC" w14:textId="3B533015" w:rsidR="00A416E2" w:rsidRPr="00A416E2" w:rsidRDefault="00A416E2" w:rsidP="00A416E2">
      <w:pPr>
        <w:tabs>
          <w:tab w:val="left" w:pos="567"/>
        </w:tabs>
        <w:rPr>
          <w:rFonts w:ascii="Arial" w:hAnsi="Arial"/>
          <w:snapToGrid w:val="0"/>
          <w:sz w:val="22"/>
          <w:lang w:eastAsia="en-US"/>
        </w:rPr>
      </w:pPr>
      <w:r w:rsidRPr="00A416E2">
        <w:rPr>
          <w:rFonts w:ascii="Arial" w:hAnsi="Arial"/>
          <w:snapToGrid w:val="0"/>
          <w:lang w:eastAsia="en-US"/>
        </w:rPr>
        <w:t>4.</w:t>
      </w:r>
      <w:r>
        <w:rPr>
          <w:rFonts w:ascii="Arial" w:eastAsia="Times New Roman" w:hAnsi="Arial" w:cs="Arial"/>
        </w:rPr>
        <w:t xml:space="preserve">Are the current septic tank arrangements adequate for the proposed plans?  It is our understanding that this is beyond the boundary of the site, however, it has been suggested that there may be evidence of foul water erupting </w:t>
      </w:r>
      <w:r>
        <w:rPr>
          <w:rFonts w:ascii="Arial" w:eastAsia="Times New Roman" w:hAnsi="Arial" w:cs="Arial"/>
        </w:rPr>
        <w:lastRenderedPageBreak/>
        <w:t>on the ground surface, which is near to canal and river and perhaps this should be raised with the Environment Agency?</w:t>
      </w:r>
    </w:p>
    <w:p w14:paraId="3CFE5F24" w14:textId="77777777" w:rsidR="00F211EA" w:rsidRDefault="00F211EA" w:rsidP="00BC65FC">
      <w:pPr>
        <w:tabs>
          <w:tab w:val="left" w:pos="567"/>
        </w:tabs>
        <w:rPr>
          <w:rFonts w:ascii="Arial" w:hAnsi="Arial"/>
          <w:snapToGrid w:val="0"/>
          <w:sz w:val="22"/>
          <w:lang w:eastAsia="en-US"/>
        </w:rPr>
      </w:pPr>
    </w:p>
    <w:p w14:paraId="33C3E19B" w14:textId="78086100" w:rsidR="00487554" w:rsidRPr="00487554" w:rsidRDefault="00487554" w:rsidP="00BC65FC">
      <w:pPr>
        <w:tabs>
          <w:tab w:val="left" w:pos="567"/>
        </w:tabs>
        <w:rPr>
          <w:rFonts w:ascii="Arial" w:hAnsi="Arial" w:cs="Arial"/>
          <w:b/>
          <w:bCs/>
          <w:sz w:val="22"/>
          <w:szCs w:val="22"/>
        </w:rPr>
      </w:pPr>
      <w:r w:rsidRPr="00487554">
        <w:rPr>
          <w:rFonts w:ascii="Arial" w:hAnsi="Arial" w:cs="Arial"/>
          <w:b/>
          <w:bCs/>
          <w:sz w:val="22"/>
          <w:szCs w:val="22"/>
        </w:rPr>
        <w:t xml:space="preserve">New Applications: </w:t>
      </w:r>
    </w:p>
    <w:p w14:paraId="6E2ACC15" w14:textId="77777777" w:rsidR="00720CAD" w:rsidRDefault="00487554" w:rsidP="00143992">
      <w:pPr>
        <w:tabs>
          <w:tab w:val="left" w:pos="567"/>
        </w:tabs>
        <w:rPr>
          <w:rFonts w:ascii="Arial" w:hAnsi="Arial" w:cs="Arial"/>
          <w:sz w:val="22"/>
          <w:szCs w:val="22"/>
        </w:rPr>
      </w:pPr>
      <w:r>
        <w:rPr>
          <w:rFonts w:ascii="Arial" w:hAnsi="Arial"/>
          <w:b/>
          <w:bCs/>
          <w:snapToGrid w:val="0"/>
          <w:sz w:val="22"/>
          <w:lang w:eastAsia="en-US"/>
        </w:rPr>
        <w:t xml:space="preserve">b. </w:t>
      </w:r>
      <w:r w:rsidR="00F211EA">
        <w:rPr>
          <w:rFonts w:ascii="Arial" w:hAnsi="Arial"/>
          <w:b/>
          <w:bCs/>
          <w:snapToGrid w:val="0"/>
          <w:sz w:val="22"/>
          <w:lang w:eastAsia="en-US"/>
        </w:rPr>
        <w:t>To discuss proposed Tixall Solar Farm and agree comments for submission to Planning Agents dealing with the Planning Application.</w:t>
      </w:r>
      <w:r w:rsidR="00F211EA">
        <w:rPr>
          <w:rFonts w:ascii="Arial" w:hAnsi="Arial"/>
          <w:snapToGrid w:val="0"/>
          <w:sz w:val="22"/>
          <w:lang w:eastAsia="en-US"/>
        </w:rPr>
        <w:t xml:space="preserve">  Pre-Planning Consultation - </w:t>
      </w:r>
      <w:r w:rsidR="00F211EA">
        <w:rPr>
          <w:rFonts w:ascii="Arial" w:hAnsi="Arial" w:cs="Arial"/>
          <w:sz w:val="22"/>
          <w:szCs w:val="22"/>
        </w:rPr>
        <w:t>opportunity for Parish Council to comment, make suggestions to help shape design, prior to submission of full Planning Application</w:t>
      </w:r>
      <w:r w:rsidR="00F211EA">
        <w:rPr>
          <w:rFonts w:ascii="Arial" w:hAnsi="Arial"/>
          <w:snapToGrid w:val="0"/>
          <w:sz w:val="22"/>
          <w:lang w:eastAsia="en-US"/>
        </w:rPr>
        <w:t xml:space="preserve">.  </w:t>
      </w:r>
      <w:r w:rsidR="00F211EA" w:rsidRPr="00F211EA">
        <w:rPr>
          <w:rFonts w:ascii="Arial" w:hAnsi="Arial" w:cs="Arial"/>
          <w:snapToGrid w:val="0"/>
          <w:sz w:val="22"/>
          <w:szCs w:val="22"/>
          <w:lang w:eastAsia="en-US"/>
        </w:rPr>
        <w:t>T</w:t>
      </w:r>
      <w:r w:rsidR="00F211EA" w:rsidRPr="00F211EA">
        <w:rPr>
          <w:rFonts w:ascii="Arial" w:hAnsi="Arial" w:cs="Arial"/>
          <w:sz w:val="22"/>
          <w:szCs w:val="22"/>
        </w:rPr>
        <w:t>ixall Solar is a proposed new solar farm with infrastructure to connect to the National Grid and generate renewable energy. It is located on land north of Hanyards Lane, Tixall, adjacent to the upcoming HS2 high speed railway</w:t>
      </w:r>
      <w:r w:rsidR="00F211EA">
        <w:rPr>
          <w:rFonts w:ascii="Arial" w:hAnsi="Arial" w:cs="Arial"/>
          <w:sz w:val="22"/>
          <w:szCs w:val="22"/>
        </w:rPr>
        <w:t xml:space="preserve">. </w:t>
      </w:r>
    </w:p>
    <w:p w14:paraId="51812E8D" w14:textId="27A5A40D" w:rsidR="00343E6A" w:rsidRPr="00F211EA" w:rsidRDefault="00720CAD" w:rsidP="00143992">
      <w:pPr>
        <w:tabs>
          <w:tab w:val="left" w:pos="567"/>
        </w:tabs>
        <w:rPr>
          <w:rFonts w:ascii="Arial" w:hAnsi="Arial" w:cs="Arial"/>
          <w:snapToGrid w:val="0"/>
          <w:sz w:val="22"/>
          <w:szCs w:val="22"/>
          <w:lang w:eastAsia="en-US"/>
        </w:rPr>
      </w:pPr>
      <w:r w:rsidRPr="00720CAD">
        <w:rPr>
          <w:rFonts w:ascii="Arial" w:hAnsi="Arial" w:cs="Arial"/>
          <w:b/>
          <w:bCs/>
          <w:sz w:val="22"/>
          <w:szCs w:val="22"/>
        </w:rPr>
        <w:t>c.</w:t>
      </w:r>
      <w:r>
        <w:rPr>
          <w:rFonts w:ascii="Arial" w:hAnsi="Arial" w:cs="Arial"/>
          <w:sz w:val="22"/>
          <w:szCs w:val="22"/>
        </w:rPr>
        <w:t xml:space="preserve"> </w:t>
      </w:r>
      <w:r w:rsidRPr="00720CAD">
        <w:rPr>
          <w:rFonts w:ascii="Arial" w:hAnsi="Arial" w:cs="Arial"/>
          <w:b/>
          <w:bCs/>
          <w:sz w:val="22"/>
          <w:szCs w:val="22"/>
        </w:rPr>
        <w:t>23/37271/TCA</w:t>
      </w:r>
      <w:r w:rsidR="00F211EA">
        <w:rPr>
          <w:rFonts w:ascii="Arial" w:hAnsi="Arial" w:cs="Arial"/>
          <w:sz w:val="22"/>
          <w:szCs w:val="22"/>
        </w:rPr>
        <w:t xml:space="preserve"> </w:t>
      </w:r>
      <w:r>
        <w:rPr>
          <w:rFonts w:ascii="Arial" w:hAnsi="Arial" w:cs="Arial"/>
          <w:sz w:val="22"/>
          <w:szCs w:val="22"/>
        </w:rPr>
        <w:t xml:space="preserve">– Tixall Mews, Tixall Mews Road, Tixall. </w:t>
      </w:r>
      <w:r w:rsidRPr="00720CAD">
        <w:rPr>
          <w:rFonts w:ascii="Arial" w:hAnsi="Arial" w:cs="Arial"/>
          <w:sz w:val="22"/>
          <w:szCs w:val="22"/>
        </w:rPr>
        <w:t>Tixall Conservation Area: Limes (G1) - crown lift to 4m to allow more light into gardens and access to view</w:t>
      </w:r>
      <w:r>
        <w:rPr>
          <w:rFonts w:ascii="Arial" w:hAnsi="Arial" w:cs="Arial"/>
          <w:sz w:val="22"/>
          <w:szCs w:val="22"/>
        </w:rPr>
        <w:t>.</w:t>
      </w:r>
      <w:r w:rsidR="005A42C5">
        <w:rPr>
          <w:rFonts w:ascii="Arial" w:hAnsi="Arial" w:cs="Arial"/>
          <w:sz w:val="22"/>
          <w:szCs w:val="22"/>
        </w:rPr>
        <w:t xml:space="preserve"> Details sent to Cllrs</w:t>
      </w:r>
    </w:p>
    <w:p w14:paraId="5B0B6DBB" w14:textId="261EF369" w:rsidR="005F42B4" w:rsidRPr="005F42B4" w:rsidRDefault="005F42B4" w:rsidP="00143992">
      <w:pPr>
        <w:tabs>
          <w:tab w:val="left" w:pos="567"/>
        </w:tabs>
        <w:rPr>
          <w:rFonts w:ascii="Arial" w:hAnsi="Arial" w:cs="Arial"/>
          <w:sz w:val="22"/>
          <w:szCs w:val="22"/>
        </w:rPr>
      </w:pPr>
    </w:p>
    <w:p w14:paraId="2A62C25C" w14:textId="2C6AE5DF" w:rsidR="005A4C10" w:rsidRDefault="003D38AE" w:rsidP="00143992">
      <w:pPr>
        <w:tabs>
          <w:tab w:val="left" w:pos="567"/>
        </w:tabs>
        <w:rPr>
          <w:rFonts w:ascii="Arial" w:hAnsi="Arial"/>
          <w:b/>
          <w:bCs/>
          <w:snapToGrid w:val="0"/>
          <w:sz w:val="22"/>
          <w:lang w:eastAsia="en-US"/>
        </w:rPr>
      </w:pPr>
      <w:r>
        <w:rPr>
          <w:rFonts w:ascii="Arial" w:hAnsi="Arial"/>
          <w:b/>
          <w:bCs/>
          <w:snapToGrid w:val="0"/>
          <w:sz w:val="22"/>
          <w:lang w:eastAsia="en-US"/>
        </w:rPr>
        <w:t>8</w:t>
      </w:r>
      <w:r w:rsidR="005A4C10">
        <w:rPr>
          <w:rFonts w:ascii="Arial" w:hAnsi="Arial"/>
          <w:b/>
          <w:bCs/>
          <w:snapToGrid w:val="0"/>
          <w:sz w:val="22"/>
          <w:lang w:eastAsia="en-US"/>
        </w:rPr>
        <w:t>.  Clerks Report</w:t>
      </w:r>
    </w:p>
    <w:p w14:paraId="0F38A3CD" w14:textId="295A58CB" w:rsidR="005A4C10" w:rsidRDefault="005A4C10" w:rsidP="00143992">
      <w:pPr>
        <w:tabs>
          <w:tab w:val="left" w:pos="567"/>
        </w:tabs>
        <w:rPr>
          <w:rFonts w:ascii="Arial" w:hAnsi="Arial"/>
          <w:snapToGrid w:val="0"/>
          <w:sz w:val="22"/>
          <w:lang w:eastAsia="en-US"/>
        </w:rPr>
      </w:pPr>
      <w:r>
        <w:rPr>
          <w:rFonts w:ascii="Arial" w:hAnsi="Arial"/>
          <w:b/>
          <w:bCs/>
          <w:snapToGrid w:val="0"/>
          <w:sz w:val="22"/>
          <w:lang w:eastAsia="en-US"/>
        </w:rPr>
        <w:t xml:space="preserve">a.  </w:t>
      </w:r>
      <w:r w:rsidRPr="005A4C10">
        <w:rPr>
          <w:rFonts w:ascii="Arial" w:hAnsi="Arial"/>
          <w:snapToGrid w:val="0"/>
          <w:sz w:val="22"/>
          <w:lang w:eastAsia="en-US"/>
        </w:rPr>
        <w:t>To receive update from Clerk on specific matters and to discuss as required</w:t>
      </w:r>
      <w:r w:rsidR="000B3F70">
        <w:rPr>
          <w:rFonts w:ascii="Arial" w:hAnsi="Arial"/>
          <w:snapToGrid w:val="0"/>
          <w:sz w:val="22"/>
          <w:lang w:eastAsia="en-US"/>
        </w:rPr>
        <w:t>.</w:t>
      </w:r>
    </w:p>
    <w:p w14:paraId="2F5A5318" w14:textId="77777777" w:rsidR="0027128C" w:rsidRDefault="0027128C" w:rsidP="00143992">
      <w:pPr>
        <w:tabs>
          <w:tab w:val="left" w:pos="567"/>
        </w:tabs>
        <w:rPr>
          <w:rFonts w:ascii="Arial" w:hAnsi="Arial"/>
          <w:b/>
          <w:bCs/>
          <w:snapToGrid w:val="0"/>
          <w:sz w:val="22"/>
          <w:lang w:eastAsia="en-US"/>
        </w:rPr>
      </w:pPr>
    </w:p>
    <w:p w14:paraId="3714B19F" w14:textId="137764A1" w:rsidR="006D017A" w:rsidRDefault="00EE4EB6" w:rsidP="00143992">
      <w:pPr>
        <w:tabs>
          <w:tab w:val="left" w:pos="567"/>
        </w:tabs>
        <w:rPr>
          <w:rFonts w:ascii="Arial" w:hAnsi="Arial"/>
          <w:b/>
          <w:bCs/>
          <w:snapToGrid w:val="0"/>
          <w:sz w:val="22"/>
          <w:lang w:eastAsia="en-US"/>
        </w:rPr>
      </w:pPr>
      <w:r>
        <w:rPr>
          <w:rFonts w:ascii="Arial" w:hAnsi="Arial"/>
          <w:b/>
          <w:bCs/>
          <w:snapToGrid w:val="0"/>
          <w:sz w:val="22"/>
          <w:lang w:eastAsia="en-US"/>
        </w:rPr>
        <w:t>9</w:t>
      </w:r>
      <w:r w:rsidR="006D017A">
        <w:rPr>
          <w:rFonts w:ascii="Arial" w:hAnsi="Arial"/>
          <w:b/>
          <w:bCs/>
          <w:snapToGrid w:val="0"/>
          <w:sz w:val="22"/>
          <w:lang w:eastAsia="en-US"/>
        </w:rPr>
        <w:t>.  Finance</w:t>
      </w:r>
    </w:p>
    <w:p w14:paraId="6B280940" w14:textId="4F53DCD7" w:rsidR="00EE3F0F" w:rsidRDefault="006D017A" w:rsidP="00EE3F0F">
      <w:pPr>
        <w:tabs>
          <w:tab w:val="left" w:pos="567"/>
        </w:tabs>
        <w:rPr>
          <w:rFonts w:ascii="Arial" w:hAnsi="Arial"/>
          <w:snapToGrid w:val="0"/>
          <w:sz w:val="22"/>
          <w:lang w:eastAsia="en-US"/>
        </w:rPr>
      </w:pPr>
      <w:r w:rsidRPr="005922D1">
        <w:rPr>
          <w:rFonts w:ascii="Arial" w:hAnsi="Arial"/>
          <w:b/>
          <w:bCs/>
          <w:snapToGrid w:val="0"/>
          <w:sz w:val="22"/>
          <w:lang w:eastAsia="en-US"/>
        </w:rPr>
        <w:t>a.</w:t>
      </w:r>
      <w:r w:rsidRPr="005922D1">
        <w:rPr>
          <w:rFonts w:ascii="Arial" w:hAnsi="Arial"/>
          <w:snapToGrid w:val="0"/>
          <w:sz w:val="22"/>
          <w:lang w:eastAsia="en-US"/>
        </w:rPr>
        <w:t xml:space="preserve">  </w:t>
      </w:r>
      <w:r w:rsidR="00D7466A">
        <w:rPr>
          <w:rFonts w:ascii="Arial" w:hAnsi="Arial"/>
          <w:snapToGrid w:val="0"/>
          <w:sz w:val="22"/>
          <w:lang w:eastAsia="en-US"/>
        </w:rPr>
        <w:t>T</w:t>
      </w:r>
      <w:r w:rsidR="005922D1" w:rsidRPr="006D017A">
        <w:rPr>
          <w:rFonts w:ascii="Arial" w:hAnsi="Arial"/>
          <w:snapToGrid w:val="0"/>
          <w:sz w:val="22"/>
          <w:lang w:eastAsia="en-US"/>
        </w:rPr>
        <w:t>o approve accounts for payment</w:t>
      </w:r>
      <w:r w:rsidR="00621F23">
        <w:rPr>
          <w:rFonts w:ascii="Arial" w:hAnsi="Arial"/>
          <w:snapToGrid w:val="0"/>
          <w:sz w:val="22"/>
          <w:lang w:eastAsia="en-US"/>
        </w:rPr>
        <w:t>.</w:t>
      </w:r>
    </w:p>
    <w:p w14:paraId="6980D72E" w14:textId="558FECCE" w:rsidR="0050103C" w:rsidRDefault="00A95448" w:rsidP="00E71A36">
      <w:pPr>
        <w:tabs>
          <w:tab w:val="left" w:pos="567"/>
        </w:tabs>
        <w:rPr>
          <w:rFonts w:ascii="Arial" w:hAnsi="Arial"/>
          <w:snapToGrid w:val="0"/>
          <w:sz w:val="22"/>
          <w:lang w:eastAsia="en-US"/>
        </w:rPr>
      </w:pPr>
      <w:r w:rsidRPr="00A95448">
        <w:rPr>
          <w:rFonts w:ascii="Arial" w:hAnsi="Arial"/>
          <w:b/>
          <w:bCs/>
          <w:snapToGrid w:val="0"/>
          <w:sz w:val="22"/>
          <w:lang w:eastAsia="en-US"/>
        </w:rPr>
        <w:t>b.</w:t>
      </w:r>
      <w:r>
        <w:rPr>
          <w:rFonts w:ascii="Arial" w:hAnsi="Arial"/>
          <w:snapToGrid w:val="0"/>
          <w:sz w:val="22"/>
          <w:lang w:eastAsia="en-US"/>
        </w:rPr>
        <w:t xml:space="preserve">  </w:t>
      </w:r>
      <w:r w:rsidR="00C661A5">
        <w:rPr>
          <w:rFonts w:ascii="Arial" w:hAnsi="Arial"/>
          <w:snapToGrid w:val="0"/>
          <w:sz w:val="22"/>
          <w:lang w:eastAsia="en-US"/>
        </w:rPr>
        <w:t xml:space="preserve">To approve inclusion of Cllrs as authorised signatories on Parish Council bank account.  </w:t>
      </w:r>
    </w:p>
    <w:p w14:paraId="63464E70" w14:textId="77777777" w:rsidR="004161B9" w:rsidRPr="004161B9" w:rsidRDefault="004161B9" w:rsidP="00E71A36">
      <w:pPr>
        <w:tabs>
          <w:tab w:val="left" w:pos="567"/>
        </w:tabs>
        <w:rPr>
          <w:rFonts w:ascii="Arial" w:hAnsi="Arial"/>
          <w:snapToGrid w:val="0"/>
          <w:sz w:val="22"/>
          <w:lang w:eastAsia="en-US"/>
        </w:rPr>
      </w:pPr>
    </w:p>
    <w:p w14:paraId="229606D1" w14:textId="292A35A3" w:rsidR="00380118" w:rsidRDefault="00380118" w:rsidP="00E71A36">
      <w:pPr>
        <w:tabs>
          <w:tab w:val="left" w:pos="567"/>
        </w:tabs>
        <w:rPr>
          <w:rFonts w:ascii="Arial" w:hAnsi="Arial"/>
          <w:b/>
          <w:bCs/>
          <w:snapToGrid w:val="0"/>
          <w:sz w:val="22"/>
          <w:lang w:eastAsia="en-US"/>
        </w:rPr>
      </w:pPr>
      <w:r>
        <w:rPr>
          <w:rFonts w:ascii="Arial" w:hAnsi="Arial"/>
          <w:b/>
          <w:bCs/>
          <w:snapToGrid w:val="0"/>
          <w:sz w:val="22"/>
          <w:lang w:eastAsia="en-US"/>
        </w:rPr>
        <w:t>1</w:t>
      </w:r>
      <w:r w:rsidR="009E5116">
        <w:rPr>
          <w:rFonts w:ascii="Arial" w:hAnsi="Arial"/>
          <w:b/>
          <w:bCs/>
          <w:snapToGrid w:val="0"/>
          <w:sz w:val="22"/>
          <w:lang w:eastAsia="en-US"/>
        </w:rPr>
        <w:t>0</w:t>
      </w:r>
      <w:r>
        <w:rPr>
          <w:rFonts w:ascii="Arial" w:hAnsi="Arial"/>
          <w:b/>
          <w:bCs/>
          <w:snapToGrid w:val="0"/>
          <w:sz w:val="22"/>
          <w:lang w:eastAsia="en-US"/>
        </w:rPr>
        <w:t>.  Parish Council</w:t>
      </w:r>
      <w:r w:rsidR="00286128">
        <w:rPr>
          <w:rFonts w:ascii="Arial" w:hAnsi="Arial"/>
          <w:b/>
          <w:bCs/>
          <w:snapToGrid w:val="0"/>
          <w:sz w:val="22"/>
          <w:lang w:eastAsia="en-US"/>
        </w:rPr>
        <w:t xml:space="preserve"> Elections 2023</w:t>
      </w:r>
    </w:p>
    <w:p w14:paraId="2B879FAB" w14:textId="0D7C744E" w:rsidR="00380118" w:rsidRPr="00B27210" w:rsidRDefault="00380118" w:rsidP="00E71A36">
      <w:pPr>
        <w:tabs>
          <w:tab w:val="left" w:pos="567"/>
        </w:tabs>
        <w:rPr>
          <w:rFonts w:ascii="Arial" w:hAnsi="Arial"/>
          <w:snapToGrid w:val="0"/>
          <w:color w:val="FF0000"/>
          <w:sz w:val="22"/>
          <w:lang w:eastAsia="en-US"/>
        </w:rPr>
      </w:pPr>
      <w:r>
        <w:rPr>
          <w:rFonts w:ascii="Arial" w:hAnsi="Arial"/>
          <w:b/>
          <w:bCs/>
          <w:snapToGrid w:val="0"/>
          <w:sz w:val="22"/>
          <w:lang w:eastAsia="en-US"/>
        </w:rPr>
        <w:t xml:space="preserve">a.  </w:t>
      </w:r>
      <w:r w:rsidR="00B27210">
        <w:rPr>
          <w:rFonts w:ascii="Arial" w:hAnsi="Arial"/>
          <w:snapToGrid w:val="0"/>
          <w:sz w:val="22"/>
          <w:lang w:eastAsia="en-US"/>
        </w:rPr>
        <w:t>T</w:t>
      </w:r>
      <w:r w:rsidR="00286128" w:rsidRPr="00B27210">
        <w:rPr>
          <w:rFonts w:ascii="Arial" w:hAnsi="Arial"/>
          <w:snapToGrid w:val="0"/>
          <w:sz w:val="22"/>
          <w:lang w:eastAsia="en-US"/>
        </w:rPr>
        <w:t xml:space="preserve">o discuss the </w:t>
      </w:r>
      <w:r w:rsidR="00B27210" w:rsidRPr="00B27210">
        <w:rPr>
          <w:rFonts w:ascii="Arial" w:hAnsi="Arial"/>
          <w:snapToGrid w:val="0"/>
          <w:sz w:val="22"/>
          <w:lang w:eastAsia="en-US"/>
        </w:rPr>
        <w:t>Parish</w:t>
      </w:r>
      <w:r w:rsidR="00286128" w:rsidRPr="00B27210">
        <w:rPr>
          <w:rFonts w:ascii="Arial" w:hAnsi="Arial"/>
          <w:snapToGrid w:val="0"/>
          <w:sz w:val="22"/>
          <w:lang w:eastAsia="en-US"/>
        </w:rPr>
        <w:t xml:space="preserve"> Councillor vacancy at Ingestre</w:t>
      </w:r>
      <w:r w:rsidR="00B27210">
        <w:rPr>
          <w:rFonts w:ascii="Arial" w:hAnsi="Arial"/>
          <w:snapToGrid w:val="0"/>
          <w:sz w:val="22"/>
          <w:lang w:eastAsia="en-US"/>
        </w:rPr>
        <w:t xml:space="preserve">.  </w:t>
      </w:r>
    </w:p>
    <w:p w14:paraId="4673872C" w14:textId="7A86832A" w:rsidR="00380118" w:rsidRPr="00C12E59" w:rsidRDefault="00380118" w:rsidP="00E71A36">
      <w:pPr>
        <w:tabs>
          <w:tab w:val="left" w:pos="567"/>
        </w:tabs>
        <w:rPr>
          <w:rFonts w:ascii="Arial" w:hAnsi="Arial"/>
          <w:snapToGrid w:val="0"/>
          <w:color w:val="FF0000"/>
          <w:sz w:val="22"/>
          <w:lang w:eastAsia="en-US"/>
        </w:rPr>
      </w:pPr>
      <w:r w:rsidRPr="00380118">
        <w:rPr>
          <w:rFonts w:ascii="Arial" w:hAnsi="Arial"/>
          <w:b/>
          <w:bCs/>
          <w:snapToGrid w:val="0"/>
          <w:sz w:val="22"/>
          <w:lang w:eastAsia="en-US"/>
        </w:rPr>
        <w:t>b.</w:t>
      </w:r>
      <w:r>
        <w:rPr>
          <w:rFonts w:ascii="Arial" w:hAnsi="Arial"/>
          <w:snapToGrid w:val="0"/>
          <w:sz w:val="22"/>
          <w:lang w:eastAsia="en-US"/>
        </w:rPr>
        <w:t xml:space="preserve">  To discuss requirements of Accountability and Governance Guide, which states all Cllrs should have a dedicated Parish Council email address.</w:t>
      </w:r>
      <w:r w:rsidR="00C12E59">
        <w:rPr>
          <w:rFonts w:ascii="Arial" w:hAnsi="Arial"/>
          <w:snapToGrid w:val="0"/>
          <w:sz w:val="22"/>
          <w:lang w:eastAsia="en-US"/>
        </w:rPr>
        <w:t xml:space="preserve">  </w:t>
      </w:r>
    </w:p>
    <w:p w14:paraId="062C92DF" w14:textId="77777777" w:rsidR="004161B9" w:rsidRDefault="004161B9" w:rsidP="00143992">
      <w:pPr>
        <w:tabs>
          <w:tab w:val="left" w:pos="567"/>
        </w:tabs>
        <w:rPr>
          <w:rFonts w:ascii="Arial" w:hAnsi="Arial"/>
          <w:snapToGrid w:val="0"/>
          <w:sz w:val="22"/>
          <w:lang w:eastAsia="en-US"/>
        </w:rPr>
      </w:pPr>
    </w:p>
    <w:p w14:paraId="4F6E1601" w14:textId="050C8269" w:rsidR="005A4C10" w:rsidRDefault="004161B9" w:rsidP="00143992">
      <w:pPr>
        <w:tabs>
          <w:tab w:val="left" w:pos="567"/>
        </w:tabs>
        <w:rPr>
          <w:rFonts w:ascii="Arial" w:hAnsi="Arial"/>
          <w:b/>
          <w:bCs/>
          <w:snapToGrid w:val="0"/>
          <w:sz w:val="22"/>
          <w:lang w:eastAsia="en-US"/>
        </w:rPr>
      </w:pPr>
      <w:r w:rsidRPr="004161B9">
        <w:rPr>
          <w:rFonts w:ascii="Arial" w:hAnsi="Arial"/>
          <w:b/>
          <w:bCs/>
          <w:snapToGrid w:val="0"/>
          <w:sz w:val="22"/>
          <w:lang w:eastAsia="en-US"/>
        </w:rPr>
        <w:t>1</w:t>
      </w:r>
      <w:r w:rsidR="009E5116">
        <w:rPr>
          <w:rFonts w:ascii="Arial" w:hAnsi="Arial"/>
          <w:b/>
          <w:bCs/>
          <w:snapToGrid w:val="0"/>
          <w:sz w:val="22"/>
          <w:lang w:eastAsia="en-US"/>
        </w:rPr>
        <w:t>1</w:t>
      </w:r>
      <w:r w:rsidR="005A4C10" w:rsidRPr="004161B9">
        <w:rPr>
          <w:rFonts w:ascii="Arial" w:hAnsi="Arial"/>
          <w:b/>
          <w:bCs/>
          <w:snapToGrid w:val="0"/>
          <w:sz w:val="22"/>
          <w:lang w:eastAsia="en-US"/>
        </w:rPr>
        <w:t>.</w:t>
      </w:r>
      <w:r w:rsidR="005A4C10">
        <w:rPr>
          <w:rFonts w:ascii="Arial" w:hAnsi="Arial"/>
          <w:b/>
          <w:bCs/>
          <w:snapToGrid w:val="0"/>
          <w:sz w:val="22"/>
          <w:lang w:eastAsia="en-US"/>
        </w:rPr>
        <w:t xml:space="preserve"> Standing items – to receive update/discuss</w:t>
      </w:r>
    </w:p>
    <w:p w14:paraId="60FEC1FA" w14:textId="44794334" w:rsidR="000618A3" w:rsidRDefault="005A42C5" w:rsidP="00143992">
      <w:pPr>
        <w:tabs>
          <w:tab w:val="left" w:pos="567"/>
        </w:tabs>
        <w:rPr>
          <w:rFonts w:ascii="Arial" w:hAnsi="Arial"/>
          <w:b/>
          <w:bCs/>
          <w:snapToGrid w:val="0"/>
          <w:sz w:val="22"/>
          <w:lang w:eastAsia="en-US"/>
        </w:rPr>
      </w:pPr>
      <w:r>
        <w:rPr>
          <w:rFonts w:ascii="Arial" w:hAnsi="Arial"/>
          <w:b/>
          <w:bCs/>
          <w:snapToGrid w:val="0"/>
          <w:sz w:val="22"/>
          <w:lang w:eastAsia="en-US"/>
        </w:rPr>
        <w:t>No items to discuss</w:t>
      </w:r>
    </w:p>
    <w:p w14:paraId="496D9DF1" w14:textId="77777777" w:rsidR="005A42C5" w:rsidRPr="000B3F70" w:rsidRDefault="005A42C5" w:rsidP="00143992">
      <w:pPr>
        <w:tabs>
          <w:tab w:val="left" w:pos="567"/>
        </w:tabs>
        <w:rPr>
          <w:rFonts w:ascii="Arial" w:hAnsi="Arial"/>
          <w:snapToGrid w:val="0"/>
          <w:sz w:val="22"/>
          <w:lang w:eastAsia="en-US"/>
        </w:rPr>
      </w:pPr>
    </w:p>
    <w:p w14:paraId="31D246EB" w14:textId="5DAAEB56" w:rsidR="000618A3" w:rsidRPr="00742B23" w:rsidRDefault="000618A3" w:rsidP="00143992">
      <w:pPr>
        <w:tabs>
          <w:tab w:val="left" w:pos="567"/>
        </w:tabs>
        <w:rPr>
          <w:rFonts w:ascii="Arial" w:hAnsi="Arial"/>
          <w:b/>
          <w:bCs/>
          <w:snapToGrid w:val="0"/>
          <w:sz w:val="22"/>
          <w:lang w:eastAsia="en-US"/>
        </w:rPr>
      </w:pPr>
      <w:r w:rsidRPr="00742B23">
        <w:rPr>
          <w:rFonts w:ascii="Arial" w:hAnsi="Arial"/>
          <w:b/>
          <w:bCs/>
          <w:snapToGrid w:val="0"/>
          <w:sz w:val="22"/>
          <w:lang w:eastAsia="en-US"/>
        </w:rPr>
        <w:t>1</w:t>
      </w:r>
      <w:r w:rsidR="009E5116">
        <w:rPr>
          <w:rFonts w:ascii="Arial" w:hAnsi="Arial"/>
          <w:b/>
          <w:bCs/>
          <w:snapToGrid w:val="0"/>
          <w:sz w:val="22"/>
          <w:lang w:eastAsia="en-US"/>
        </w:rPr>
        <w:t>2</w:t>
      </w:r>
      <w:r w:rsidRPr="00742B23">
        <w:rPr>
          <w:rFonts w:ascii="Arial" w:hAnsi="Arial"/>
          <w:b/>
          <w:bCs/>
          <w:snapToGrid w:val="0"/>
          <w:sz w:val="22"/>
          <w:lang w:eastAsia="en-US"/>
        </w:rPr>
        <w:t>. Village Matters</w:t>
      </w:r>
    </w:p>
    <w:p w14:paraId="33860021" w14:textId="4D14FE3F" w:rsidR="00EE4EB6" w:rsidRDefault="00EE4EB6" w:rsidP="00143992">
      <w:pPr>
        <w:tabs>
          <w:tab w:val="left" w:pos="567"/>
        </w:tabs>
        <w:rPr>
          <w:rFonts w:ascii="Arial" w:hAnsi="Arial"/>
          <w:snapToGrid w:val="0"/>
          <w:sz w:val="22"/>
          <w:lang w:eastAsia="en-US"/>
        </w:rPr>
      </w:pPr>
      <w:r w:rsidRPr="00742B23">
        <w:rPr>
          <w:rFonts w:ascii="Arial" w:hAnsi="Arial"/>
          <w:b/>
          <w:bCs/>
          <w:snapToGrid w:val="0"/>
          <w:sz w:val="22"/>
          <w:lang w:eastAsia="en-US"/>
        </w:rPr>
        <w:t xml:space="preserve">a. </w:t>
      </w:r>
      <w:r w:rsidR="006354D4" w:rsidRPr="00742B23">
        <w:rPr>
          <w:rFonts w:ascii="Arial" w:hAnsi="Arial"/>
          <w:b/>
          <w:bCs/>
          <w:snapToGrid w:val="0"/>
          <w:sz w:val="22"/>
          <w:lang w:eastAsia="en-US"/>
        </w:rPr>
        <w:t xml:space="preserve">Ingestre </w:t>
      </w:r>
      <w:r w:rsidR="00916C71" w:rsidRPr="00916C71">
        <w:rPr>
          <w:rFonts w:ascii="Arial" w:hAnsi="Arial"/>
          <w:snapToGrid w:val="0"/>
          <w:sz w:val="22"/>
          <w:lang w:eastAsia="en-US"/>
        </w:rPr>
        <w:t>– bridleways around Ingestre/Home Farm Court – Cllr Lees</w:t>
      </w:r>
    </w:p>
    <w:p w14:paraId="77D6BCE2" w14:textId="77777777" w:rsidR="00C547B0" w:rsidRPr="004C44D0" w:rsidRDefault="00C547B0" w:rsidP="00143992">
      <w:pPr>
        <w:tabs>
          <w:tab w:val="left" w:pos="567"/>
        </w:tabs>
        <w:rPr>
          <w:rFonts w:ascii="Arial" w:hAnsi="Arial"/>
          <w:snapToGrid w:val="0"/>
          <w:sz w:val="22"/>
          <w:lang w:eastAsia="en-US"/>
        </w:rPr>
      </w:pPr>
    </w:p>
    <w:p w14:paraId="50D56A74" w14:textId="596A9249" w:rsidR="007F673F" w:rsidRDefault="004172FD" w:rsidP="00143992">
      <w:pPr>
        <w:tabs>
          <w:tab w:val="left" w:pos="567"/>
        </w:tabs>
        <w:rPr>
          <w:rFonts w:ascii="Arial" w:hAnsi="Arial"/>
          <w:b/>
          <w:bCs/>
          <w:snapToGrid w:val="0"/>
          <w:sz w:val="22"/>
          <w:lang w:eastAsia="en-US"/>
        </w:rPr>
      </w:pPr>
      <w:r>
        <w:rPr>
          <w:rFonts w:ascii="Arial" w:hAnsi="Arial"/>
          <w:b/>
          <w:bCs/>
          <w:snapToGrid w:val="0"/>
          <w:sz w:val="22"/>
          <w:lang w:eastAsia="en-US"/>
        </w:rPr>
        <w:t>1</w:t>
      </w:r>
      <w:r w:rsidR="009E5116">
        <w:rPr>
          <w:rFonts w:ascii="Arial" w:hAnsi="Arial"/>
          <w:b/>
          <w:bCs/>
          <w:snapToGrid w:val="0"/>
          <w:sz w:val="22"/>
          <w:lang w:eastAsia="en-US"/>
        </w:rPr>
        <w:t>3</w:t>
      </w:r>
      <w:r>
        <w:rPr>
          <w:rFonts w:ascii="Arial" w:hAnsi="Arial"/>
          <w:b/>
          <w:bCs/>
          <w:snapToGrid w:val="0"/>
          <w:sz w:val="22"/>
          <w:lang w:eastAsia="en-US"/>
        </w:rPr>
        <w:t>. To receive Correspondence</w:t>
      </w:r>
      <w:r w:rsidR="00F14137">
        <w:rPr>
          <w:rFonts w:ascii="Arial" w:hAnsi="Arial"/>
          <w:b/>
          <w:bCs/>
          <w:snapToGrid w:val="0"/>
          <w:sz w:val="22"/>
          <w:lang w:eastAsia="en-US"/>
        </w:rPr>
        <w:t>:</w:t>
      </w:r>
    </w:p>
    <w:p w14:paraId="65EB743A" w14:textId="0D30F40E" w:rsidR="00B168EA" w:rsidRDefault="005A42C5" w:rsidP="00B168EA">
      <w:pPr>
        <w:tabs>
          <w:tab w:val="left" w:pos="567"/>
        </w:tabs>
        <w:rPr>
          <w:rFonts w:ascii="Arial" w:hAnsi="Arial"/>
          <w:b/>
          <w:bCs/>
          <w:snapToGrid w:val="0"/>
          <w:sz w:val="22"/>
          <w:lang w:eastAsia="en-US"/>
        </w:rPr>
      </w:pPr>
      <w:r>
        <w:rPr>
          <w:rFonts w:ascii="Arial" w:hAnsi="Arial"/>
          <w:b/>
          <w:bCs/>
          <w:snapToGrid w:val="0"/>
          <w:sz w:val="22"/>
          <w:lang w:eastAsia="en-US"/>
        </w:rPr>
        <w:t>No items received</w:t>
      </w:r>
    </w:p>
    <w:p w14:paraId="3012D6D1" w14:textId="77777777" w:rsidR="005A42C5" w:rsidRDefault="005A42C5" w:rsidP="00B168EA">
      <w:pPr>
        <w:tabs>
          <w:tab w:val="left" w:pos="567"/>
        </w:tabs>
        <w:rPr>
          <w:rFonts w:ascii="Arial" w:hAnsi="Arial"/>
          <w:b/>
          <w:bCs/>
          <w:snapToGrid w:val="0"/>
          <w:sz w:val="22"/>
          <w:lang w:eastAsia="en-US"/>
        </w:rPr>
      </w:pPr>
    </w:p>
    <w:p w14:paraId="509E1A21" w14:textId="4CC6F853" w:rsidR="004172FD" w:rsidRDefault="004172FD" w:rsidP="00143992">
      <w:pPr>
        <w:tabs>
          <w:tab w:val="left" w:pos="567"/>
        </w:tabs>
        <w:rPr>
          <w:rFonts w:ascii="Arial" w:hAnsi="Arial"/>
          <w:b/>
          <w:bCs/>
          <w:snapToGrid w:val="0"/>
          <w:sz w:val="22"/>
          <w:lang w:eastAsia="en-US"/>
        </w:rPr>
      </w:pPr>
      <w:r>
        <w:rPr>
          <w:rFonts w:ascii="Arial" w:hAnsi="Arial"/>
          <w:b/>
          <w:bCs/>
          <w:snapToGrid w:val="0"/>
          <w:sz w:val="22"/>
          <w:lang w:eastAsia="en-US"/>
        </w:rPr>
        <w:t>1</w:t>
      </w:r>
      <w:r w:rsidR="009E5116">
        <w:rPr>
          <w:rFonts w:ascii="Arial" w:hAnsi="Arial"/>
          <w:b/>
          <w:bCs/>
          <w:snapToGrid w:val="0"/>
          <w:sz w:val="22"/>
          <w:lang w:eastAsia="en-US"/>
        </w:rPr>
        <w:t>4</w:t>
      </w:r>
      <w:r>
        <w:rPr>
          <w:rFonts w:ascii="Arial" w:hAnsi="Arial"/>
          <w:b/>
          <w:bCs/>
          <w:snapToGrid w:val="0"/>
          <w:sz w:val="22"/>
          <w:lang w:eastAsia="en-US"/>
        </w:rPr>
        <w:t>.  Items for the next Agenda</w:t>
      </w:r>
    </w:p>
    <w:p w14:paraId="35E9FC00" w14:textId="27E88FCA" w:rsidR="004172FD" w:rsidRDefault="004172FD" w:rsidP="00143992">
      <w:pPr>
        <w:tabs>
          <w:tab w:val="left" w:pos="567"/>
        </w:tabs>
        <w:rPr>
          <w:rFonts w:ascii="Arial" w:hAnsi="Arial"/>
          <w:snapToGrid w:val="0"/>
          <w:sz w:val="22"/>
          <w:lang w:eastAsia="en-US"/>
        </w:rPr>
      </w:pPr>
      <w:r>
        <w:rPr>
          <w:rFonts w:ascii="Arial" w:hAnsi="Arial"/>
          <w:b/>
          <w:bCs/>
          <w:snapToGrid w:val="0"/>
          <w:sz w:val="22"/>
          <w:lang w:eastAsia="en-US"/>
        </w:rPr>
        <w:t xml:space="preserve">a.   </w:t>
      </w:r>
      <w:r w:rsidRPr="004172FD">
        <w:rPr>
          <w:rFonts w:ascii="Arial" w:hAnsi="Arial"/>
          <w:snapToGrid w:val="0"/>
          <w:sz w:val="22"/>
          <w:lang w:eastAsia="en-US"/>
        </w:rPr>
        <w:t>To receive details from Councillors</w:t>
      </w:r>
    </w:p>
    <w:p w14:paraId="1FE10C3B" w14:textId="179EF0BA" w:rsidR="004172FD" w:rsidRDefault="004172FD" w:rsidP="00143992">
      <w:pPr>
        <w:tabs>
          <w:tab w:val="left" w:pos="567"/>
        </w:tabs>
        <w:rPr>
          <w:rFonts w:ascii="Arial" w:hAnsi="Arial"/>
          <w:snapToGrid w:val="0"/>
          <w:sz w:val="22"/>
          <w:lang w:eastAsia="en-US"/>
        </w:rPr>
      </w:pPr>
    </w:p>
    <w:p w14:paraId="4785D960" w14:textId="74F10E7D" w:rsidR="004172FD" w:rsidRDefault="004172FD" w:rsidP="00143992">
      <w:pPr>
        <w:tabs>
          <w:tab w:val="left" w:pos="567"/>
        </w:tabs>
        <w:rPr>
          <w:rFonts w:ascii="Arial" w:hAnsi="Arial"/>
          <w:snapToGrid w:val="0"/>
          <w:sz w:val="22"/>
          <w:lang w:eastAsia="en-US"/>
        </w:rPr>
      </w:pPr>
    </w:p>
    <w:p w14:paraId="2FAC9D65" w14:textId="77777777" w:rsidR="00621F23" w:rsidRPr="00621F23" w:rsidRDefault="004172FD" w:rsidP="00C93906">
      <w:pPr>
        <w:tabs>
          <w:tab w:val="left" w:pos="567"/>
        </w:tabs>
        <w:jc w:val="center"/>
        <w:rPr>
          <w:rFonts w:ascii="Arial" w:hAnsi="Arial"/>
          <w:b/>
          <w:bCs/>
          <w:snapToGrid w:val="0"/>
          <w:sz w:val="22"/>
          <w:lang w:eastAsia="en-US"/>
        </w:rPr>
      </w:pPr>
      <w:r w:rsidRPr="00621F23">
        <w:rPr>
          <w:rFonts w:ascii="Arial" w:hAnsi="Arial"/>
          <w:b/>
          <w:bCs/>
          <w:snapToGrid w:val="0"/>
          <w:sz w:val="22"/>
          <w:lang w:eastAsia="en-US"/>
        </w:rPr>
        <w:t>Date</w:t>
      </w:r>
      <w:r w:rsidR="00621F23" w:rsidRPr="00621F23">
        <w:rPr>
          <w:rFonts w:ascii="Arial" w:hAnsi="Arial"/>
          <w:b/>
          <w:bCs/>
          <w:snapToGrid w:val="0"/>
          <w:sz w:val="22"/>
          <w:lang w:eastAsia="en-US"/>
        </w:rPr>
        <w:t xml:space="preserve">s of </w:t>
      </w:r>
      <w:r w:rsidRPr="00621F23">
        <w:rPr>
          <w:rFonts w:ascii="Arial" w:hAnsi="Arial"/>
          <w:b/>
          <w:bCs/>
          <w:snapToGrid w:val="0"/>
          <w:sz w:val="22"/>
          <w:lang w:eastAsia="en-US"/>
        </w:rPr>
        <w:t>next meeting</w:t>
      </w:r>
      <w:r w:rsidR="00621F23" w:rsidRPr="00621F23">
        <w:rPr>
          <w:rFonts w:ascii="Arial" w:hAnsi="Arial"/>
          <w:b/>
          <w:bCs/>
          <w:snapToGrid w:val="0"/>
          <w:sz w:val="22"/>
          <w:lang w:eastAsia="en-US"/>
        </w:rPr>
        <w:t xml:space="preserve">s: </w:t>
      </w:r>
    </w:p>
    <w:p w14:paraId="0ED3C99D" w14:textId="77777777" w:rsidR="00621F23" w:rsidRDefault="00621F23" w:rsidP="00C93906">
      <w:pPr>
        <w:tabs>
          <w:tab w:val="left" w:pos="567"/>
        </w:tabs>
        <w:jc w:val="center"/>
        <w:rPr>
          <w:rFonts w:ascii="Arial" w:hAnsi="Arial"/>
          <w:snapToGrid w:val="0"/>
          <w:sz w:val="22"/>
          <w:lang w:eastAsia="en-US"/>
        </w:rPr>
      </w:pPr>
    </w:p>
    <w:p w14:paraId="11F840A5" w14:textId="7B62F479" w:rsidR="00621F23" w:rsidRDefault="00621F23" w:rsidP="00C93906">
      <w:pPr>
        <w:tabs>
          <w:tab w:val="left" w:pos="567"/>
        </w:tabs>
        <w:jc w:val="center"/>
        <w:rPr>
          <w:rFonts w:ascii="Arial" w:hAnsi="Arial"/>
          <w:snapToGrid w:val="0"/>
          <w:sz w:val="22"/>
          <w:lang w:eastAsia="en-US"/>
        </w:rPr>
      </w:pPr>
      <w:r>
        <w:rPr>
          <w:rFonts w:ascii="Arial" w:hAnsi="Arial"/>
          <w:snapToGrid w:val="0"/>
          <w:sz w:val="22"/>
          <w:lang w:eastAsia="en-US"/>
        </w:rPr>
        <w:t>Annual Parish Meeting</w:t>
      </w:r>
      <w:r w:rsidR="004172FD">
        <w:rPr>
          <w:rFonts w:ascii="Arial" w:hAnsi="Arial"/>
          <w:snapToGrid w:val="0"/>
          <w:sz w:val="22"/>
          <w:lang w:eastAsia="en-US"/>
        </w:rPr>
        <w:t xml:space="preserve"> </w:t>
      </w:r>
      <w:r w:rsidR="000B3F70">
        <w:rPr>
          <w:rFonts w:ascii="Arial" w:hAnsi="Arial"/>
          <w:snapToGrid w:val="0"/>
          <w:sz w:val="22"/>
          <w:lang w:eastAsia="en-US"/>
        </w:rPr>
        <w:t>–</w:t>
      </w:r>
      <w:r w:rsidR="004A6F8E">
        <w:rPr>
          <w:rFonts w:ascii="Arial" w:hAnsi="Arial"/>
          <w:snapToGrid w:val="0"/>
          <w:sz w:val="22"/>
          <w:lang w:eastAsia="en-US"/>
        </w:rPr>
        <w:t xml:space="preserve"> </w:t>
      </w:r>
      <w:r>
        <w:rPr>
          <w:rFonts w:ascii="Arial" w:hAnsi="Arial"/>
          <w:snapToGrid w:val="0"/>
          <w:sz w:val="22"/>
          <w:lang w:eastAsia="en-US"/>
        </w:rPr>
        <w:t>17 May 2023</w:t>
      </w:r>
    </w:p>
    <w:p w14:paraId="376B8B0E" w14:textId="1EDBB4E2" w:rsidR="000D067F" w:rsidRPr="00C93906" w:rsidRDefault="00621F23" w:rsidP="00C93906">
      <w:pPr>
        <w:tabs>
          <w:tab w:val="left" w:pos="567"/>
        </w:tabs>
        <w:jc w:val="center"/>
        <w:rPr>
          <w:rFonts w:ascii="Arial" w:hAnsi="Arial"/>
          <w:b/>
          <w:bCs/>
          <w:snapToGrid w:val="0"/>
          <w:sz w:val="22"/>
          <w:lang w:eastAsia="en-US"/>
        </w:rPr>
      </w:pPr>
      <w:r>
        <w:rPr>
          <w:rFonts w:ascii="Arial" w:hAnsi="Arial"/>
          <w:snapToGrid w:val="0"/>
          <w:sz w:val="22"/>
          <w:lang w:eastAsia="en-US"/>
        </w:rPr>
        <w:t xml:space="preserve">Parish Council Meeting - 12 July </w:t>
      </w:r>
      <w:r w:rsidR="00C93906">
        <w:rPr>
          <w:rFonts w:ascii="Arial" w:hAnsi="Arial"/>
          <w:snapToGrid w:val="0"/>
          <w:sz w:val="22"/>
          <w:lang w:eastAsia="en-US"/>
        </w:rPr>
        <w:t>202</w:t>
      </w:r>
      <w:r w:rsidR="00B168EA">
        <w:rPr>
          <w:rFonts w:ascii="Arial" w:hAnsi="Arial"/>
          <w:snapToGrid w:val="0"/>
          <w:sz w:val="22"/>
          <w:lang w:eastAsia="en-US"/>
        </w:rPr>
        <w:t>3</w:t>
      </w:r>
      <w:r w:rsidR="00EB499B">
        <w:rPr>
          <w:rFonts w:ascii="Arial" w:hAnsi="Arial"/>
          <w:snapToGrid w:val="0"/>
          <w:sz w:val="22"/>
          <w:lang w:eastAsia="en-US"/>
        </w:rPr>
        <w:t xml:space="preserve"> – at Ingestre Orangery</w:t>
      </w:r>
    </w:p>
    <w:sectPr w:rsidR="000D067F" w:rsidRPr="00C93906" w:rsidSect="00841A23">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3C3E" w14:textId="77777777" w:rsidR="00483642" w:rsidRDefault="00483642" w:rsidP="007E163C">
      <w:r>
        <w:separator/>
      </w:r>
    </w:p>
  </w:endnote>
  <w:endnote w:type="continuationSeparator" w:id="0">
    <w:p w14:paraId="6502E816" w14:textId="77777777" w:rsidR="00483642" w:rsidRDefault="00483642" w:rsidP="007E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8EDB" w14:textId="77777777" w:rsidR="004172FD" w:rsidRDefault="00417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A8E4" w14:textId="77777777" w:rsidR="002A7CB9" w:rsidRDefault="002A7CB9">
    <w:pPr>
      <w:pStyle w:val="Footer"/>
      <w:jc w:val="center"/>
    </w:pPr>
    <w:r>
      <w:fldChar w:fldCharType="begin"/>
    </w:r>
    <w:r>
      <w:instrText xml:space="preserve"> PAGE   \* MERGEFORMAT </w:instrText>
    </w:r>
    <w:r>
      <w:fldChar w:fldCharType="separate"/>
    </w:r>
    <w:r>
      <w:rPr>
        <w:noProof/>
      </w:rPr>
      <w:t>12</w:t>
    </w:r>
    <w:r>
      <w:rPr>
        <w:noProof/>
      </w:rPr>
      <w:fldChar w:fldCharType="end"/>
    </w:r>
  </w:p>
  <w:p w14:paraId="55E2F297" w14:textId="77777777" w:rsidR="002A7CB9" w:rsidRDefault="002A7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1469" w14:textId="77777777" w:rsidR="004172FD" w:rsidRDefault="00417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8331" w14:textId="77777777" w:rsidR="00483642" w:rsidRDefault="00483642" w:rsidP="007E163C">
      <w:r>
        <w:separator/>
      </w:r>
    </w:p>
  </w:footnote>
  <w:footnote w:type="continuationSeparator" w:id="0">
    <w:p w14:paraId="4A467E31" w14:textId="77777777" w:rsidR="00483642" w:rsidRDefault="00483642" w:rsidP="007E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B8B6" w14:textId="50A8D8F2" w:rsidR="004172FD" w:rsidRDefault="00417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3744" w14:textId="78979035" w:rsidR="004172FD" w:rsidRDefault="00417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85D7" w14:textId="3FFC6483" w:rsidR="004172FD" w:rsidRDefault="00417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BC5"/>
    <w:multiLevelType w:val="hybridMultilevel"/>
    <w:tmpl w:val="1C44DAC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053323C3"/>
    <w:multiLevelType w:val="hybridMultilevel"/>
    <w:tmpl w:val="A8DEBEA8"/>
    <w:lvl w:ilvl="0" w:tplc="08090001">
      <w:start w:val="1"/>
      <w:numFmt w:val="bullet"/>
      <w:lvlText w:val=""/>
      <w:lvlJc w:val="left"/>
      <w:pPr>
        <w:ind w:left="121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BC71DD"/>
    <w:multiLevelType w:val="hybridMultilevel"/>
    <w:tmpl w:val="18EC9AE2"/>
    <w:lvl w:ilvl="0" w:tplc="AABA37E2">
      <w:start w:val="1"/>
      <w:numFmt w:val="decimal"/>
      <w:lvlText w:val="%1."/>
      <w:lvlJc w:val="center"/>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5157CD9"/>
    <w:multiLevelType w:val="hybridMultilevel"/>
    <w:tmpl w:val="CD3C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E612A"/>
    <w:multiLevelType w:val="hybridMultilevel"/>
    <w:tmpl w:val="5744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06D6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20395E5F"/>
    <w:multiLevelType w:val="hybridMultilevel"/>
    <w:tmpl w:val="6B50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46816"/>
    <w:multiLevelType w:val="hybridMultilevel"/>
    <w:tmpl w:val="7EB09036"/>
    <w:lvl w:ilvl="0" w:tplc="2A9897BC">
      <w:start w:val="1"/>
      <w:numFmt w:val="lowerLetter"/>
      <w:lvlText w:val="%1)"/>
      <w:lvlJc w:val="left"/>
      <w:pPr>
        <w:ind w:left="1131" w:hanging="564"/>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8" w15:restartNumberingAfterBreak="0">
    <w:nsid w:val="542D174F"/>
    <w:multiLevelType w:val="singleLevel"/>
    <w:tmpl w:val="5F00DA2A"/>
    <w:lvl w:ilvl="0">
      <w:start w:val="1"/>
      <w:numFmt w:val="lowerLetter"/>
      <w:lvlText w:val="%1)"/>
      <w:lvlJc w:val="left"/>
      <w:pPr>
        <w:tabs>
          <w:tab w:val="num" w:pos="1494"/>
        </w:tabs>
        <w:ind w:left="1494" w:hanging="360"/>
      </w:pPr>
      <w:rPr>
        <w:rFonts w:cs="Times New Roman" w:hint="default"/>
      </w:rPr>
    </w:lvl>
  </w:abstractNum>
  <w:abstractNum w:abstractNumId="9" w15:restartNumberingAfterBreak="0">
    <w:nsid w:val="65937CC9"/>
    <w:multiLevelType w:val="multilevel"/>
    <w:tmpl w:val="E3AC0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EF576D"/>
    <w:multiLevelType w:val="singleLevel"/>
    <w:tmpl w:val="5F00DA2A"/>
    <w:lvl w:ilvl="0">
      <w:start w:val="2"/>
      <w:numFmt w:val="lowerLetter"/>
      <w:lvlText w:val="%1)"/>
      <w:lvlJc w:val="left"/>
      <w:pPr>
        <w:tabs>
          <w:tab w:val="num" w:pos="1494"/>
        </w:tabs>
        <w:ind w:left="1494" w:hanging="360"/>
      </w:pPr>
      <w:rPr>
        <w:rFonts w:cs="Times New Roman" w:hint="default"/>
      </w:rPr>
    </w:lvl>
  </w:abstractNum>
  <w:abstractNum w:abstractNumId="11" w15:restartNumberingAfterBreak="0">
    <w:nsid w:val="725505E9"/>
    <w:multiLevelType w:val="hybridMultilevel"/>
    <w:tmpl w:val="DA22E8C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num w:numId="1" w16cid:durableId="1451319122">
    <w:abstractNumId w:val="10"/>
  </w:num>
  <w:num w:numId="2" w16cid:durableId="1264996354">
    <w:abstractNumId w:val="8"/>
  </w:num>
  <w:num w:numId="3" w16cid:durableId="209921844">
    <w:abstractNumId w:val="5"/>
  </w:num>
  <w:num w:numId="4" w16cid:durableId="48266968">
    <w:abstractNumId w:val="11"/>
  </w:num>
  <w:num w:numId="5" w16cid:durableId="913122445">
    <w:abstractNumId w:val="0"/>
  </w:num>
  <w:num w:numId="6" w16cid:durableId="35395440">
    <w:abstractNumId w:val="7"/>
  </w:num>
  <w:num w:numId="7" w16cid:durableId="966396907">
    <w:abstractNumId w:val="2"/>
  </w:num>
  <w:num w:numId="8" w16cid:durableId="20377774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9868390">
    <w:abstractNumId w:val="6"/>
  </w:num>
  <w:num w:numId="10" w16cid:durableId="167142023">
    <w:abstractNumId w:val="3"/>
  </w:num>
  <w:num w:numId="11" w16cid:durableId="622662564">
    <w:abstractNumId w:val="4"/>
  </w:num>
  <w:num w:numId="12" w16cid:durableId="10520777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92"/>
    <w:rsid w:val="00005BDA"/>
    <w:rsid w:val="00007280"/>
    <w:rsid w:val="00013BA5"/>
    <w:rsid w:val="000142B2"/>
    <w:rsid w:val="00022AAB"/>
    <w:rsid w:val="00023F18"/>
    <w:rsid w:val="0002476E"/>
    <w:rsid w:val="00031CA4"/>
    <w:rsid w:val="00035C6F"/>
    <w:rsid w:val="00036AF3"/>
    <w:rsid w:val="00043C1C"/>
    <w:rsid w:val="00046427"/>
    <w:rsid w:val="00047FC0"/>
    <w:rsid w:val="000557DF"/>
    <w:rsid w:val="00060CE2"/>
    <w:rsid w:val="000618A3"/>
    <w:rsid w:val="00065D51"/>
    <w:rsid w:val="000677A3"/>
    <w:rsid w:val="000762B9"/>
    <w:rsid w:val="0008105E"/>
    <w:rsid w:val="0008254F"/>
    <w:rsid w:val="0008341B"/>
    <w:rsid w:val="0008639A"/>
    <w:rsid w:val="000876F7"/>
    <w:rsid w:val="0009561A"/>
    <w:rsid w:val="00095A1F"/>
    <w:rsid w:val="00096442"/>
    <w:rsid w:val="00097797"/>
    <w:rsid w:val="000B3F70"/>
    <w:rsid w:val="000B4A67"/>
    <w:rsid w:val="000B55DF"/>
    <w:rsid w:val="000B5876"/>
    <w:rsid w:val="000C5724"/>
    <w:rsid w:val="000D067F"/>
    <w:rsid w:val="000D4D1F"/>
    <w:rsid w:val="000F49B1"/>
    <w:rsid w:val="000F6A9D"/>
    <w:rsid w:val="000F73F1"/>
    <w:rsid w:val="00103D7F"/>
    <w:rsid w:val="00103DC7"/>
    <w:rsid w:val="0010713E"/>
    <w:rsid w:val="001071D7"/>
    <w:rsid w:val="00116474"/>
    <w:rsid w:val="00116EC8"/>
    <w:rsid w:val="00117F20"/>
    <w:rsid w:val="00120288"/>
    <w:rsid w:val="001212B9"/>
    <w:rsid w:val="00133733"/>
    <w:rsid w:val="001349EA"/>
    <w:rsid w:val="0014137A"/>
    <w:rsid w:val="00143992"/>
    <w:rsid w:val="00145A8E"/>
    <w:rsid w:val="001500D1"/>
    <w:rsid w:val="001509F0"/>
    <w:rsid w:val="00151098"/>
    <w:rsid w:val="00160B78"/>
    <w:rsid w:val="0016581D"/>
    <w:rsid w:val="00172C4E"/>
    <w:rsid w:val="001730B4"/>
    <w:rsid w:val="00175AEF"/>
    <w:rsid w:val="0018177E"/>
    <w:rsid w:val="0018257C"/>
    <w:rsid w:val="00184A09"/>
    <w:rsid w:val="00187B87"/>
    <w:rsid w:val="00187CDC"/>
    <w:rsid w:val="001929D9"/>
    <w:rsid w:val="001A3C22"/>
    <w:rsid w:val="001A6D58"/>
    <w:rsid w:val="001B73D5"/>
    <w:rsid w:val="001C3E73"/>
    <w:rsid w:val="001C45A6"/>
    <w:rsid w:val="001C76FB"/>
    <w:rsid w:val="001D4216"/>
    <w:rsid w:val="001D4B89"/>
    <w:rsid w:val="001E3263"/>
    <w:rsid w:val="001E38C0"/>
    <w:rsid w:val="001E4CEE"/>
    <w:rsid w:val="001E63F9"/>
    <w:rsid w:val="001E740D"/>
    <w:rsid w:val="001F0861"/>
    <w:rsid w:val="001F1491"/>
    <w:rsid w:val="001F1A2A"/>
    <w:rsid w:val="001F366F"/>
    <w:rsid w:val="001F3901"/>
    <w:rsid w:val="00201093"/>
    <w:rsid w:val="00202680"/>
    <w:rsid w:val="00210B99"/>
    <w:rsid w:val="00212CD3"/>
    <w:rsid w:val="00213E1F"/>
    <w:rsid w:val="00213F00"/>
    <w:rsid w:val="00221EBE"/>
    <w:rsid w:val="0022424C"/>
    <w:rsid w:val="002248CD"/>
    <w:rsid w:val="00230522"/>
    <w:rsid w:val="0023788A"/>
    <w:rsid w:val="002425CB"/>
    <w:rsid w:val="00243A2D"/>
    <w:rsid w:val="002451F1"/>
    <w:rsid w:val="00252660"/>
    <w:rsid w:val="00252DCB"/>
    <w:rsid w:val="00253311"/>
    <w:rsid w:val="002555D6"/>
    <w:rsid w:val="00255C04"/>
    <w:rsid w:val="00256F43"/>
    <w:rsid w:val="00262633"/>
    <w:rsid w:val="0027128C"/>
    <w:rsid w:val="0028162C"/>
    <w:rsid w:val="00284D4A"/>
    <w:rsid w:val="00286128"/>
    <w:rsid w:val="0029111C"/>
    <w:rsid w:val="00294003"/>
    <w:rsid w:val="00297E33"/>
    <w:rsid w:val="002A06EA"/>
    <w:rsid w:val="002A1532"/>
    <w:rsid w:val="002A2265"/>
    <w:rsid w:val="002A44A0"/>
    <w:rsid w:val="002A7CB9"/>
    <w:rsid w:val="002B1E51"/>
    <w:rsid w:val="002C3440"/>
    <w:rsid w:val="002C3A9E"/>
    <w:rsid w:val="002C48EE"/>
    <w:rsid w:val="002D53BC"/>
    <w:rsid w:val="002E22AB"/>
    <w:rsid w:val="002E483C"/>
    <w:rsid w:val="002E49F2"/>
    <w:rsid w:val="002E4DED"/>
    <w:rsid w:val="002E534D"/>
    <w:rsid w:val="002E5E89"/>
    <w:rsid w:val="002F07DE"/>
    <w:rsid w:val="002F0F70"/>
    <w:rsid w:val="002F6E58"/>
    <w:rsid w:val="003002A8"/>
    <w:rsid w:val="0030066D"/>
    <w:rsid w:val="0030610F"/>
    <w:rsid w:val="00306D32"/>
    <w:rsid w:val="00312460"/>
    <w:rsid w:val="00321611"/>
    <w:rsid w:val="003239BE"/>
    <w:rsid w:val="003253AE"/>
    <w:rsid w:val="0032698A"/>
    <w:rsid w:val="00330D39"/>
    <w:rsid w:val="003310D4"/>
    <w:rsid w:val="00335684"/>
    <w:rsid w:val="00337402"/>
    <w:rsid w:val="00343A19"/>
    <w:rsid w:val="00343E6A"/>
    <w:rsid w:val="003442A6"/>
    <w:rsid w:val="00345669"/>
    <w:rsid w:val="003461D5"/>
    <w:rsid w:val="00352D0F"/>
    <w:rsid w:val="003536FE"/>
    <w:rsid w:val="003547CE"/>
    <w:rsid w:val="00354D12"/>
    <w:rsid w:val="003576AD"/>
    <w:rsid w:val="00360673"/>
    <w:rsid w:val="00360886"/>
    <w:rsid w:val="0036170C"/>
    <w:rsid w:val="00362C1D"/>
    <w:rsid w:val="00364B34"/>
    <w:rsid w:val="003660EA"/>
    <w:rsid w:val="00372E04"/>
    <w:rsid w:val="003759A6"/>
    <w:rsid w:val="0037666D"/>
    <w:rsid w:val="0037777E"/>
    <w:rsid w:val="00380118"/>
    <w:rsid w:val="00380AF3"/>
    <w:rsid w:val="00390310"/>
    <w:rsid w:val="00390CDF"/>
    <w:rsid w:val="003B10EC"/>
    <w:rsid w:val="003B1454"/>
    <w:rsid w:val="003B21B3"/>
    <w:rsid w:val="003B21E1"/>
    <w:rsid w:val="003B2546"/>
    <w:rsid w:val="003B290D"/>
    <w:rsid w:val="003C3D5F"/>
    <w:rsid w:val="003C48D6"/>
    <w:rsid w:val="003D38AE"/>
    <w:rsid w:val="003D4901"/>
    <w:rsid w:val="003D4A4A"/>
    <w:rsid w:val="003D4CD4"/>
    <w:rsid w:val="003D7D75"/>
    <w:rsid w:val="003E2EEB"/>
    <w:rsid w:val="003E4F9C"/>
    <w:rsid w:val="003E530B"/>
    <w:rsid w:val="003E6A27"/>
    <w:rsid w:val="003E745D"/>
    <w:rsid w:val="003F5C75"/>
    <w:rsid w:val="004056F4"/>
    <w:rsid w:val="00406085"/>
    <w:rsid w:val="004070C8"/>
    <w:rsid w:val="00410398"/>
    <w:rsid w:val="004161B9"/>
    <w:rsid w:val="00417066"/>
    <w:rsid w:val="004172FD"/>
    <w:rsid w:val="00431FE1"/>
    <w:rsid w:val="00433BA1"/>
    <w:rsid w:val="00433E98"/>
    <w:rsid w:val="0043483F"/>
    <w:rsid w:val="00441E4B"/>
    <w:rsid w:val="004421EA"/>
    <w:rsid w:val="0044296C"/>
    <w:rsid w:val="00447A59"/>
    <w:rsid w:val="00452623"/>
    <w:rsid w:val="00463DB2"/>
    <w:rsid w:val="0046434D"/>
    <w:rsid w:val="00473B62"/>
    <w:rsid w:val="00475625"/>
    <w:rsid w:val="004765EC"/>
    <w:rsid w:val="00483642"/>
    <w:rsid w:val="00485B4D"/>
    <w:rsid w:val="00486522"/>
    <w:rsid w:val="0048674B"/>
    <w:rsid w:val="004870FD"/>
    <w:rsid w:val="00487554"/>
    <w:rsid w:val="00491257"/>
    <w:rsid w:val="00492192"/>
    <w:rsid w:val="00492281"/>
    <w:rsid w:val="004A2CCE"/>
    <w:rsid w:val="004A30B3"/>
    <w:rsid w:val="004A6F8E"/>
    <w:rsid w:val="004B1663"/>
    <w:rsid w:val="004B3830"/>
    <w:rsid w:val="004C22C8"/>
    <w:rsid w:val="004C402A"/>
    <w:rsid w:val="004C44D0"/>
    <w:rsid w:val="004C7052"/>
    <w:rsid w:val="004D115D"/>
    <w:rsid w:val="004D5FB5"/>
    <w:rsid w:val="004D799D"/>
    <w:rsid w:val="004E04A3"/>
    <w:rsid w:val="004E215B"/>
    <w:rsid w:val="004E65AD"/>
    <w:rsid w:val="004E6629"/>
    <w:rsid w:val="004E7941"/>
    <w:rsid w:val="004F1F60"/>
    <w:rsid w:val="0050103C"/>
    <w:rsid w:val="00501150"/>
    <w:rsid w:val="005030C5"/>
    <w:rsid w:val="005127B3"/>
    <w:rsid w:val="00513194"/>
    <w:rsid w:val="00517AA0"/>
    <w:rsid w:val="0052086E"/>
    <w:rsid w:val="0052146B"/>
    <w:rsid w:val="00526096"/>
    <w:rsid w:val="005311A2"/>
    <w:rsid w:val="00537B7A"/>
    <w:rsid w:val="005433EA"/>
    <w:rsid w:val="005447CF"/>
    <w:rsid w:val="00546DAC"/>
    <w:rsid w:val="005617C0"/>
    <w:rsid w:val="00561A40"/>
    <w:rsid w:val="0057445C"/>
    <w:rsid w:val="00575154"/>
    <w:rsid w:val="00581680"/>
    <w:rsid w:val="00591861"/>
    <w:rsid w:val="005922D1"/>
    <w:rsid w:val="00592E81"/>
    <w:rsid w:val="005960A1"/>
    <w:rsid w:val="00597DB9"/>
    <w:rsid w:val="005A170D"/>
    <w:rsid w:val="005A1F57"/>
    <w:rsid w:val="005A42C5"/>
    <w:rsid w:val="005A4C10"/>
    <w:rsid w:val="005A6591"/>
    <w:rsid w:val="005B4895"/>
    <w:rsid w:val="005C4954"/>
    <w:rsid w:val="005C66BC"/>
    <w:rsid w:val="005D2954"/>
    <w:rsid w:val="005D3ECC"/>
    <w:rsid w:val="005E3625"/>
    <w:rsid w:val="005F0A52"/>
    <w:rsid w:val="005F29B1"/>
    <w:rsid w:val="005F42B4"/>
    <w:rsid w:val="005F45B7"/>
    <w:rsid w:val="005F46F7"/>
    <w:rsid w:val="005F7567"/>
    <w:rsid w:val="00602126"/>
    <w:rsid w:val="00606337"/>
    <w:rsid w:val="00610AA1"/>
    <w:rsid w:val="0061793F"/>
    <w:rsid w:val="00621F23"/>
    <w:rsid w:val="00622518"/>
    <w:rsid w:val="006272B4"/>
    <w:rsid w:val="006354D4"/>
    <w:rsid w:val="00641AFE"/>
    <w:rsid w:val="00650275"/>
    <w:rsid w:val="0065152D"/>
    <w:rsid w:val="006521EE"/>
    <w:rsid w:val="00664B98"/>
    <w:rsid w:val="00665E4A"/>
    <w:rsid w:val="006706FF"/>
    <w:rsid w:val="00682D74"/>
    <w:rsid w:val="0068388A"/>
    <w:rsid w:val="00683B10"/>
    <w:rsid w:val="00686B4F"/>
    <w:rsid w:val="00687E58"/>
    <w:rsid w:val="00690ADA"/>
    <w:rsid w:val="00691A6A"/>
    <w:rsid w:val="00692043"/>
    <w:rsid w:val="00693A54"/>
    <w:rsid w:val="006979FA"/>
    <w:rsid w:val="006A30C5"/>
    <w:rsid w:val="006A570C"/>
    <w:rsid w:val="006A6BAA"/>
    <w:rsid w:val="006A78C0"/>
    <w:rsid w:val="006B03F0"/>
    <w:rsid w:val="006B234A"/>
    <w:rsid w:val="006C1E3D"/>
    <w:rsid w:val="006D0064"/>
    <w:rsid w:val="006D017A"/>
    <w:rsid w:val="006D0BD8"/>
    <w:rsid w:val="006D2407"/>
    <w:rsid w:val="006D2D4A"/>
    <w:rsid w:val="006D3A8C"/>
    <w:rsid w:val="006D4F47"/>
    <w:rsid w:val="006E0A4F"/>
    <w:rsid w:val="006F246D"/>
    <w:rsid w:val="006F48EB"/>
    <w:rsid w:val="0070073A"/>
    <w:rsid w:val="00703F15"/>
    <w:rsid w:val="007107F9"/>
    <w:rsid w:val="00712CF2"/>
    <w:rsid w:val="007134EF"/>
    <w:rsid w:val="00714554"/>
    <w:rsid w:val="00716752"/>
    <w:rsid w:val="00720CAD"/>
    <w:rsid w:val="00721E63"/>
    <w:rsid w:val="00722429"/>
    <w:rsid w:val="007228A1"/>
    <w:rsid w:val="00724F56"/>
    <w:rsid w:val="0072689B"/>
    <w:rsid w:val="00726B3D"/>
    <w:rsid w:val="00733DF2"/>
    <w:rsid w:val="00734884"/>
    <w:rsid w:val="007369C3"/>
    <w:rsid w:val="00742B23"/>
    <w:rsid w:val="00742BF0"/>
    <w:rsid w:val="00743D62"/>
    <w:rsid w:val="007440B1"/>
    <w:rsid w:val="0074472D"/>
    <w:rsid w:val="00746F83"/>
    <w:rsid w:val="00751BBC"/>
    <w:rsid w:val="00752191"/>
    <w:rsid w:val="00752DF2"/>
    <w:rsid w:val="00757876"/>
    <w:rsid w:val="00761F56"/>
    <w:rsid w:val="00763F44"/>
    <w:rsid w:val="00770BEA"/>
    <w:rsid w:val="00772939"/>
    <w:rsid w:val="0078090E"/>
    <w:rsid w:val="0078102F"/>
    <w:rsid w:val="00792851"/>
    <w:rsid w:val="007969EE"/>
    <w:rsid w:val="00796F8E"/>
    <w:rsid w:val="0079706C"/>
    <w:rsid w:val="007A08C3"/>
    <w:rsid w:val="007A2574"/>
    <w:rsid w:val="007A5141"/>
    <w:rsid w:val="007B2CA9"/>
    <w:rsid w:val="007B60E7"/>
    <w:rsid w:val="007C1024"/>
    <w:rsid w:val="007C1C35"/>
    <w:rsid w:val="007C2F79"/>
    <w:rsid w:val="007C47A8"/>
    <w:rsid w:val="007D2D1C"/>
    <w:rsid w:val="007D4B4F"/>
    <w:rsid w:val="007E1266"/>
    <w:rsid w:val="007E163C"/>
    <w:rsid w:val="007E202E"/>
    <w:rsid w:val="007E749A"/>
    <w:rsid w:val="007F5B97"/>
    <w:rsid w:val="007F673F"/>
    <w:rsid w:val="00810BB9"/>
    <w:rsid w:val="008149EE"/>
    <w:rsid w:val="008168FD"/>
    <w:rsid w:val="00820AE4"/>
    <w:rsid w:val="008316A5"/>
    <w:rsid w:val="008325C0"/>
    <w:rsid w:val="00832AD1"/>
    <w:rsid w:val="00835C4A"/>
    <w:rsid w:val="00841A23"/>
    <w:rsid w:val="00846813"/>
    <w:rsid w:val="008570FF"/>
    <w:rsid w:val="00871E0F"/>
    <w:rsid w:val="00882531"/>
    <w:rsid w:val="00885F94"/>
    <w:rsid w:val="00893350"/>
    <w:rsid w:val="00893EC5"/>
    <w:rsid w:val="00894588"/>
    <w:rsid w:val="008959EA"/>
    <w:rsid w:val="008A049C"/>
    <w:rsid w:val="008A6F0F"/>
    <w:rsid w:val="008C2F38"/>
    <w:rsid w:val="008D4D12"/>
    <w:rsid w:val="008D6DAD"/>
    <w:rsid w:val="008E22B9"/>
    <w:rsid w:val="008E3DF5"/>
    <w:rsid w:val="008F1A69"/>
    <w:rsid w:val="008F256A"/>
    <w:rsid w:val="008F2909"/>
    <w:rsid w:val="009068DF"/>
    <w:rsid w:val="009135B7"/>
    <w:rsid w:val="00914CF8"/>
    <w:rsid w:val="00914DDC"/>
    <w:rsid w:val="00916ACC"/>
    <w:rsid w:val="00916C71"/>
    <w:rsid w:val="00920037"/>
    <w:rsid w:val="009209FF"/>
    <w:rsid w:val="00921CDB"/>
    <w:rsid w:val="00922420"/>
    <w:rsid w:val="009233F4"/>
    <w:rsid w:val="00924580"/>
    <w:rsid w:val="009407E7"/>
    <w:rsid w:val="00942157"/>
    <w:rsid w:val="00942FDD"/>
    <w:rsid w:val="00943E18"/>
    <w:rsid w:val="00946621"/>
    <w:rsid w:val="00964B52"/>
    <w:rsid w:val="0097053F"/>
    <w:rsid w:val="00973EFF"/>
    <w:rsid w:val="00974341"/>
    <w:rsid w:val="00977716"/>
    <w:rsid w:val="00981752"/>
    <w:rsid w:val="0098426C"/>
    <w:rsid w:val="0098520A"/>
    <w:rsid w:val="0098640C"/>
    <w:rsid w:val="0099013A"/>
    <w:rsid w:val="00994593"/>
    <w:rsid w:val="00996EB3"/>
    <w:rsid w:val="009976F3"/>
    <w:rsid w:val="009A2263"/>
    <w:rsid w:val="009A62BC"/>
    <w:rsid w:val="009B0B2B"/>
    <w:rsid w:val="009B1EB5"/>
    <w:rsid w:val="009B541F"/>
    <w:rsid w:val="009B6377"/>
    <w:rsid w:val="009B7301"/>
    <w:rsid w:val="009C59BF"/>
    <w:rsid w:val="009D25CF"/>
    <w:rsid w:val="009D511F"/>
    <w:rsid w:val="009D517C"/>
    <w:rsid w:val="009E431B"/>
    <w:rsid w:val="009E4AEF"/>
    <w:rsid w:val="009E5116"/>
    <w:rsid w:val="009E79ED"/>
    <w:rsid w:val="009F022B"/>
    <w:rsid w:val="009F6C63"/>
    <w:rsid w:val="00A056ED"/>
    <w:rsid w:val="00A102ED"/>
    <w:rsid w:val="00A10D9D"/>
    <w:rsid w:val="00A223C0"/>
    <w:rsid w:val="00A24EE3"/>
    <w:rsid w:val="00A30A4D"/>
    <w:rsid w:val="00A41283"/>
    <w:rsid w:val="00A416E2"/>
    <w:rsid w:val="00A41BC1"/>
    <w:rsid w:val="00A42482"/>
    <w:rsid w:val="00A506E8"/>
    <w:rsid w:val="00A55B1C"/>
    <w:rsid w:val="00A56962"/>
    <w:rsid w:val="00A621DA"/>
    <w:rsid w:val="00A702A7"/>
    <w:rsid w:val="00A71138"/>
    <w:rsid w:val="00A715BB"/>
    <w:rsid w:val="00A71BA1"/>
    <w:rsid w:val="00A77F33"/>
    <w:rsid w:val="00A809F3"/>
    <w:rsid w:val="00A8339A"/>
    <w:rsid w:val="00A8476F"/>
    <w:rsid w:val="00A8598C"/>
    <w:rsid w:val="00A90F1D"/>
    <w:rsid w:val="00A9228A"/>
    <w:rsid w:val="00A95448"/>
    <w:rsid w:val="00A95B52"/>
    <w:rsid w:val="00AA03EA"/>
    <w:rsid w:val="00AA1726"/>
    <w:rsid w:val="00AA7525"/>
    <w:rsid w:val="00AB142B"/>
    <w:rsid w:val="00AB1FF4"/>
    <w:rsid w:val="00AC1C3F"/>
    <w:rsid w:val="00AC244A"/>
    <w:rsid w:val="00AD304E"/>
    <w:rsid w:val="00AE08F6"/>
    <w:rsid w:val="00AE2F45"/>
    <w:rsid w:val="00AE39CE"/>
    <w:rsid w:val="00AF09F7"/>
    <w:rsid w:val="00B024F0"/>
    <w:rsid w:val="00B06A57"/>
    <w:rsid w:val="00B075CE"/>
    <w:rsid w:val="00B1435D"/>
    <w:rsid w:val="00B14D8E"/>
    <w:rsid w:val="00B168EA"/>
    <w:rsid w:val="00B27210"/>
    <w:rsid w:val="00B41CD0"/>
    <w:rsid w:val="00B424D2"/>
    <w:rsid w:val="00B42D85"/>
    <w:rsid w:val="00B46291"/>
    <w:rsid w:val="00B60AF1"/>
    <w:rsid w:val="00B66C13"/>
    <w:rsid w:val="00B716C3"/>
    <w:rsid w:val="00B72692"/>
    <w:rsid w:val="00B81DE7"/>
    <w:rsid w:val="00B91866"/>
    <w:rsid w:val="00B9222B"/>
    <w:rsid w:val="00B9224F"/>
    <w:rsid w:val="00BA1BD8"/>
    <w:rsid w:val="00BA57C2"/>
    <w:rsid w:val="00BA5F87"/>
    <w:rsid w:val="00BB7631"/>
    <w:rsid w:val="00BC65FC"/>
    <w:rsid w:val="00BC79FD"/>
    <w:rsid w:val="00BC7BC3"/>
    <w:rsid w:val="00BE57C9"/>
    <w:rsid w:val="00BF1519"/>
    <w:rsid w:val="00BF6502"/>
    <w:rsid w:val="00BF680F"/>
    <w:rsid w:val="00C06F9A"/>
    <w:rsid w:val="00C07094"/>
    <w:rsid w:val="00C12E59"/>
    <w:rsid w:val="00C149A1"/>
    <w:rsid w:val="00C16776"/>
    <w:rsid w:val="00C20676"/>
    <w:rsid w:val="00C21EBE"/>
    <w:rsid w:val="00C23F63"/>
    <w:rsid w:val="00C30223"/>
    <w:rsid w:val="00C35CE6"/>
    <w:rsid w:val="00C4695E"/>
    <w:rsid w:val="00C47A0B"/>
    <w:rsid w:val="00C526A6"/>
    <w:rsid w:val="00C547B0"/>
    <w:rsid w:val="00C63981"/>
    <w:rsid w:val="00C653B9"/>
    <w:rsid w:val="00C661A5"/>
    <w:rsid w:val="00C66446"/>
    <w:rsid w:val="00C7780E"/>
    <w:rsid w:val="00C86F94"/>
    <w:rsid w:val="00C873F5"/>
    <w:rsid w:val="00C87946"/>
    <w:rsid w:val="00C92F33"/>
    <w:rsid w:val="00C9350B"/>
    <w:rsid w:val="00C93906"/>
    <w:rsid w:val="00C957C9"/>
    <w:rsid w:val="00C962B8"/>
    <w:rsid w:val="00C96967"/>
    <w:rsid w:val="00CA0FE1"/>
    <w:rsid w:val="00CA40E0"/>
    <w:rsid w:val="00CA61F5"/>
    <w:rsid w:val="00CA76A7"/>
    <w:rsid w:val="00CB6315"/>
    <w:rsid w:val="00CB6A07"/>
    <w:rsid w:val="00CB7721"/>
    <w:rsid w:val="00CB7C21"/>
    <w:rsid w:val="00CC3092"/>
    <w:rsid w:val="00CD5F59"/>
    <w:rsid w:val="00D00E6F"/>
    <w:rsid w:val="00D10AB5"/>
    <w:rsid w:val="00D251C7"/>
    <w:rsid w:val="00D3080F"/>
    <w:rsid w:val="00D34A97"/>
    <w:rsid w:val="00D36713"/>
    <w:rsid w:val="00D372AF"/>
    <w:rsid w:val="00D40236"/>
    <w:rsid w:val="00D40714"/>
    <w:rsid w:val="00D40F0A"/>
    <w:rsid w:val="00D46209"/>
    <w:rsid w:val="00D55335"/>
    <w:rsid w:val="00D56374"/>
    <w:rsid w:val="00D619B1"/>
    <w:rsid w:val="00D663D8"/>
    <w:rsid w:val="00D72860"/>
    <w:rsid w:val="00D7466A"/>
    <w:rsid w:val="00D77740"/>
    <w:rsid w:val="00D80D9F"/>
    <w:rsid w:val="00D83A45"/>
    <w:rsid w:val="00D84E0D"/>
    <w:rsid w:val="00D870EA"/>
    <w:rsid w:val="00D87363"/>
    <w:rsid w:val="00D87D68"/>
    <w:rsid w:val="00D92893"/>
    <w:rsid w:val="00DA1F91"/>
    <w:rsid w:val="00DA620D"/>
    <w:rsid w:val="00DB277F"/>
    <w:rsid w:val="00DB2AB2"/>
    <w:rsid w:val="00DB392E"/>
    <w:rsid w:val="00DB5BB8"/>
    <w:rsid w:val="00DB7C48"/>
    <w:rsid w:val="00DC66E4"/>
    <w:rsid w:val="00DC7D68"/>
    <w:rsid w:val="00DD0FEF"/>
    <w:rsid w:val="00DD1214"/>
    <w:rsid w:val="00DD52B0"/>
    <w:rsid w:val="00DE3568"/>
    <w:rsid w:val="00DE741B"/>
    <w:rsid w:val="00DF00D9"/>
    <w:rsid w:val="00DF1720"/>
    <w:rsid w:val="00DF6633"/>
    <w:rsid w:val="00DF6D79"/>
    <w:rsid w:val="00E01562"/>
    <w:rsid w:val="00E073BD"/>
    <w:rsid w:val="00E0763E"/>
    <w:rsid w:val="00E14EE9"/>
    <w:rsid w:val="00E21782"/>
    <w:rsid w:val="00E24DFF"/>
    <w:rsid w:val="00E26487"/>
    <w:rsid w:val="00E268A4"/>
    <w:rsid w:val="00E26BA4"/>
    <w:rsid w:val="00E31A7D"/>
    <w:rsid w:val="00E35C0A"/>
    <w:rsid w:val="00E40E18"/>
    <w:rsid w:val="00E41828"/>
    <w:rsid w:val="00E4431B"/>
    <w:rsid w:val="00E53A89"/>
    <w:rsid w:val="00E63387"/>
    <w:rsid w:val="00E644C4"/>
    <w:rsid w:val="00E64CC3"/>
    <w:rsid w:val="00E71A36"/>
    <w:rsid w:val="00E72C23"/>
    <w:rsid w:val="00E75A20"/>
    <w:rsid w:val="00E77BCE"/>
    <w:rsid w:val="00E82DDE"/>
    <w:rsid w:val="00E912AE"/>
    <w:rsid w:val="00E93027"/>
    <w:rsid w:val="00E934A6"/>
    <w:rsid w:val="00E97F3D"/>
    <w:rsid w:val="00EA024C"/>
    <w:rsid w:val="00EA3C52"/>
    <w:rsid w:val="00EA5BB1"/>
    <w:rsid w:val="00EB2877"/>
    <w:rsid w:val="00EB499B"/>
    <w:rsid w:val="00EB7777"/>
    <w:rsid w:val="00ED01F0"/>
    <w:rsid w:val="00ED2F59"/>
    <w:rsid w:val="00ED7EA2"/>
    <w:rsid w:val="00ED7FDB"/>
    <w:rsid w:val="00EE33C8"/>
    <w:rsid w:val="00EE3A06"/>
    <w:rsid w:val="00EE3F0F"/>
    <w:rsid w:val="00EE4EB6"/>
    <w:rsid w:val="00EF0008"/>
    <w:rsid w:val="00EF4513"/>
    <w:rsid w:val="00EF4EA4"/>
    <w:rsid w:val="00F02539"/>
    <w:rsid w:val="00F029A8"/>
    <w:rsid w:val="00F04342"/>
    <w:rsid w:val="00F116AD"/>
    <w:rsid w:val="00F14137"/>
    <w:rsid w:val="00F211EA"/>
    <w:rsid w:val="00F26D98"/>
    <w:rsid w:val="00F31351"/>
    <w:rsid w:val="00F34BA0"/>
    <w:rsid w:val="00F40E91"/>
    <w:rsid w:val="00F451B2"/>
    <w:rsid w:val="00F4523A"/>
    <w:rsid w:val="00F46369"/>
    <w:rsid w:val="00F56082"/>
    <w:rsid w:val="00F60146"/>
    <w:rsid w:val="00F61EF0"/>
    <w:rsid w:val="00F625F0"/>
    <w:rsid w:val="00F63619"/>
    <w:rsid w:val="00F72990"/>
    <w:rsid w:val="00F754FB"/>
    <w:rsid w:val="00F76799"/>
    <w:rsid w:val="00F770D3"/>
    <w:rsid w:val="00F80159"/>
    <w:rsid w:val="00F97098"/>
    <w:rsid w:val="00FA5F18"/>
    <w:rsid w:val="00FC1853"/>
    <w:rsid w:val="00FC1B50"/>
    <w:rsid w:val="00FD0C7A"/>
    <w:rsid w:val="00FD5765"/>
    <w:rsid w:val="00FD57DD"/>
    <w:rsid w:val="00FD7367"/>
    <w:rsid w:val="00FD7B6F"/>
    <w:rsid w:val="00FF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88EC4"/>
  <w15:docId w15:val="{B95F3D46-8355-4D1A-9190-0EF485EE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iPriority="9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locked="1" w:semiHidden="1" w:uiPriority="99" w:unhideWhenUsed="1"/>
    <w:lsdException w:name="FollowedHyperlink" w:semiHidden="1" w:uiPriority="99"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FE1"/>
    <w:rPr>
      <w:rFonts w:ascii="Times New Roman" w:hAnsi="Times New Roman" w:cs="Times New Roman"/>
    </w:rPr>
  </w:style>
  <w:style w:type="paragraph" w:styleId="Heading1">
    <w:name w:val="heading 1"/>
    <w:basedOn w:val="Normal"/>
    <w:next w:val="Normal"/>
    <w:link w:val="Heading1Char"/>
    <w:uiPriority w:val="99"/>
    <w:qFormat/>
    <w:locked/>
    <w:rsid w:val="006272B4"/>
    <w:pPr>
      <w:keepNext/>
      <w:ind w:left="284"/>
      <w:jc w:val="right"/>
      <w:outlineLvl w:val="0"/>
    </w:pPr>
    <w:rPr>
      <w:rFonts w:ascii="Arial" w:eastAsia="Times New Roman" w:hAnsi="Arial"/>
      <w:i/>
      <w:color w:val="FF0000"/>
      <w:sz w:val="22"/>
      <w:lang w:eastAsia="en-US"/>
    </w:rPr>
  </w:style>
  <w:style w:type="paragraph" w:styleId="Heading2">
    <w:name w:val="heading 2"/>
    <w:basedOn w:val="Normal"/>
    <w:next w:val="Normal"/>
    <w:link w:val="Heading2Char"/>
    <w:uiPriority w:val="99"/>
    <w:qFormat/>
    <w:locked/>
    <w:rsid w:val="006272B4"/>
    <w:pPr>
      <w:keepNext/>
      <w:tabs>
        <w:tab w:val="left" w:pos="2891"/>
      </w:tabs>
      <w:ind w:left="851" w:firstLine="284"/>
      <w:jc w:val="right"/>
      <w:outlineLvl w:val="1"/>
    </w:pPr>
    <w:rPr>
      <w:rFonts w:ascii="Arial" w:eastAsia="Times New Roman" w:hAnsi="Arial"/>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43992"/>
    <w:rPr>
      <w:rFonts w:ascii="Courier New" w:hAnsi="Courier New"/>
    </w:rPr>
  </w:style>
  <w:style w:type="character" w:customStyle="1" w:styleId="PlainTextChar">
    <w:name w:val="Plain Text Char"/>
    <w:basedOn w:val="DefaultParagraphFont"/>
    <w:link w:val="PlainText"/>
    <w:locked/>
    <w:rsid w:val="00143992"/>
    <w:rPr>
      <w:rFonts w:ascii="Courier New" w:hAnsi="Courier New" w:cs="Times New Roman"/>
      <w:sz w:val="20"/>
      <w:szCs w:val="20"/>
      <w:lang w:eastAsia="en-GB"/>
    </w:rPr>
  </w:style>
  <w:style w:type="character" w:styleId="Hyperlink">
    <w:name w:val="Hyperlink"/>
    <w:basedOn w:val="DefaultParagraphFont"/>
    <w:uiPriority w:val="99"/>
    <w:rsid w:val="00143992"/>
    <w:rPr>
      <w:color w:val="0000FF"/>
      <w:u w:val="single"/>
    </w:rPr>
  </w:style>
  <w:style w:type="paragraph" w:styleId="Title">
    <w:name w:val="Title"/>
    <w:basedOn w:val="Normal"/>
    <w:link w:val="TitleChar"/>
    <w:uiPriority w:val="99"/>
    <w:qFormat/>
    <w:rsid w:val="00143992"/>
    <w:pPr>
      <w:tabs>
        <w:tab w:val="left" w:pos="567"/>
      </w:tabs>
      <w:jc w:val="center"/>
    </w:pPr>
    <w:rPr>
      <w:rFonts w:ascii="Book Antiqua" w:hAnsi="Book Antiqua"/>
      <w:b/>
      <w:bCs/>
      <w:sz w:val="36"/>
      <w:szCs w:val="36"/>
      <w:lang w:eastAsia="en-US"/>
    </w:rPr>
  </w:style>
  <w:style w:type="character" w:customStyle="1" w:styleId="TitleChar">
    <w:name w:val="Title Char"/>
    <w:basedOn w:val="DefaultParagraphFont"/>
    <w:link w:val="Title"/>
    <w:uiPriority w:val="99"/>
    <w:locked/>
    <w:rsid w:val="00143992"/>
    <w:rPr>
      <w:rFonts w:ascii="Book Antiqua" w:hAnsi="Book Antiqua" w:cs="Times New Roman"/>
      <w:b/>
      <w:bCs/>
      <w:sz w:val="36"/>
      <w:szCs w:val="36"/>
    </w:rPr>
  </w:style>
  <w:style w:type="paragraph" w:styleId="ListParagraph">
    <w:name w:val="List Paragraph"/>
    <w:basedOn w:val="Normal"/>
    <w:uiPriority w:val="99"/>
    <w:qFormat/>
    <w:rsid w:val="00143992"/>
    <w:pPr>
      <w:ind w:left="720"/>
      <w:contextualSpacing/>
    </w:pPr>
  </w:style>
  <w:style w:type="paragraph" w:customStyle="1" w:styleId="ecxmsonormal">
    <w:name w:val="ecxmsonormal"/>
    <w:basedOn w:val="Normal"/>
    <w:rsid w:val="00143992"/>
    <w:pPr>
      <w:spacing w:before="100" w:beforeAutospacing="1" w:after="100" w:afterAutospacing="1"/>
    </w:pPr>
    <w:rPr>
      <w:sz w:val="24"/>
      <w:szCs w:val="24"/>
    </w:rPr>
  </w:style>
  <w:style w:type="character" w:styleId="Strong">
    <w:name w:val="Strong"/>
    <w:basedOn w:val="DefaultParagraphFont"/>
    <w:uiPriority w:val="99"/>
    <w:qFormat/>
    <w:rsid w:val="00871E0F"/>
    <w:rPr>
      <w:rFonts w:cs="Times New Roman"/>
      <w:b/>
      <w:bCs/>
    </w:rPr>
  </w:style>
  <w:style w:type="character" w:styleId="Emphasis">
    <w:name w:val="Emphasis"/>
    <w:basedOn w:val="DefaultParagraphFont"/>
    <w:qFormat/>
    <w:rsid w:val="00DB5BB8"/>
    <w:rPr>
      <w:rFonts w:cs="Times New Roman"/>
      <w:i/>
      <w:iCs/>
    </w:rPr>
  </w:style>
  <w:style w:type="paragraph" w:styleId="Header">
    <w:name w:val="header"/>
    <w:basedOn w:val="Normal"/>
    <w:link w:val="HeaderChar"/>
    <w:uiPriority w:val="99"/>
    <w:rsid w:val="007E163C"/>
    <w:pPr>
      <w:tabs>
        <w:tab w:val="center" w:pos="4513"/>
        <w:tab w:val="right" w:pos="9026"/>
      </w:tabs>
    </w:pPr>
  </w:style>
  <w:style w:type="character" w:customStyle="1" w:styleId="HeaderChar">
    <w:name w:val="Header Char"/>
    <w:basedOn w:val="DefaultParagraphFont"/>
    <w:link w:val="Header"/>
    <w:uiPriority w:val="99"/>
    <w:locked/>
    <w:rsid w:val="007E163C"/>
    <w:rPr>
      <w:rFonts w:ascii="Times New Roman" w:hAnsi="Times New Roman" w:cs="Times New Roman"/>
      <w:sz w:val="20"/>
      <w:szCs w:val="20"/>
      <w:lang w:eastAsia="en-GB"/>
    </w:rPr>
  </w:style>
  <w:style w:type="paragraph" w:styleId="Footer">
    <w:name w:val="footer"/>
    <w:basedOn w:val="Normal"/>
    <w:link w:val="FooterChar"/>
    <w:uiPriority w:val="99"/>
    <w:rsid w:val="007E163C"/>
    <w:pPr>
      <w:tabs>
        <w:tab w:val="center" w:pos="4513"/>
        <w:tab w:val="right" w:pos="9026"/>
      </w:tabs>
    </w:pPr>
  </w:style>
  <w:style w:type="character" w:customStyle="1" w:styleId="FooterChar">
    <w:name w:val="Footer Char"/>
    <w:basedOn w:val="DefaultParagraphFont"/>
    <w:link w:val="Footer"/>
    <w:uiPriority w:val="99"/>
    <w:locked/>
    <w:rsid w:val="007E163C"/>
    <w:rPr>
      <w:rFonts w:ascii="Times New Roman" w:hAnsi="Times New Roman" w:cs="Times New Roman"/>
      <w:sz w:val="20"/>
      <w:szCs w:val="20"/>
      <w:lang w:eastAsia="en-GB"/>
    </w:rPr>
  </w:style>
  <w:style w:type="paragraph" w:styleId="BalloonText">
    <w:name w:val="Balloon Text"/>
    <w:basedOn w:val="Normal"/>
    <w:link w:val="BalloonTextChar"/>
    <w:uiPriority w:val="99"/>
    <w:rsid w:val="00CB6315"/>
    <w:rPr>
      <w:rFonts w:ascii="Segoe UI" w:hAnsi="Segoe UI" w:cs="Segoe UI"/>
      <w:sz w:val="18"/>
      <w:szCs w:val="18"/>
    </w:rPr>
  </w:style>
  <w:style w:type="character" w:customStyle="1" w:styleId="BalloonTextChar">
    <w:name w:val="Balloon Text Char"/>
    <w:basedOn w:val="DefaultParagraphFont"/>
    <w:link w:val="BalloonText"/>
    <w:uiPriority w:val="99"/>
    <w:locked/>
    <w:rsid w:val="00CB6315"/>
    <w:rPr>
      <w:rFonts w:ascii="Segoe UI" w:hAnsi="Segoe UI" w:cs="Segoe UI"/>
      <w:sz w:val="18"/>
      <w:szCs w:val="18"/>
      <w:lang w:eastAsia="en-GB"/>
    </w:rPr>
  </w:style>
  <w:style w:type="character" w:customStyle="1" w:styleId="Heading1Char">
    <w:name w:val="Heading 1 Char"/>
    <w:basedOn w:val="DefaultParagraphFont"/>
    <w:link w:val="Heading1"/>
    <w:uiPriority w:val="99"/>
    <w:rsid w:val="006272B4"/>
    <w:rPr>
      <w:rFonts w:eastAsia="Times New Roman" w:cs="Times New Roman"/>
      <w:i/>
      <w:color w:val="FF0000"/>
      <w:sz w:val="22"/>
      <w:lang w:eastAsia="en-US"/>
    </w:rPr>
  </w:style>
  <w:style w:type="character" w:customStyle="1" w:styleId="Heading2Char">
    <w:name w:val="Heading 2 Char"/>
    <w:basedOn w:val="DefaultParagraphFont"/>
    <w:link w:val="Heading2"/>
    <w:uiPriority w:val="99"/>
    <w:rsid w:val="006272B4"/>
    <w:rPr>
      <w:rFonts w:eastAsia="Times New Roman" w:cs="Times New Roman"/>
      <w:i/>
      <w:sz w:val="22"/>
      <w:lang w:eastAsia="en-US"/>
    </w:rPr>
  </w:style>
  <w:style w:type="paragraph" w:styleId="BodyTextIndent">
    <w:name w:val="Body Text Indent"/>
    <w:basedOn w:val="Normal"/>
    <w:link w:val="BodyTextIndentChar"/>
    <w:uiPriority w:val="99"/>
    <w:rsid w:val="006272B4"/>
    <w:pPr>
      <w:widowControl w:val="0"/>
      <w:ind w:left="200" w:hanging="200"/>
      <w:jc w:val="both"/>
    </w:pPr>
    <w:rPr>
      <w:rFonts w:ascii="Arial" w:eastAsia="Times New Roman" w:hAnsi="Arial"/>
      <w:b/>
      <w:lang w:eastAsia="en-US"/>
    </w:rPr>
  </w:style>
  <w:style w:type="character" w:customStyle="1" w:styleId="BodyTextIndentChar">
    <w:name w:val="Body Text Indent Char"/>
    <w:basedOn w:val="DefaultParagraphFont"/>
    <w:link w:val="BodyTextIndent"/>
    <w:uiPriority w:val="99"/>
    <w:rsid w:val="006272B4"/>
    <w:rPr>
      <w:rFonts w:eastAsia="Times New Roman" w:cs="Times New Roman"/>
      <w:b/>
      <w:lang w:eastAsia="en-US"/>
    </w:rPr>
  </w:style>
  <w:style w:type="paragraph" w:styleId="BodyTextIndent2">
    <w:name w:val="Body Text Indent 2"/>
    <w:basedOn w:val="Normal"/>
    <w:link w:val="BodyTextIndent2Char"/>
    <w:uiPriority w:val="99"/>
    <w:rsid w:val="006272B4"/>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rsid w:val="006272B4"/>
    <w:rPr>
      <w:rFonts w:ascii="Times New Roman" w:eastAsia="Times New Roman" w:hAnsi="Times New Roman" w:cs="Times New Roman"/>
    </w:rPr>
  </w:style>
  <w:style w:type="paragraph" w:styleId="BodyTextIndent3">
    <w:name w:val="Body Text Indent 3"/>
    <w:basedOn w:val="Normal"/>
    <w:link w:val="BodyTextIndent3Char"/>
    <w:uiPriority w:val="99"/>
    <w:rsid w:val="006272B4"/>
    <w:pPr>
      <w:ind w:left="283"/>
      <w:jc w:val="both"/>
    </w:pPr>
    <w:rPr>
      <w:rFonts w:ascii="Arial" w:eastAsia="Times New Roman" w:hAnsi="Arial"/>
      <w:i/>
      <w:lang w:eastAsia="en-US"/>
    </w:rPr>
  </w:style>
  <w:style w:type="character" w:customStyle="1" w:styleId="BodyTextIndent3Char">
    <w:name w:val="Body Text Indent 3 Char"/>
    <w:basedOn w:val="DefaultParagraphFont"/>
    <w:link w:val="BodyTextIndent3"/>
    <w:uiPriority w:val="99"/>
    <w:rsid w:val="006272B4"/>
    <w:rPr>
      <w:rFonts w:eastAsia="Times New Roman" w:cs="Times New Roman"/>
      <w:i/>
      <w:lang w:eastAsia="en-US"/>
    </w:rPr>
  </w:style>
  <w:style w:type="paragraph" w:styleId="BodyText">
    <w:name w:val="Body Text"/>
    <w:basedOn w:val="Normal"/>
    <w:link w:val="BodyTextChar"/>
    <w:uiPriority w:val="99"/>
    <w:rsid w:val="006272B4"/>
    <w:pPr>
      <w:widowControl w:val="0"/>
      <w:jc w:val="both"/>
    </w:pPr>
    <w:rPr>
      <w:rFonts w:ascii="Arial" w:eastAsia="Times New Roman" w:hAnsi="Arial"/>
      <w:sz w:val="22"/>
      <w:lang w:eastAsia="en-US"/>
    </w:rPr>
  </w:style>
  <w:style w:type="character" w:customStyle="1" w:styleId="BodyTextChar">
    <w:name w:val="Body Text Char"/>
    <w:basedOn w:val="DefaultParagraphFont"/>
    <w:link w:val="BodyText"/>
    <w:uiPriority w:val="99"/>
    <w:rsid w:val="006272B4"/>
    <w:rPr>
      <w:rFonts w:eastAsia="Times New Roman" w:cs="Times New Roman"/>
      <w:sz w:val="22"/>
      <w:lang w:eastAsia="en-US"/>
    </w:rPr>
  </w:style>
  <w:style w:type="character" w:styleId="FollowedHyperlink">
    <w:name w:val="FollowedHyperlink"/>
    <w:basedOn w:val="DefaultParagraphFont"/>
    <w:uiPriority w:val="99"/>
    <w:rsid w:val="006272B4"/>
    <w:rPr>
      <w:rFonts w:cs="Times New Roman"/>
      <w:color w:val="800080"/>
      <w:u w:val="single"/>
    </w:rPr>
  </w:style>
  <w:style w:type="character" w:styleId="PageNumber">
    <w:name w:val="page number"/>
    <w:basedOn w:val="DefaultParagraphFont"/>
    <w:uiPriority w:val="99"/>
    <w:rsid w:val="006272B4"/>
    <w:rPr>
      <w:rFonts w:cs="Times New Roman"/>
    </w:rPr>
  </w:style>
  <w:style w:type="paragraph" w:customStyle="1" w:styleId="BasicText11">
    <w:name w:val="Basic Text 11"/>
    <w:basedOn w:val="Normal"/>
    <w:uiPriority w:val="99"/>
    <w:rsid w:val="006272B4"/>
    <w:pPr>
      <w:ind w:left="360"/>
      <w:jc w:val="both"/>
    </w:pPr>
    <w:rPr>
      <w:rFonts w:ascii="Arial" w:eastAsia="Times New Roman" w:hAnsi="Arial"/>
      <w:sz w:val="22"/>
    </w:rPr>
  </w:style>
  <w:style w:type="paragraph" w:styleId="HTMLPreformatted">
    <w:name w:val="HTML Preformatted"/>
    <w:basedOn w:val="Normal"/>
    <w:link w:val="HTMLPreformattedChar"/>
    <w:uiPriority w:val="99"/>
    <w:rsid w:val="006272B4"/>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6272B4"/>
    <w:rPr>
      <w:rFonts w:ascii="Courier New" w:eastAsia="Times New Roman" w:hAnsi="Courier New" w:cs="Courier New"/>
    </w:rPr>
  </w:style>
  <w:style w:type="character" w:styleId="UnresolvedMention">
    <w:name w:val="Unresolved Mention"/>
    <w:basedOn w:val="DefaultParagraphFont"/>
    <w:uiPriority w:val="99"/>
    <w:semiHidden/>
    <w:unhideWhenUsed/>
    <w:rsid w:val="002A7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79923628">
      <w:bodyDiv w:val="1"/>
      <w:marLeft w:val="0"/>
      <w:marRight w:val="0"/>
      <w:marTop w:val="0"/>
      <w:marBottom w:val="0"/>
      <w:divBdr>
        <w:top w:val="none" w:sz="0" w:space="0" w:color="auto"/>
        <w:left w:val="none" w:sz="0" w:space="0" w:color="auto"/>
        <w:bottom w:val="none" w:sz="0" w:space="0" w:color="auto"/>
        <w:right w:val="none" w:sz="0" w:space="0" w:color="auto"/>
      </w:divBdr>
    </w:div>
    <w:div w:id="503711606">
      <w:bodyDiv w:val="1"/>
      <w:marLeft w:val="0"/>
      <w:marRight w:val="0"/>
      <w:marTop w:val="0"/>
      <w:marBottom w:val="0"/>
      <w:divBdr>
        <w:top w:val="none" w:sz="0" w:space="0" w:color="auto"/>
        <w:left w:val="none" w:sz="0" w:space="0" w:color="auto"/>
        <w:bottom w:val="none" w:sz="0" w:space="0" w:color="auto"/>
        <w:right w:val="none" w:sz="0" w:space="0" w:color="auto"/>
      </w:divBdr>
    </w:div>
    <w:div w:id="636836721">
      <w:bodyDiv w:val="1"/>
      <w:marLeft w:val="0"/>
      <w:marRight w:val="0"/>
      <w:marTop w:val="0"/>
      <w:marBottom w:val="0"/>
      <w:divBdr>
        <w:top w:val="none" w:sz="0" w:space="0" w:color="auto"/>
        <w:left w:val="none" w:sz="0" w:space="0" w:color="auto"/>
        <w:bottom w:val="none" w:sz="0" w:space="0" w:color="auto"/>
        <w:right w:val="none" w:sz="0" w:space="0" w:color="auto"/>
      </w:divBdr>
    </w:div>
    <w:div w:id="894703492">
      <w:bodyDiv w:val="1"/>
      <w:marLeft w:val="0"/>
      <w:marRight w:val="0"/>
      <w:marTop w:val="0"/>
      <w:marBottom w:val="0"/>
      <w:divBdr>
        <w:top w:val="none" w:sz="0" w:space="0" w:color="auto"/>
        <w:left w:val="none" w:sz="0" w:space="0" w:color="auto"/>
        <w:bottom w:val="none" w:sz="0" w:space="0" w:color="auto"/>
        <w:right w:val="none" w:sz="0" w:space="0" w:color="auto"/>
      </w:divBdr>
    </w:div>
    <w:div w:id="1620066109">
      <w:bodyDiv w:val="1"/>
      <w:marLeft w:val="0"/>
      <w:marRight w:val="0"/>
      <w:marTop w:val="0"/>
      <w:marBottom w:val="0"/>
      <w:divBdr>
        <w:top w:val="none" w:sz="0" w:space="0" w:color="auto"/>
        <w:left w:val="none" w:sz="0" w:space="0" w:color="auto"/>
        <w:bottom w:val="none" w:sz="0" w:space="0" w:color="auto"/>
        <w:right w:val="none" w:sz="0" w:space="0" w:color="auto"/>
      </w:divBdr>
    </w:div>
    <w:div w:id="177716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erk@ingestretixall.staffslc.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d%20User\Documents\Custom%20Office%20Templates\A4%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portrait</Template>
  <TotalTime>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THE MEETING OF INGESTRE WITH TIXALL PARISH COUNCIL HELD ON NOVEMBER 9th 2016</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INGESTRE WITH TIXALL PARISH COUNCIL HELD ON NOVEMBER 9th 2016</dc:title>
  <dc:subject/>
  <dc:creator>End User</dc:creator>
  <cp:keywords/>
  <dc:description/>
  <cp:lastModifiedBy>Jill Davies</cp:lastModifiedBy>
  <cp:revision>2</cp:revision>
  <cp:lastPrinted>2022-12-18T12:02:00Z</cp:lastPrinted>
  <dcterms:created xsi:type="dcterms:W3CDTF">2023-05-03T08:57:00Z</dcterms:created>
  <dcterms:modified xsi:type="dcterms:W3CDTF">2023-05-03T08:57:00Z</dcterms:modified>
</cp:coreProperties>
</file>