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70DB4C3" w14:textId="77777777" w:rsidR="00E40E18" w:rsidRPr="00E40E18" w:rsidRDefault="00E40E18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5B9E3976" w14:textId="669BABAB" w:rsidR="002A7CB9" w:rsidRPr="006D017A" w:rsidRDefault="00E40E18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E40E18">
        <w:rPr>
          <w:rFonts w:ascii="Arial" w:hAnsi="Arial"/>
          <w:bCs/>
          <w:snapToGrid w:val="0"/>
          <w:sz w:val="22"/>
          <w:lang w:eastAsia="en-US"/>
        </w:rPr>
        <w:t>6 July</w:t>
      </w:r>
      <w:r w:rsidR="00B42D85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757876">
        <w:rPr>
          <w:rFonts w:ascii="Arial" w:hAnsi="Arial"/>
          <w:bCs/>
          <w:snapToGrid w:val="0"/>
          <w:sz w:val="22"/>
          <w:lang w:eastAsia="en-US"/>
        </w:rPr>
        <w:t>2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25CA8B67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444CBC09" w:rsidR="00BC79FD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757876">
        <w:rPr>
          <w:rFonts w:ascii="Arial" w:hAnsi="Arial"/>
          <w:b/>
          <w:snapToGrid w:val="0"/>
          <w:sz w:val="22"/>
          <w:lang w:eastAsia="en-US"/>
        </w:rPr>
        <w:t>Wednesday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, </w:t>
      </w:r>
      <w:r w:rsidR="00757876">
        <w:rPr>
          <w:rFonts w:ascii="Arial" w:hAnsi="Arial"/>
          <w:b/>
          <w:snapToGrid w:val="0"/>
          <w:sz w:val="22"/>
          <w:lang w:eastAsia="en-US"/>
        </w:rPr>
        <w:t>1</w:t>
      </w:r>
      <w:r w:rsidR="00E40E18">
        <w:rPr>
          <w:rFonts w:ascii="Arial" w:hAnsi="Arial"/>
          <w:b/>
          <w:snapToGrid w:val="0"/>
          <w:sz w:val="22"/>
          <w:lang w:eastAsia="en-US"/>
        </w:rPr>
        <w:t>3 July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757876">
        <w:rPr>
          <w:rFonts w:ascii="Arial" w:hAnsi="Arial"/>
          <w:b/>
          <w:snapToGrid w:val="0"/>
          <w:sz w:val="22"/>
          <w:lang w:eastAsia="en-US"/>
        </w:rPr>
        <w:t xml:space="preserve">2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757876">
        <w:rPr>
          <w:rFonts w:ascii="Arial" w:hAnsi="Arial"/>
          <w:b/>
          <w:snapToGrid w:val="0"/>
          <w:sz w:val="22"/>
          <w:lang w:eastAsia="en-US"/>
        </w:rPr>
        <w:t>in Tixall Village Hall.</w:t>
      </w:r>
    </w:p>
    <w:p w14:paraId="3268CB5F" w14:textId="77777777" w:rsidR="009B1EB5" w:rsidRDefault="009B1EB5" w:rsidP="00BC79FD">
      <w:pPr>
        <w:rPr>
          <w:rFonts w:ascii="Arial" w:hAnsi="Arial"/>
          <w:bCs/>
          <w:i/>
          <w:iCs/>
          <w:snapToGrid w:val="0"/>
          <w:color w:val="FF0000"/>
          <w:sz w:val="22"/>
          <w:lang w:eastAsia="en-US"/>
        </w:rPr>
      </w:pP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6A40AE34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3AA294B5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0A2FBDE5" w14:textId="20FAB4A3" w:rsidR="00E40E18" w:rsidRDefault="00E40E18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Pr="00E40E18">
        <w:rPr>
          <w:rFonts w:ascii="Arial" w:hAnsi="Arial"/>
          <w:snapToGrid w:val="0"/>
          <w:sz w:val="22"/>
          <w:lang w:eastAsia="en-US"/>
        </w:rPr>
        <w:t>To approve as a correct record Minutes of the Annual Council Meeting held on 11 May 2022.</w:t>
      </w:r>
    </w:p>
    <w:p w14:paraId="661D138F" w14:textId="16AC7118" w:rsidR="0032698A" w:rsidRDefault="00E40E1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A4C10"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 w:rsidR="00686B4F">
        <w:rPr>
          <w:rFonts w:ascii="Arial" w:hAnsi="Arial"/>
          <w:snapToGrid w:val="0"/>
          <w:sz w:val="22"/>
          <w:lang w:eastAsia="en-US"/>
        </w:rPr>
        <w:t xml:space="preserve"> </w:t>
      </w:r>
      <w:r>
        <w:rPr>
          <w:rFonts w:ascii="Arial" w:hAnsi="Arial"/>
          <w:snapToGrid w:val="0"/>
          <w:sz w:val="22"/>
          <w:lang w:eastAsia="en-US"/>
        </w:rPr>
        <w:t>11 May</w:t>
      </w:r>
      <w:r w:rsidR="00E71A36">
        <w:rPr>
          <w:rFonts w:ascii="Arial" w:hAnsi="Arial"/>
          <w:snapToGrid w:val="0"/>
          <w:sz w:val="22"/>
          <w:lang w:eastAsia="en-US"/>
        </w:rPr>
        <w:t xml:space="preserve"> 202</w:t>
      </w:r>
      <w:r w:rsidR="00757876">
        <w:rPr>
          <w:rFonts w:ascii="Arial" w:hAnsi="Arial"/>
          <w:snapToGrid w:val="0"/>
          <w:sz w:val="22"/>
          <w:lang w:eastAsia="en-US"/>
        </w:rPr>
        <w:t>2</w:t>
      </w:r>
      <w:r w:rsidR="00686B4F">
        <w:rPr>
          <w:rFonts w:ascii="Arial" w:hAnsi="Arial"/>
          <w:snapToGrid w:val="0"/>
          <w:sz w:val="22"/>
          <w:lang w:eastAsia="en-US"/>
        </w:rPr>
        <w:t>.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86258FC" w14:textId="6DAFB496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4C1686CC" w14:textId="087AC1F4" w:rsidR="00E31A7D" w:rsidRPr="00751BBC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E31A7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0B55DF">
        <w:rPr>
          <w:rFonts w:ascii="Arial" w:hAnsi="Arial"/>
          <w:b/>
          <w:bCs/>
          <w:snapToGrid w:val="0"/>
          <w:sz w:val="22"/>
          <w:lang w:eastAsia="en-US"/>
        </w:rPr>
        <w:t>30</w:t>
      </w:r>
      <w:r w:rsidR="00751BBC">
        <w:rPr>
          <w:rFonts w:ascii="Arial" w:hAnsi="Arial"/>
          <w:b/>
          <w:bCs/>
          <w:snapToGrid w:val="0"/>
          <w:sz w:val="22"/>
          <w:lang w:eastAsia="en-US"/>
        </w:rPr>
        <w:t>/22</w:t>
      </w:r>
      <w:r w:rsidR="000B55DF"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751BBC">
        <w:rPr>
          <w:rFonts w:ascii="Arial" w:hAnsi="Arial"/>
          <w:b/>
          <w:bCs/>
          <w:snapToGrid w:val="0"/>
          <w:sz w:val="22"/>
          <w:lang w:eastAsia="en-US"/>
        </w:rPr>
        <w:t xml:space="preserve"> Insurance 2022/23 – </w:t>
      </w:r>
      <w:r w:rsidR="00751BBC">
        <w:rPr>
          <w:rFonts w:ascii="Arial" w:hAnsi="Arial"/>
          <w:snapToGrid w:val="0"/>
          <w:sz w:val="22"/>
          <w:lang w:eastAsia="en-US"/>
        </w:rPr>
        <w:t>to note receipt of payment confirmation</w:t>
      </w:r>
    </w:p>
    <w:p w14:paraId="4E663663" w14:textId="5768E55B" w:rsidR="005A4C10" w:rsidRPr="00AA03EA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2FBED37E" w:rsidR="0043483F" w:rsidRPr="006D2D4A" w:rsidRDefault="005A4C10" w:rsidP="0041706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  <w:r w:rsidR="006D2D4A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322DB78B" w14:textId="46C45606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3D38AE">
        <w:rPr>
          <w:rFonts w:ascii="Arial" w:hAnsi="Arial"/>
          <w:snapToGrid w:val="0"/>
          <w:sz w:val="22"/>
          <w:lang w:eastAsia="en-US"/>
        </w:rPr>
        <w:t>Report</w:t>
      </w:r>
      <w:r>
        <w:rPr>
          <w:rFonts w:ascii="Arial" w:hAnsi="Arial"/>
          <w:snapToGrid w:val="0"/>
          <w:sz w:val="22"/>
          <w:lang w:eastAsia="en-US"/>
        </w:rPr>
        <w:t xml:space="preserve"> from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 xml:space="preserve">d to discuss as required.  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1B36A6C" w14:textId="68F6058C" w:rsidR="007E202E" w:rsidRPr="003D38AE" w:rsidRDefault="00A056ED" w:rsidP="003D38AE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5A4C10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2B41378B" w14:textId="50299F8B" w:rsidR="001F3901" w:rsidRDefault="001F3901" w:rsidP="007E2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43483F">
        <w:rPr>
          <w:rFonts w:ascii="Arial" w:hAnsi="Arial" w:cs="Arial"/>
          <w:sz w:val="22"/>
          <w:szCs w:val="22"/>
        </w:rPr>
        <w:t>note decisions made between meetings in respect of</w:t>
      </w:r>
      <w:r>
        <w:rPr>
          <w:rFonts w:ascii="Arial" w:hAnsi="Arial" w:cs="Arial"/>
          <w:sz w:val="22"/>
          <w:szCs w:val="22"/>
        </w:rPr>
        <w:t xml:space="preserve"> the following Applications</w:t>
      </w:r>
      <w:r w:rsidR="003D38AE">
        <w:rPr>
          <w:rFonts w:ascii="Arial" w:hAnsi="Arial" w:cs="Arial"/>
          <w:sz w:val="22"/>
          <w:szCs w:val="22"/>
        </w:rPr>
        <w:t>:</w:t>
      </w:r>
    </w:p>
    <w:p w14:paraId="7D04223A" w14:textId="1768F9E8" w:rsidR="00390310" w:rsidRDefault="003903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195B5A87" w14:textId="4AB911A8" w:rsidR="008C2F38" w:rsidRDefault="00A8476F" w:rsidP="00133733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3D38AE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133733">
        <w:rPr>
          <w:rFonts w:ascii="Arial" w:hAnsi="Arial"/>
          <w:b/>
          <w:bCs/>
          <w:snapToGrid w:val="0"/>
          <w:sz w:val="22"/>
          <w:lang w:eastAsia="en-US"/>
        </w:rPr>
        <w:t xml:space="preserve">22/35658/HOU – Keepers Cottage, Tixall Road, Tixall.  </w:t>
      </w:r>
      <w:r w:rsidR="00133733">
        <w:rPr>
          <w:rFonts w:ascii="Arial" w:hAnsi="Arial"/>
          <w:snapToGrid w:val="0"/>
          <w:sz w:val="22"/>
          <w:lang w:eastAsia="en-US"/>
        </w:rPr>
        <w:t>Single storey side extension.</w:t>
      </w:r>
      <w:r w:rsidR="001509F0">
        <w:rPr>
          <w:rFonts w:ascii="Arial" w:hAnsi="Arial"/>
          <w:snapToGrid w:val="0"/>
          <w:sz w:val="22"/>
          <w:lang w:eastAsia="en-US"/>
        </w:rPr>
        <w:t xml:space="preserve"> </w:t>
      </w:r>
      <w:r w:rsidR="008959EA" w:rsidRPr="008959EA">
        <w:rPr>
          <w:rFonts w:ascii="Arial" w:hAnsi="Arial"/>
          <w:snapToGrid w:val="0"/>
          <w:sz w:val="22"/>
          <w:lang w:eastAsia="en-US"/>
        </w:rPr>
        <w:t>No comments or objections were made and the Planning Authority were advised on 16.6.22.</w:t>
      </w:r>
    </w:p>
    <w:p w14:paraId="5DF7ED8D" w14:textId="77777777" w:rsidR="008C2F38" w:rsidRPr="008C2F38" w:rsidRDefault="008C2F3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026E3C66" w14:textId="113A8862" w:rsidR="006D2D4A" w:rsidRPr="00501150" w:rsidRDefault="00D40F0A" w:rsidP="00143992">
      <w:pPr>
        <w:tabs>
          <w:tab w:val="left" w:pos="567"/>
        </w:tabs>
        <w:rPr>
          <w:rFonts w:ascii="Arial" w:hAnsi="Arial"/>
          <w:i/>
          <w:iCs/>
          <w:snapToGrid w:val="0"/>
          <w:color w:val="FF000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No n</w:t>
      </w:r>
      <w:r w:rsidR="006D2D4A">
        <w:rPr>
          <w:rFonts w:ascii="Arial" w:hAnsi="Arial"/>
          <w:snapToGrid w:val="0"/>
          <w:sz w:val="22"/>
          <w:lang w:eastAsia="en-US"/>
        </w:rPr>
        <w:t>ew Planning Applicati</w:t>
      </w:r>
      <w:r w:rsidR="00473B62">
        <w:rPr>
          <w:rFonts w:ascii="Arial" w:hAnsi="Arial"/>
          <w:snapToGrid w:val="0"/>
          <w:sz w:val="22"/>
          <w:lang w:eastAsia="en-US"/>
        </w:rPr>
        <w:t>on</w:t>
      </w:r>
      <w:r w:rsidR="00D40236">
        <w:rPr>
          <w:rFonts w:ascii="Arial" w:hAnsi="Arial"/>
          <w:snapToGrid w:val="0"/>
          <w:sz w:val="22"/>
          <w:lang w:eastAsia="en-US"/>
        </w:rPr>
        <w:t>s</w:t>
      </w:r>
      <w:r w:rsidR="006D2D4A">
        <w:rPr>
          <w:rFonts w:ascii="Arial" w:hAnsi="Arial"/>
          <w:snapToGrid w:val="0"/>
          <w:sz w:val="22"/>
          <w:lang w:eastAsia="en-US"/>
        </w:rPr>
        <w:t xml:space="preserve"> receive</w:t>
      </w:r>
      <w:r w:rsidR="00473B62">
        <w:rPr>
          <w:rFonts w:ascii="Arial" w:hAnsi="Arial"/>
          <w:snapToGrid w:val="0"/>
          <w:sz w:val="22"/>
          <w:lang w:eastAsia="en-US"/>
        </w:rPr>
        <w:t>d</w:t>
      </w:r>
      <w:r>
        <w:rPr>
          <w:rFonts w:ascii="Arial" w:hAnsi="Arial"/>
          <w:snapToGrid w:val="0"/>
          <w:sz w:val="22"/>
          <w:lang w:eastAsia="en-US"/>
        </w:rPr>
        <w:t>.</w:t>
      </w:r>
    </w:p>
    <w:p w14:paraId="7720C40C" w14:textId="77777777" w:rsidR="00473B62" w:rsidRDefault="00473B6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2A62C25C" w14:textId="2C6AE5DF" w:rsidR="005A4C10" w:rsidRDefault="003D38AE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Clerks Report</w:t>
      </w:r>
    </w:p>
    <w:p w14:paraId="0F38A3CD" w14:textId="295A58C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</w:t>
      </w:r>
      <w:r w:rsidR="000B3F70">
        <w:rPr>
          <w:rFonts w:ascii="Arial" w:hAnsi="Arial"/>
          <w:snapToGrid w:val="0"/>
          <w:sz w:val="22"/>
          <w:lang w:eastAsia="en-US"/>
        </w:rPr>
        <w:t>.</w:t>
      </w:r>
    </w:p>
    <w:p w14:paraId="2F5A5318" w14:textId="77777777" w:rsidR="0027128C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137764A1" w:rsidR="006D017A" w:rsidRDefault="00EE4EB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6B280940" w14:textId="07637B66" w:rsidR="00EE3F0F" w:rsidRPr="00EE3F0F" w:rsidRDefault="006D017A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 </w:t>
      </w:r>
      <w:r w:rsidR="00D7466A">
        <w:rPr>
          <w:rFonts w:ascii="Arial" w:hAnsi="Arial"/>
          <w:snapToGrid w:val="0"/>
          <w:sz w:val="22"/>
          <w:lang w:eastAsia="en-US"/>
        </w:rPr>
        <w:t>T</w:t>
      </w:r>
      <w:r w:rsidR="005922D1" w:rsidRPr="006D017A">
        <w:rPr>
          <w:rFonts w:ascii="Arial" w:hAnsi="Arial"/>
          <w:snapToGrid w:val="0"/>
          <w:sz w:val="22"/>
          <w:lang w:eastAsia="en-US"/>
        </w:rPr>
        <w:t>o approve accounts for payment</w:t>
      </w:r>
      <w:r w:rsidR="005922D1">
        <w:rPr>
          <w:rFonts w:ascii="Arial" w:hAnsi="Arial"/>
          <w:snapToGrid w:val="0"/>
          <w:sz w:val="22"/>
          <w:lang w:eastAsia="en-US"/>
        </w:rPr>
        <w:t>.</w:t>
      </w:r>
    </w:p>
    <w:p w14:paraId="42698661" w14:textId="0450E31B" w:rsidR="00EE3F0F" w:rsidRPr="00EE3F0F" w:rsidRDefault="00EE3F0F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4F6E1601" w14:textId="7C1396C2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0</w:t>
      </w:r>
      <w:r>
        <w:rPr>
          <w:rFonts w:ascii="Arial" w:hAnsi="Arial"/>
          <w:b/>
          <w:bCs/>
          <w:snapToGrid w:val="0"/>
          <w:sz w:val="22"/>
          <w:lang w:eastAsia="en-US"/>
        </w:rPr>
        <w:t>. Standing items – to receive update/discuss</w:t>
      </w:r>
    </w:p>
    <w:p w14:paraId="2A2253C9" w14:textId="77E184F2" w:rsidR="005A4C10" w:rsidRPr="0068388A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0618A3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>HS2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A1726">
        <w:rPr>
          <w:rFonts w:ascii="Arial" w:hAnsi="Arial"/>
          <w:b/>
          <w:bCs/>
          <w:snapToGrid w:val="0"/>
          <w:sz w:val="22"/>
          <w:lang w:eastAsia="en-US"/>
        </w:rPr>
        <w:t xml:space="preserve">– </w:t>
      </w:r>
      <w:r w:rsidR="00DB392E" w:rsidRPr="00DB392E">
        <w:rPr>
          <w:rFonts w:ascii="Arial" w:hAnsi="Arial"/>
          <w:snapToGrid w:val="0"/>
          <w:sz w:val="22"/>
          <w:lang w:eastAsia="en-US"/>
        </w:rPr>
        <w:t>no items to discuss</w:t>
      </w:r>
    </w:p>
    <w:p w14:paraId="60FEC1FA" w14:textId="02B4AE51" w:rsidR="000618A3" w:rsidRPr="000B3F70" w:rsidRDefault="000618A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D246EB" w14:textId="516F3D0D" w:rsidR="000618A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0618A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Pr="000618A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33860021" w14:textId="01E76217" w:rsidR="00EE4EB6" w:rsidRDefault="00EE4EB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 Jubilee celebration</w:t>
      </w:r>
      <w:r w:rsidR="00751BBC">
        <w:rPr>
          <w:rFonts w:ascii="Arial" w:hAnsi="Arial"/>
          <w:b/>
          <w:bCs/>
          <w:snapToGrid w:val="0"/>
          <w:sz w:val="22"/>
          <w:lang w:eastAsia="en-US"/>
        </w:rPr>
        <w:t>s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>
        <w:rPr>
          <w:rFonts w:ascii="Arial" w:hAnsi="Arial"/>
          <w:snapToGrid w:val="0"/>
          <w:sz w:val="22"/>
          <w:lang w:eastAsia="en-US"/>
        </w:rPr>
        <w:t>–</w:t>
      </w:r>
      <w:r w:rsidR="00751BBC">
        <w:rPr>
          <w:rFonts w:ascii="Arial" w:hAnsi="Arial"/>
          <w:snapToGrid w:val="0"/>
          <w:sz w:val="22"/>
          <w:lang w:eastAsia="en-US"/>
        </w:rPr>
        <w:t xml:space="preserve"> to discuss </w:t>
      </w:r>
      <w:r w:rsidR="00974341">
        <w:rPr>
          <w:rFonts w:ascii="Arial" w:hAnsi="Arial"/>
          <w:snapToGrid w:val="0"/>
          <w:sz w:val="22"/>
          <w:lang w:eastAsia="en-US"/>
        </w:rPr>
        <w:t xml:space="preserve">feedback received and </w:t>
      </w:r>
      <w:r w:rsidR="00751BBC">
        <w:rPr>
          <w:rFonts w:ascii="Arial" w:hAnsi="Arial"/>
          <w:snapToGrid w:val="0"/>
          <w:sz w:val="22"/>
          <w:lang w:eastAsia="en-US"/>
        </w:rPr>
        <w:t>success of event</w:t>
      </w:r>
      <w:r w:rsidR="00974341">
        <w:rPr>
          <w:rFonts w:ascii="Arial" w:hAnsi="Arial"/>
          <w:snapToGrid w:val="0"/>
          <w:sz w:val="22"/>
          <w:lang w:eastAsia="en-US"/>
        </w:rPr>
        <w:t xml:space="preserve"> – all Cllrs</w:t>
      </w:r>
    </w:p>
    <w:p w14:paraId="1925BF06" w14:textId="73A4174B" w:rsidR="008E3DF5" w:rsidRDefault="008E3DF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8E3DF5">
        <w:rPr>
          <w:rFonts w:ascii="Arial" w:hAnsi="Arial"/>
          <w:b/>
          <w:bCs/>
          <w:snapToGrid w:val="0"/>
          <w:sz w:val="22"/>
          <w:lang w:eastAsia="en-US"/>
        </w:rPr>
        <w:t>b. Parish meeting venue</w:t>
      </w:r>
      <w:r>
        <w:rPr>
          <w:rFonts w:ascii="Arial" w:hAnsi="Arial"/>
          <w:snapToGrid w:val="0"/>
          <w:sz w:val="22"/>
          <w:lang w:eastAsia="en-US"/>
        </w:rPr>
        <w:t xml:space="preserve"> - to discuss and make a decision on offer of holding a Parish Council meeting at the Orangery</w:t>
      </w:r>
      <w:r w:rsidR="00974341">
        <w:rPr>
          <w:rFonts w:ascii="Arial" w:hAnsi="Arial"/>
          <w:snapToGrid w:val="0"/>
          <w:sz w:val="22"/>
          <w:lang w:eastAsia="en-US"/>
        </w:rPr>
        <w:t xml:space="preserve"> – all Cllrs</w:t>
      </w:r>
    </w:p>
    <w:p w14:paraId="4884D4C6" w14:textId="0A5173FB" w:rsidR="008E3DF5" w:rsidRPr="000618A3" w:rsidRDefault="008E3DF5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8E3DF5">
        <w:rPr>
          <w:rFonts w:ascii="Arial" w:hAnsi="Arial"/>
          <w:b/>
          <w:bCs/>
          <w:snapToGrid w:val="0"/>
          <w:sz w:val="22"/>
          <w:lang w:eastAsia="en-US"/>
        </w:rPr>
        <w:t>c. Highways</w:t>
      </w:r>
      <w:r>
        <w:rPr>
          <w:rFonts w:ascii="Arial" w:hAnsi="Arial"/>
          <w:snapToGrid w:val="0"/>
          <w:sz w:val="22"/>
          <w:lang w:eastAsia="en-US"/>
        </w:rPr>
        <w:t xml:space="preserve"> – to discuss the number of potholes in Parish and to agree what action to take</w:t>
      </w:r>
      <w:r w:rsidR="00974341">
        <w:rPr>
          <w:rFonts w:ascii="Arial" w:hAnsi="Arial"/>
          <w:snapToGrid w:val="0"/>
          <w:sz w:val="22"/>
          <w:lang w:eastAsia="en-US"/>
        </w:rPr>
        <w:t xml:space="preserve"> – all Cllrs</w:t>
      </w:r>
    </w:p>
    <w:p w14:paraId="32997123" w14:textId="1C0ECCDF" w:rsidR="000618A3" w:rsidRDefault="008E3DF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d</w:t>
      </w:r>
      <w:r w:rsidR="000618A3" w:rsidRPr="00492281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>Ingestre</w:t>
      </w:r>
      <w:r w:rsidR="00AA03E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A03EA" w:rsidRPr="00AA03EA">
        <w:rPr>
          <w:rFonts w:ascii="Arial" w:hAnsi="Arial"/>
          <w:snapToGrid w:val="0"/>
          <w:sz w:val="22"/>
          <w:lang w:eastAsia="en-US"/>
        </w:rPr>
        <w:t xml:space="preserve">– </w:t>
      </w:r>
      <w:r w:rsidR="001509F0">
        <w:rPr>
          <w:rFonts w:ascii="Arial" w:hAnsi="Arial"/>
          <w:snapToGrid w:val="0"/>
          <w:sz w:val="22"/>
          <w:lang w:eastAsia="en-US"/>
        </w:rPr>
        <w:t xml:space="preserve">to discuss and agree any action to be taken by the Parish Council regarding the </w:t>
      </w:r>
      <w:r w:rsidR="00E40E18">
        <w:rPr>
          <w:rFonts w:ascii="Arial" w:hAnsi="Arial"/>
          <w:snapToGrid w:val="0"/>
          <w:sz w:val="22"/>
          <w:lang w:eastAsia="en-US"/>
        </w:rPr>
        <w:t xml:space="preserve">finger post at Hoo Mill </w:t>
      </w:r>
      <w:r>
        <w:rPr>
          <w:rFonts w:ascii="Arial" w:hAnsi="Arial"/>
          <w:snapToGrid w:val="0"/>
          <w:sz w:val="22"/>
          <w:lang w:eastAsia="en-US"/>
        </w:rPr>
        <w:t>crossroads.</w:t>
      </w:r>
    </w:p>
    <w:p w14:paraId="42CF8534" w14:textId="1C07F3D1" w:rsidR="008E3DF5" w:rsidRDefault="008E3DF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e</w:t>
      </w:r>
      <w:r w:rsidRPr="008E3DF5">
        <w:rPr>
          <w:rFonts w:ascii="Arial" w:hAnsi="Arial"/>
          <w:b/>
          <w:bCs/>
          <w:snapToGrid w:val="0"/>
          <w:sz w:val="22"/>
          <w:lang w:eastAsia="en-US"/>
        </w:rPr>
        <w:t>. Ingestre</w:t>
      </w:r>
      <w:r>
        <w:rPr>
          <w:rFonts w:ascii="Arial" w:hAnsi="Arial"/>
          <w:snapToGrid w:val="0"/>
          <w:sz w:val="22"/>
          <w:lang w:eastAsia="en-US"/>
        </w:rPr>
        <w:t xml:space="preserve"> – visibility at Hoo Mill crossroads – Cllr Mrs Haenelt</w:t>
      </w:r>
    </w:p>
    <w:p w14:paraId="134E7E58" w14:textId="511071A9" w:rsidR="008E3DF5" w:rsidRDefault="008E3DF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f</w:t>
      </w:r>
      <w:r w:rsidRPr="008E3DF5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E26BA4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Pr="008E3DF5">
        <w:rPr>
          <w:rFonts w:ascii="Arial" w:hAnsi="Arial"/>
          <w:b/>
          <w:bCs/>
          <w:snapToGrid w:val="0"/>
          <w:sz w:val="22"/>
          <w:lang w:eastAsia="en-US"/>
        </w:rPr>
        <w:t>Road closure in Parish on 9.6.2022</w:t>
      </w:r>
      <w:r>
        <w:rPr>
          <w:rFonts w:ascii="Arial" w:hAnsi="Arial"/>
          <w:snapToGrid w:val="0"/>
          <w:sz w:val="22"/>
          <w:lang w:eastAsia="en-US"/>
        </w:rPr>
        <w:t xml:space="preserve"> – Cllr Mrs Haenelt</w:t>
      </w:r>
    </w:p>
    <w:p w14:paraId="31AC04D2" w14:textId="7EE54A0A" w:rsidR="00492281" w:rsidRPr="00E26487" w:rsidRDefault="008E3DF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g</w:t>
      </w:r>
      <w:r w:rsidR="00492281" w:rsidRPr="00492281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E26BA4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 xml:space="preserve">Tixall </w:t>
      </w:r>
      <w:r w:rsidR="00E26487" w:rsidRPr="00AA03EA">
        <w:rPr>
          <w:rFonts w:ascii="Arial" w:hAnsi="Arial"/>
          <w:snapToGrid w:val="0"/>
          <w:sz w:val="22"/>
          <w:lang w:eastAsia="en-US"/>
        </w:rPr>
        <w:t xml:space="preserve">– </w:t>
      </w:r>
      <w:r w:rsidR="0068388A">
        <w:rPr>
          <w:rFonts w:ascii="Arial" w:hAnsi="Arial"/>
          <w:snapToGrid w:val="0"/>
          <w:sz w:val="22"/>
          <w:lang w:eastAsia="en-US"/>
        </w:rPr>
        <w:t xml:space="preserve">to receive update from Clerk on Canal tow path </w:t>
      </w:r>
    </w:p>
    <w:p w14:paraId="66C34689" w14:textId="6C75E962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0D56A74" w14:textId="018F2D3B" w:rsidR="007F673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2</w:t>
      </w:r>
      <w:r>
        <w:rPr>
          <w:rFonts w:ascii="Arial" w:hAnsi="Arial"/>
          <w:b/>
          <w:bCs/>
          <w:snapToGrid w:val="0"/>
          <w:sz w:val="22"/>
          <w:lang w:eastAsia="en-US"/>
        </w:rPr>
        <w:t>. To receive Correspondence</w:t>
      </w:r>
      <w:r w:rsidR="00501150">
        <w:rPr>
          <w:rFonts w:ascii="Arial" w:hAnsi="Arial"/>
          <w:b/>
          <w:bCs/>
          <w:snapToGrid w:val="0"/>
          <w:sz w:val="22"/>
          <w:lang w:eastAsia="en-US"/>
        </w:rPr>
        <w:t xml:space="preserve"> – </w:t>
      </w:r>
    </w:p>
    <w:p w14:paraId="7AF7C140" w14:textId="6EE92722" w:rsidR="00F97098" w:rsidRDefault="00F9709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8959EA">
        <w:rPr>
          <w:rFonts w:ascii="Arial" w:hAnsi="Arial"/>
          <w:snapToGrid w:val="0"/>
          <w:sz w:val="22"/>
          <w:lang w:eastAsia="en-US"/>
        </w:rPr>
        <w:t xml:space="preserve"> </w:t>
      </w:r>
      <w:r w:rsidR="008959EA" w:rsidRPr="008959EA">
        <w:rPr>
          <w:rFonts w:ascii="Arial" w:hAnsi="Arial"/>
          <w:snapToGrid w:val="0"/>
          <w:sz w:val="22"/>
          <w:lang w:eastAsia="en-US"/>
        </w:rPr>
        <w:t>To note receipt of invitation to Mayor’s Charity Appeal 2022-23, Portuguese evening on 14.7.2022.  Details were shared with Cllrs on 16.6.2022.</w:t>
      </w:r>
    </w:p>
    <w:p w14:paraId="138A6E09" w14:textId="38D7739C" w:rsidR="00F97098" w:rsidRPr="00F97098" w:rsidRDefault="00F97098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F97098"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297E33" w:rsidRPr="00297E33">
        <w:rPr>
          <w:rFonts w:ascii="Arial" w:hAnsi="Arial"/>
          <w:snapToGrid w:val="0"/>
          <w:sz w:val="22"/>
          <w:lang w:eastAsia="en-US"/>
        </w:rPr>
        <w:t>To note request for donation support from a Tixall resident and agree action to take</w:t>
      </w:r>
      <w:r w:rsidR="00E26BA4">
        <w:rPr>
          <w:rFonts w:ascii="Arial" w:hAnsi="Arial"/>
          <w:snapToGrid w:val="0"/>
          <w:sz w:val="22"/>
          <w:lang w:eastAsia="en-US"/>
        </w:rPr>
        <w:t xml:space="preserve"> – details to be provided at the meeting</w:t>
      </w:r>
      <w:r w:rsidR="00297E33" w:rsidRPr="00297E33">
        <w:rPr>
          <w:rFonts w:ascii="Arial" w:hAnsi="Arial"/>
          <w:snapToGrid w:val="0"/>
          <w:sz w:val="22"/>
          <w:lang w:eastAsia="en-US"/>
        </w:rPr>
        <w:t>.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76CECA3A" w14:textId="5252297B" w:rsidR="004172FD" w:rsidRDefault="00F97098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509E1A21" w14:textId="0739DA10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3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76B8B0E" w14:textId="1A9EA5F6" w:rsidR="000D067F" w:rsidRPr="00C93906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0B3F70">
        <w:rPr>
          <w:rFonts w:ascii="Arial" w:hAnsi="Arial"/>
          <w:snapToGrid w:val="0"/>
          <w:sz w:val="22"/>
          <w:lang w:eastAsia="en-US"/>
        </w:rPr>
        <w:t>–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E40E18">
        <w:rPr>
          <w:rFonts w:ascii="Arial" w:hAnsi="Arial"/>
          <w:snapToGrid w:val="0"/>
          <w:sz w:val="22"/>
          <w:lang w:eastAsia="en-US"/>
        </w:rPr>
        <w:t>14 September</w:t>
      </w:r>
      <w:r w:rsidR="00C93906">
        <w:rPr>
          <w:rFonts w:ascii="Arial" w:hAnsi="Arial"/>
          <w:snapToGrid w:val="0"/>
          <w:sz w:val="22"/>
          <w:lang w:eastAsia="en-US"/>
        </w:rPr>
        <w:t xml:space="preserve"> 202</w:t>
      </w:r>
      <w:r w:rsidR="001D4216">
        <w:rPr>
          <w:rFonts w:ascii="Arial" w:hAnsi="Arial"/>
          <w:snapToGrid w:val="0"/>
          <w:sz w:val="22"/>
          <w:lang w:eastAsia="en-US"/>
        </w:rPr>
        <w:t>2</w:t>
      </w:r>
    </w:p>
    <w:sectPr w:rsidR="000D067F" w:rsidRPr="00C93906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EC5B" w14:textId="77777777" w:rsidR="0079706C" w:rsidRDefault="0079706C" w:rsidP="007E163C">
      <w:r>
        <w:separator/>
      </w:r>
    </w:p>
  </w:endnote>
  <w:endnote w:type="continuationSeparator" w:id="0">
    <w:p w14:paraId="4601DB39" w14:textId="77777777" w:rsidR="0079706C" w:rsidRDefault="0079706C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FED0" w14:textId="77777777" w:rsidR="0079706C" w:rsidRDefault="0079706C" w:rsidP="007E163C">
      <w:r>
        <w:separator/>
      </w:r>
    </w:p>
  </w:footnote>
  <w:footnote w:type="continuationSeparator" w:id="0">
    <w:p w14:paraId="710728F4" w14:textId="77777777" w:rsidR="0079706C" w:rsidRDefault="0079706C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51319122">
    <w:abstractNumId w:val="9"/>
  </w:num>
  <w:num w:numId="2" w16cid:durableId="1264996354">
    <w:abstractNumId w:val="8"/>
  </w:num>
  <w:num w:numId="3" w16cid:durableId="209921844">
    <w:abstractNumId w:val="5"/>
  </w:num>
  <w:num w:numId="4" w16cid:durableId="48266968">
    <w:abstractNumId w:val="10"/>
  </w:num>
  <w:num w:numId="5" w16cid:durableId="913122445">
    <w:abstractNumId w:val="0"/>
  </w:num>
  <w:num w:numId="6" w16cid:durableId="35395440">
    <w:abstractNumId w:val="7"/>
  </w:num>
  <w:num w:numId="7" w16cid:durableId="966396907">
    <w:abstractNumId w:val="2"/>
  </w:num>
  <w:num w:numId="8" w16cid:durableId="2037777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868390">
    <w:abstractNumId w:val="6"/>
  </w:num>
  <w:num w:numId="10" w16cid:durableId="167142023">
    <w:abstractNumId w:val="3"/>
  </w:num>
  <w:num w:numId="11" w16cid:durableId="62266256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2AAB"/>
    <w:rsid w:val="00023F18"/>
    <w:rsid w:val="0002476E"/>
    <w:rsid w:val="00036AF3"/>
    <w:rsid w:val="00043C1C"/>
    <w:rsid w:val="00046427"/>
    <w:rsid w:val="00047FC0"/>
    <w:rsid w:val="00060CE2"/>
    <w:rsid w:val="000618A3"/>
    <w:rsid w:val="00065D51"/>
    <w:rsid w:val="000677A3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B55DF"/>
    <w:rsid w:val="000C5724"/>
    <w:rsid w:val="000D067F"/>
    <w:rsid w:val="000D4D1F"/>
    <w:rsid w:val="000F49B1"/>
    <w:rsid w:val="000F6A9D"/>
    <w:rsid w:val="000F73F1"/>
    <w:rsid w:val="00103D7F"/>
    <w:rsid w:val="0010713E"/>
    <w:rsid w:val="001071D7"/>
    <w:rsid w:val="00116474"/>
    <w:rsid w:val="00117F20"/>
    <w:rsid w:val="00120288"/>
    <w:rsid w:val="001212B9"/>
    <w:rsid w:val="00133733"/>
    <w:rsid w:val="001349EA"/>
    <w:rsid w:val="0014137A"/>
    <w:rsid w:val="00143992"/>
    <w:rsid w:val="00145A8E"/>
    <w:rsid w:val="001509F0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A3C22"/>
    <w:rsid w:val="001A6D58"/>
    <w:rsid w:val="001B73D5"/>
    <w:rsid w:val="001C3E73"/>
    <w:rsid w:val="001C45A6"/>
    <w:rsid w:val="001D4216"/>
    <w:rsid w:val="001D4B89"/>
    <w:rsid w:val="001E3263"/>
    <w:rsid w:val="001E38C0"/>
    <w:rsid w:val="001E4CEE"/>
    <w:rsid w:val="001E63F9"/>
    <w:rsid w:val="001E740D"/>
    <w:rsid w:val="001F1491"/>
    <w:rsid w:val="001F1A2A"/>
    <w:rsid w:val="001F3901"/>
    <w:rsid w:val="00201093"/>
    <w:rsid w:val="00210B99"/>
    <w:rsid w:val="00212CD3"/>
    <w:rsid w:val="00213E1F"/>
    <w:rsid w:val="00213F00"/>
    <w:rsid w:val="00230522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7128C"/>
    <w:rsid w:val="00284D4A"/>
    <w:rsid w:val="0029111C"/>
    <w:rsid w:val="00294003"/>
    <w:rsid w:val="00297E33"/>
    <w:rsid w:val="002A2265"/>
    <w:rsid w:val="002A44A0"/>
    <w:rsid w:val="002A7CB9"/>
    <w:rsid w:val="002B1E51"/>
    <w:rsid w:val="002C3A9E"/>
    <w:rsid w:val="002D53BC"/>
    <w:rsid w:val="002E483C"/>
    <w:rsid w:val="002E49F2"/>
    <w:rsid w:val="002E4DED"/>
    <w:rsid w:val="002E534D"/>
    <w:rsid w:val="002E5E89"/>
    <w:rsid w:val="002F0F70"/>
    <w:rsid w:val="002F6E58"/>
    <w:rsid w:val="003002A8"/>
    <w:rsid w:val="0030066D"/>
    <w:rsid w:val="0030610F"/>
    <w:rsid w:val="00312460"/>
    <w:rsid w:val="00321611"/>
    <w:rsid w:val="003239BE"/>
    <w:rsid w:val="003253AE"/>
    <w:rsid w:val="0032698A"/>
    <w:rsid w:val="003310D4"/>
    <w:rsid w:val="003442A6"/>
    <w:rsid w:val="00345669"/>
    <w:rsid w:val="003461D5"/>
    <w:rsid w:val="00352D0F"/>
    <w:rsid w:val="003576AD"/>
    <w:rsid w:val="00360673"/>
    <w:rsid w:val="00360886"/>
    <w:rsid w:val="0036170C"/>
    <w:rsid w:val="00364B34"/>
    <w:rsid w:val="003660EA"/>
    <w:rsid w:val="003759A6"/>
    <w:rsid w:val="0037666D"/>
    <w:rsid w:val="0037777E"/>
    <w:rsid w:val="00390310"/>
    <w:rsid w:val="003B10EC"/>
    <w:rsid w:val="003B21B3"/>
    <w:rsid w:val="003B21E1"/>
    <w:rsid w:val="003B2546"/>
    <w:rsid w:val="003B290D"/>
    <w:rsid w:val="003C3D5F"/>
    <w:rsid w:val="003C48D6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17066"/>
    <w:rsid w:val="004172FD"/>
    <w:rsid w:val="00433BA1"/>
    <w:rsid w:val="00433E98"/>
    <w:rsid w:val="0043483F"/>
    <w:rsid w:val="00441E4B"/>
    <w:rsid w:val="004421EA"/>
    <w:rsid w:val="0044296C"/>
    <w:rsid w:val="00452623"/>
    <w:rsid w:val="00463DB2"/>
    <w:rsid w:val="0046434D"/>
    <w:rsid w:val="00473B62"/>
    <w:rsid w:val="00475625"/>
    <w:rsid w:val="00485B4D"/>
    <w:rsid w:val="0048674B"/>
    <w:rsid w:val="004870FD"/>
    <w:rsid w:val="00491257"/>
    <w:rsid w:val="00492192"/>
    <w:rsid w:val="00492281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6629"/>
    <w:rsid w:val="004E7941"/>
    <w:rsid w:val="004F1F60"/>
    <w:rsid w:val="0050115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45C"/>
    <w:rsid w:val="00575154"/>
    <w:rsid w:val="00581680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C4954"/>
    <w:rsid w:val="005D2954"/>
    <w:rsid w:val="005D3ECC"/>
    <w:rsid w:val="005E3625"/>
    <w:rsid w:val="005F0A52"/>
    <w:rsid w:val="005F45B7"/>
    <w:rsid w:val="005F46F7"/>
    <w:rsid w:val="005F7567"/>
    <w:rsid w:val="00602126"/>
    <w:rsid w:val="00606337"/>
    <w:rsid w:val="00610AA1"/>
    <w:rsid w:val="0061793F"/>
    <w:rsid w:val="006272B4"/>
    <w:rsid w:val="00641AFE"/>
    <w:rsid w:val="0065152D"/>
    <w:rsid w:val="00665E4A"/>
    <w:rsid w:val="006706FF"/>
    <w:rsid w:val="00682D74"/>
    <w:rsid w:val="0068388A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BD8"/>
    <w:rsid w:val="006D2407"/>
    <w:rsid w:val="006D2D4A"/>
    <w:rsid w:val="006D3A8C"/>
    <w:rsid w:val="006F246D"/>
    <w:rsid w:val="006F48EB"/>
    <w:rsid w:val="0070073A"/>
    <w:rsid w:val="00703F15"/>
    <w:rsid w:val="007107F9"/>
    <w:rsid w:val="00712CF2"/>
    <w:rsid w:val="007134EF"/>
    <w:rsid w:val="00714554"/>
    <w:rsid w:val="00716752"/>
    <w:rsid w:val="00721E63"/>
    <w:rsid w:val="00722429"/>
    <w:rsid w:val="0072689B"/>
    <w:rsid w:val="00726B3D"/>
    <w:rsid w:val="00734884"/>
    <w:rsid w:val="007369C3"/>
    <w:rsid w:val="00742BF0"/>
    <w:rsid w:val="00743D62"/>
    <w:rsid w:val="007440B1"/>
    <w:rsid w:val="00746F83"/>
    <w:rsid w:val="00751BBC"/>
    <w:rsid w:val="00752191"/>
    <w:rsid w:val="00757876"/>
    <w:rsid w:val="00761F56"/>
    <w:rsid w:val="00763F44"/>
    <w:rsid w:val="00770BEA"/>
    <w:rsid w:val="0078090E"/>
    <w:rsid w:val="0078102F"/>
    <w:rsid w:val="00792851"/>
    <w:rsid w:val="007969EE"/>
    <w:rsid w:val="00796F8E"/>
    <w:rsid w:val="0079706C"/>
    <w:rsid w:val="007A08C3"/>
    <w:rsid w:val="007A2574"/>
    <w:rsid w:val="007A5141"/>
    <w:rsid w:val="007B60E7"/>
    <w:rsid w:val="007C1024"/>
    <w:rsid w:val="007C1C35"/>
    <w:rsid w:val="007C2F79"/>
    <w:rsid w:val="007C47A8"/>
    <w:rsid w:val="007D2D1C"/>
    <w:rsid w:val="007D4B4F"/>
    <w:rsid w:val="007E163C"/>
    <w:rsid w:val="007E202E"/>
    <w:rsid w:val="007E749A"/>
    <w:rsid w:val="007F5B97"/>
    <w:rsid w:val="007F673F"/>
    <w:rsid w:val="00810BB9"/>
    <w:rsid w:val="008149EE"/>
    <w:rsid w:val="008168FD"/>
    <w:rsid w:val="00820AE4"/>
    <w:rsid w:val="008316A5"/>
    <w:rsid w:val="00832AD1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959EA"/>
    <w:rsid w:val="008A049C"/>
    <w:rsid w:val="008A6F0F"/>
    <w:rsid w:val="008C2F38"/>
    <w:rsid w:val="008D4D12"/>
    <w:rsid w:val="008D6DAD"/>
    <w:rsid w:val="008E3DF5"/>
    <w:rsid w:val="008F1A69"/>
    <w:rsid w:val="008F256A"/>
    <w:rsid w:val="008F2909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2FDD"/>
    <w:rsid w:val="00943E18"/>
    <w:rsid w:val="00964B52"/>
    <w:rsid w:val="0097053F"/>
    <w:rsid w:val="00973EFF"/>
    <w:rsid w:val="00974341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517C"/>
    <w:rsid w:val="009E431B"/>
    <w:rsid w:val="009E4AEF"/>
    <w:rsid w:val="009E79ED"/>
    <w:rsid w:val="009F022B"/>
    <w:rsid w:val="009F6C63"/>
    <w:rsid w:val="00A056ED"/>
    <w:rsid w:val="00A10D9D"/>
    <w:rsid w:val="00A223C0"/>
    <w:rsid w:val="00A24EE3"/>
    <w:rsid w:val="00A30A4D"/>
    <w:rsid w:val="00A41283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7F33"/>
    <w:rsid w:val="00A809F3"/>
    <w:rsid w:val="00A8339A"/>
    <w:rsid w:val="00A8476F"/>
    <w:rsid w:val="00A90F1D"/>
    <w:rsid w:val="00A9228A"/>
    <w:rsid w:val="00A95B52"/>
    <w:rsid w:val="00AA03EA"/>
    <w:rsid w:val="00AA1726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B024F0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57C2"/>
    <w:rsid w:val="00BA5F87"/>
    <w:rsid w:val="00BC79FD"/>
    <w:rsid w:val="00BC7BC3"/>
    <w:rsid w:val="00BE57C9"/>
    <w:rsid w:val="00BF6502"/>
    <w:rsid w:val="00BF680F"/>
    <w:rsid w:val="00C06F9A"/>
    <w:rsid w:val="00C07094"/>
    <w:rsid w:val="00C149A1"/>
    <w:rsid w:val="00C16776"/>
    <w:rsid w:val="00C23F63"/>
    <w:rsid w:val="00C35CE6"/>
    <w:rsid w:val="00C4695E"/>
    <w:rsid w:val="00C47A0B"/>
    <w:rsid w:val="00C526A6"/>
    <w:rsid w:val="00C63981"/>
    <w:rsid w:val="00C653B9"/>
    <w:rsid w:val="00C7780E"/>
    <w:rsid w:val="00C873F5"/>
    <w:rsid w:val="00C87946"/>
    <w:rsid w:val="00C9350B"/>
    <w:rsid w:val="00C93906"/>
    <w:rsid w:val="00C957C9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D00E6F"/>
    <w:rsid w:val="00D10AB5"/>
    <w:rsid w:val="00D251C7"/>
    <w:rsid w:val="00D3080F"/>
    <w:rsid w:val="00D34A97"/>
    <w:rsid w:val="00D36713"/>
    <w:rsid w:val="00D372AF"/>
    <w:rsid w:val="00D40236"/>
    <w:rsid w:val="00D40714"/>
    <w:rsid w:val="00D40F0A"/>
    <w:rsid w:val="00D46209"/>
    <w:rsid w:val="00D55335"/>
    <w:rsid w:val="00D56374"/>
    <w:rsid w:val="00D619B1"/>
    <w:rsid w:val="00D663D8"/>
    <w:rsid w:val="00D72860"/>
    <w:rsid w:val="00D7466A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392E"/>
    <w:rsid w:val="00DB5BB8"/>
    <w:rsid w:val="00DB7C48"/>
    <w:rsid w:val="00DC66E4"/>
    <w:rsid w:val="00DD0FEF"/>
    <w:rsid w:val="00DD1214"/>
    <w:rsid w:val="00DD52B0"/>
    <w:rsid w:val="00DE3568"/>
    <w:rsid w:val="00DE741B"/>
    <w:rsid w:val="00DF00D9"/>
    <w:rsid w:val="00DF1720"/>
    <w:rsid w:val="00DF6633"/>
    <w:rsid w:val="00E01562"/>
    <w:rsid w:val="00E073BD"/>
    <w:rsid w:val="00E0763E"/>
    <w:rsid w:val="00E21782"/>
    <w:rsid w:val="00E24DFF"/>
    <w:rsid w:val="00E26487"/>
    <w:rsid w:val="00E268A4"/>
    <w:rsid w:val="00E26BA4"/>
    <w:rsid w:val="00E31A7D"/>
    <w:rsid w:val="00E35C0A"/>
    <w:rsid w:val="00E40E18"/>
    <w:rsid w:val="00E41828"/>
    <w:rsid w:val="00E4431B"/>
    <w:rsid w:val="00E53A89"/>
    <w:rsid w:val="00E63387"/>
    <w:rsid w:val="00E644C4"/>
    <w:rsid w:val="00E64CC3"/>
    <w:rsid w:val="00E71A36"/>
    <w:rsid w:val="00E72C23"/>
    <w:rsid w:val="00E75A20"/>
    <w:rsid w:val="00E77BCE"/>
    <w:rsid w:val="00E82DDE"/>
    <w:rsid w:val="00E912AE"/>
    <w:rsid w:val="00E93027"/>
    <w:rsid w:val="00E934A6"/>
    <w:rsid w:val="00EA024C"/>
    <w:rsid w:val="00EA3C52"/>
    <w:rsid w:val="00EA5BB1"/>
    <w:rsid w:val="00EB2877"/>
    <w:rsid w:val="00EB7777"/>
    <w:rsid w:val="00ED01F0"/>
    <w:rsid w:val="00ED2F59"/>
    <w:rsid w:val="00ED7FDB"/>
    <w:rsid w:val="00EE33C8"/>
    <w:rsid w:val="00EE3A06"/>
    <w:rsid w:val="00EE3F0F"/>
    <w:rsid w:val="00EE4EB6"/>
    <w:rsid w:val="00EF0008"/>
    <w:rsid w:val="00EF4513"/>
    <w:rsid w:val="00EF4EA4"/>
    <w:rsid w:val="00F02539"/>
    <w:rsid w:val="00F029A8"/>
    <w:rsid w:val="00F04342"/>
    <w:rsid w:val="00F116AD"/>
    <w:rsid w:val="00F26D98"/>
    <w:rsid w:val="00F31351"/>
    <w:rsid w:val="00F34BA0"/>
    <w:rsid w:val="00F40E91"/>
    <w:rsid w:val="00F451B2"/>
    <w:rsid w:val="00F4523A"/>
    <w:rsid w:val="00F56082"/>
    <w:rsid w:val="00F60146"/>
    <w:rsid w:val="00F61EF0"/>
    <w:rsid w:val="00F625F0"/>
    <w:rsid w:val="00F63619"/>
    <w:rsid w:val="00F72990"/>
    <w:rsid w:val="00F754FB"/>
    <w:rsid w:val="00F76799"/>
    <w:rsid w:val="00F770D3"/>
    <w:rsid w:val="00F80159"/>
    <w:rsid w:val="00F97098"/>
    <w:rsid w:val="00FA5F18"/>
    <w:rsid w:val="00FC1853"/>
    <w:rsid w:val="00FD0C7A"/>
    <w:rsid w:val="00FD5765"/>
    <w:rsid w:val="00FD57DD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A031A1AB-D230-46CB-A103-D0B3A91D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10476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subject/>
  <dc:creator>End User</dc:creator>
  <cp:keywords/>
  <dc:description/>
  <cp:lastModifiedBy>Jill Davies</cp:lastModifiedBy>
  <cp:revision>6</cp:revision>
  <cp:lastPrinted>2021-04-27T11:43:00Z</cp:lastPrinted>
  <dcterms:created xsi:type="dcterms:W3CDTF">2022-06-09T11:35:00Z</dcterms:created>
  <dcterms:modified xsi:type="dcterms:W3CDTF">2022-07-06T13:05:00Z</dcterms:modified>
</cp:coreProperties>
</file>