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BCD7" w14:textId="7DA13C1C" w:rsidR="00C3510A" w:rsidRPr="003531E6" w:rsidRDefault="003531E6" w:rsidP="001B1E3D">
      <w:pPr>
        <w:widowControl w:val="0"/>
        <w:jc w:val="center"/>
        <w:rPr>
          <w:rFonts w:ascii="Arial" w:hAnsi="Arial" w:cs="Arial"/>
          <w:color w:val="4F6228" w:themeColor="accent3" w:themeShade="80"/>
          <w:sz w:val="96"/>
          <w:szCs w:val="96"/>
          <w:u w:val="single"/>
        </w:rPr>
      </w:pPr>
      <w:r w:rsidRPr="003531E6">
        <w:rPr>
          <w:rFonts w:ascii="Arial" w:hAnsi="Arial" w:cs="Arial"/>
          <w:color w:val="4F6228" w:themeColor="accent3" w:themeShade="80"/>
          <w:sz w:val="96"/>
          <w:szCs w:val="96"/>
          <w:u w:val="single"/>
        </w:rPr>
        <w:t>ANNUAL PARISH MEETING</w:t>
      </w:r>
    </w:p>
    <w:p w14:paraId="62E84D62" w14:textId="77777777" w:rsidR="00C3510A" w:rsidRPr="003531E6" w:rsidRDefault="00C3510A" w:rsidP="001B1E3D">
      <w:pPr>
        <w:widowControl w:val="0"/>
        <w:jc w:val="center"/>
        <w:rPr>
          <w:rFonts w:ascii="Arial" w:hAnsi="Arial" w:cs="Arial"/>
          <w:color w:val="4F6228" w:themeColor="accent3" w:themeShade="80"/>
          <w:sz w:val="40"/>
          <w:szCs w:val="40"/>
        </w:rPr>
      </w:pPr>
    </w:p>
    <w:p w14:paraId="04ED9B2C" w14:textId="77777777" w:rsidR="00C3510A" w:rsidRPr="003531E6" w:rsidRDefault="00C3510A" w:rsidP="001B1E3D">
      <w:pPr>
        <w:widowControl w:val="0"/>
        <w:jc w:val="center"/>
        <w:rPr>
          <w:rFonts w:ascii="Arial" w:hAnsi="Arial" w:cs="Arial"/>
          <w:b/>
          <w:bCs/>
          <w:color w:val="4F6228" w:themeColor="accent3" w:themeShade="80"/>
          <w:sz w:val="72"/>
          <w:szCs w:val="72"/>
        </w:rPr>
      </w:pPr>
      <w:r w:rsidRPr="003531E6">
        <w:rPr>
          <w:rFonts w:ascii="Arial" w:hAnsi="Arial" w:cs="Arial"/>
          <w:b/>
          <w:bCs/>
          <w:color w:val="4F6228" w:themeColor="accent3" w:themeShade="80"/>
          <w:sz w:val="72"/>
          <w:szCs w:val="72"/>
        </w:rPr>
        <w:t>INGESTRE with TIXALL PARISH COUNCIL</w:t>
      </w:r>
    </w:p>
    <w:p w14:paraId="2A66900C" w14:textId="77777777" w:rsidR="00C3510A" w:rsidRPr="003531E6" w:rsidRDefault="00C3510A" w:rsidP="001B1E3D">
      <w:pPr>
        <w:widowControl w:val="0"/>
        <w:jc w:val="center"/>
        <w:rPr>
          <w:rFonts w:ascii="Arial" w:hAnsi="Arial" w:cs="Arial"/>
          <w:color w:val="4F6228" w:themeColor="accent3" w:themeShade="80"/>
          <w:sz w:val="40"/>
          <w:szCs w:val="40"/>
        </w:rPr>
      </w:pPr>
    </w:p>
    <w:p w14:paraId="3BB0E484" w14:textId="30913D91" w:rsidR="00C3510A" w:rsidRPr="003531E6" w:rsidRDefault="00C3510A" w:rsidP="001B1E3D">
      <w:pPr>
        <w:widowControl w:val="0"/>
        <w:jc w:val="center"/>
        <w:rPr>
          <w:rFonts w:ascii="Arial" w:hAnsi="Arial" w:cs="Arial"/>
          <w:color w:val="4F6228" w:themeColor="accent3" w:themeShade="80"/>
          <w:sz w:val="88"/>
          <w:szCs w:val="88"/>
        </w:rPr>
      </w:pPr>
      <w:r w:rsidRPr="003531E6">
        <w:rPr>
          <w:rFonts w:ascii="Arial" w:hAnsi="Arial" w:cs="Arial"/>
          <w:color w:val="4F6228" w:themeColor="accent3" w:themeShade="80"/>
          <w:sz w:val="88"/>
          <w:szCs w:val="88"/>
        </w:rPr>
        <w:t>WILL BE HELD on</w:t>
      </w:r>
    </w:p>
    <w:p w14:paraId="0C3B72B9" w14:textId="77777777" w:rsidR="00C3510A" w:rsidRPr="003531E6" w:rsidRDefault="00C3510A" w:rsidP="001B1E3D">
      <w:pPr>
        <w:widowControl w:val="0"/>
        <w:jc w:val="center"/>
        <w:rPr>
          <w:rFonts w:ascii="Arial" w:hAnsi="Arial" w:cs="Arial"/>
          <w:b/>
          <w:bCs/>
          <w:color w:val="4F6228" w:themeColor="accent3" w:themeShade="80"/>
          <w:sz w:val="88"/>
          <w:szCs w:val="88"/>
        </w:rPr>
      </w:pPr>
      <w:r w:rsidRPr="003531E6">
        <w:rPr>
          <w:rFonts w:ascii="Arial" w:hAnsi="Arial" w:cs="Arial"/>
          <w:b/>
          <w:bCs/>
          <w:color w:val="4F6228" w:themeColor="accent3" w:themeShade="80"/>
          <w:sz w:val="88"/>
          <w:szCs w:val="88"/>
        </w:rPr>
        <w:t xml:space="preserve">WEDNESDAY </w:t>
      </w:r>
    </w:p>
    <w:p w14:paraId="5FACE3B8" w14:textId="6DEB28EB" w:rsidR="00C3510A" w:rsidRPr="003531E6" w:rsidRDefault="003531E6" w:rsidP="001B1E3D">
      <w:pPr>
        <w:widowControl w:val="0"/>
        <w:jc w:val="center"/>
        <w:rPr>
          <w:rFonts w:ascii="Arial" w:hAnsi="Arial" w:cs="Arial"/>
          <w:b/>
          <w:bCs/>
          <w:color w:val="4F6228" w:themeColor="accent3" w:themeShade="80"/>
          <w:sz w:val="88"/>
          <w:szCs w:val="88"/>
        </w:rPr>
      </w:pPr>
      <w:r w:rsidRPr="003531E6">
        <w:rPr>
          <w:rFonts w:ascii="Arial" w:hAnsi="Arial" w:cs="Arial"/>
          <w:b/>
          <w:bCs/>
          <w:color w:val="4F6228" w:themeColor="accent3" w:themeShade="80"/>
          <w:sz w:val="88"/>
          <w:szCs w:val="88"/>
        </w:rPr>
        <w:t>28 April</w:t>
      </w:r>
      <w:r w:rsidR="00197771" w:rsidRPr="003531E6">
        <w:rPr>
          <w:rFonts w:ascii="Arial" w:hAnsi="Arial" w:cs="Arial"/>
          <w:b/>
          <w:bCs/>
          <w:color w:val="4F6228" w:themeColor="accent3" w:themeShade="80"/>
          <w:sz w:val="88"/>
          <w:szCs w:val="88"/>
        </w:rPr>
        <w:t xml:space="preserve"> 202</w:t>
      </w:r>
      <w:r w:rsidRPr="003531E6">
        <w:rPr>
          <w:rFonts w:ascii="Arial" w:hAnsi="Arial" w:cs="Arial"/>
          <w:b/>
          <w:bCs/>
          <w:color w:val="4F6228" w:themeColor="accent3" w:themeShade="80"/>
          <w:sz w:val="88"/>
          <w:szCs w:val="88"/>
        </w:rPr>
        <w:t>1</w:t>
      </w:r>
      <w:r w:rsidR="00DD339C" w:rsidRPr="003531E6">
        <w:rPr>
          <w:rFonts w:ascii="Arial" w:hAnsi="Arial" w:cs="Arial"/>
          <w:b/>
          <w:bCs/>
          <w:color w:val="4F6228" w:themeColor="accent3" w:themeShade="80"/>
          <w:sz w:val="88"/>
          <w:szCs w:val="88"/>
        </w:rPr>
        <w:t>, from 7.30pm</w:t>
      </w:r>
    </w:p>
    <w:p w14:paraId="06A8F2BF" w14:textId="77777777" w:rsidR="00C3510A" w:rsidRPr="003531E6" w:rsidRDefault="00C3510A" w:rsidP="001B1E3D">
      <w:pPr>
        <w:widowControl w:val="0"/>
        <w:jc w:val="center"/>
        <w:rPr>
          <w:rFonts w:ascii="Arial" w:hAnsi="Arial" w:cs="Arial"/>
          <w:i/>
          <w:iCs/>
          <w:color w:val="4F6228" w:themeColor="accent3" w:themeShade="80"/>
          <w:sz w:val="40"/>
          <w:szCs w:val="40"/>
        </w:rPr>
      </w:pPr>
    </w:p>
    <w:p w14:paraId="25D17BF0" w14:textId="77777777" w:rsidR="00DD339C" w:rsidRPr="003531E6" w:rsidRDefault="00DD339C" w:rsidP="001B1E3D">
      <w:pPr>
        <w:widowControl w:val="0"/>
        <w:jc w:val="center"/>
        <w:rPr>
          <w:rFonts w:ascii="Arial" w:hAnsi="Arial" w:cs="Arial"/>
          <w:color w:val="4F6228" w:themeColor="accent3" w:themeShade="80"/>
          <w:sz w:val="40"/>
          <w:szCs w:val="40"/>
        </w:rPr>
      </w:pPr>
      <w:r w:rsidRPr="003531E6">
        <w:rPr>
          <w:rFonts w:ascii="Arial" w:hAnsi="Arial" w:cs="Arial"/>
          <w:color w:val="4F6228" w:themeColor="accent3" w:themeShade="80"/>
          <w:sz w:val="40"/>
          <w:szCs w:val="40"/>
        </w:rPr>
        <w:t xml:space="preserve">This meeting will take place online via the zoom meeting platform. </w:t>
      </w:r>
    </w:p>
    <w:p w14:paraId="5D825EC6" w14:textId="242B2259" w:rsidR="00C3510A" w:rsidRPr="003531E6" w:rsidRDefault="00DD339C" w:rsidP="001B1E3D">
      <w:pPr>
        <w:widowControl w:val="0"/>
        <w:jc w:val="center"/>
        <w:rPr>
          <w:rFonts w:ascii="Arial" w:hAnsi="Arial" w:cs="Arial"/>
          <w:color w:val="4F6228" w:themeColor="accent3" w:themeShade="80"/>
          <w:sz w:val="40"/>
          <w:szCs w:val="40"/>
        </w:rPr>
      </w:pPr>
      <w:r w:rsidRPr="003531E6">
        <w:rPr>
          <w:rFonts w:ascii="Arial" w:hAnsi="Arial" w:cs="Arial"/>
          <w:color w:val="4F6228" w:themeColor="accent3" w:themeShade="80"/>
          <w:sz w:val="40"/>
          <w:szCs w:val="40"/>
        </w:rPr>
        <w:t xml:space="preserve"> </w:t>
      </w:r>
    </w:p>
    <w:p w14:paraId="54EDEE32" w14:textId="77777777" w:rsidR="00DD339C" w:rsidRPr="003531E6" w:rsidRDefault="00DD339C" w:rsidP="00DD339C">
      <w:pPr>
        <w:rPr>
          <w:rFonts w:ascii="Arial" w:eastAsia="Calibri" w:hAnsi="Arial" w:cs="Arial"/>
          <w:b/>
          <w:bCs/>
          <w:color w:val="4F6228" w:themeColor="accent3" w:themeShade="80"/>
          <w:kern w:val="0"/>
          <w:sz w:val="22"/>
          <w:szCs w:val="22"/>
        </w:rPr>
      </w:pPr>
    </w:p>
    <w:p w14:paraId="1727CA37" w14:textId="54DDD5AF" w:rsidR="006961DE" w:rsidRPr="003531E6" w:rsidRDefault="00DD339C" w:rsidP="001B1E3D">
      <w:pPr>
        <w:widowControl w:val="0"/>
        <w:jc w:val="center"/>
        <w:rPr>
          <w:rFonts w:ascii="Arial" w:hAnsi="Arial" w:cs="Arial"/>
          <w:color w:val="4F6228" w:themeColor="accent3" w:themeShade="80"/>
          <w:sz w:val="44"/>
          <w:szCs w:val="44"/>
        </w:rPr>
      </w:pPr>
      <w:r w:rsidRPr="003531E6">
        <w:rPr>
          <w:rFonts w:ascii="Arial" w:hAnsi="Arial" w:cs="Arial"/>
          <w:color w:val="4F6228" w:themeColor="accent3" w:themeShade="80"/>
          <w:sz w:val="44"/>
          <w:szCs w:val="44"/>
        </w:rPr>
        <w:t xml:space="preserve">Please contact our Clerk – Jill Davies, if you wish to join the meeting – </w:t>
      </w:r>
      <w:hyperlink r:id="rId4" w:history="1">
        <w:r w:rsidR="00490CB6" w:rsidRPr="003531E6">
          <w:rPr>
            <w:rStyle w:val="Hyperlink"/>
            <w:rFonts w:ascii="Arial" w:hAnsi="Arial" w:cs="Arial"/>
            <w:color w:val="4F6228" w:themeColor="accent3" w:themeShade="80"/>
            <w:sz w:val="44"/>
            <w:szCs w:val="44"/>
          </w:rPr>
          <w:t>clerk@ingestretixall.staffslc.gov.uk</w:t>
        </w:r>
      </w:hyperlink>
      <w:r w:rsidRPr="003531E6">
        <w:rPr>
          <w:rFonts w:ascii="Arial" w:hAnsi="Arial" w:cs="Arial"/>
          <w:color w:val="4F6228" w:themeColor="accent3" w:themeShade="80"/>
          <w:sz w:val="44"/>
          <w:szCs w:val="44"/>
        </w:rPr>
        <w:t xml:space="preserve"> or on 01785 598434.</w:t>
      </w:r>
    </w:p>
    <w:p w14:paraId="5D5B7F0D" w14:textId="0EB9E9AE" w:rsidR="003531E6" w:rsidRPr="003531E6" w:rsidRDefault="003531E6" w:rsidP="001B1E3D">
      <w:pPr>
        <w:widowControl w:val="0"/>
        <w:jc w:val="center"/>
        <w:rPr>
          <w:rFonts w:ascii="Arial" w:hAnsi="Arial" w:cs="Arial"/>
          <w:color w:val="4F6228" w:themeColor="accent3" w:themeShade="80"/>
          <w:sz w:val="44"/>
          <w:szCs w:val="44"/>
        </w:rPr>
      </w:pPr>
    </w:p>
    <w:p w14:paraId="78475908" w14:textId="77777777" w:rsidR="003531E6" w:rsidRPr="003531E6" w:rsidRDefault="003531E6" w:rsidP="001B1E3D">
      <w:pPr>
        <w:widowControl w:val="0"/>
        <w:jc w:val="center"/>
        <w:rPr>
          <w:rFonts w:ascii="Arial" w:hAnsi="Arial" w:cs="Arial"/>
          <w:b/>
          <w:bCs/>
          <w:color w:val="4F6228" w:themeColor="accent3" w:themeShade="80"/>
          <w:sz w:val="44"/>
          <w:szCs w:val="44"/>
        </w:rPr>
      </w:pPr>
      <w:r w:rsidRPr="003531E6">
        <w:rPr>
          <w:rFonts w:ascii="Arial" w:hAnsi="Arial" w:cs="Arial"/>
          <w:b/>
          <w:bCs/>
          <w:color w:val="4F6228" w:themeColor="accent3" w:themeShade="80"/>
          <w:sz w:val="44"/>
          <w:szCs w:val="44"/>
        </w:rPr>
        <w:t>This is an Open meeting to which all residents in the Parish and members of the public are invited to join.</w:t>
      </w:r>
    </w:p>
    <w:p w14:paraId="0D468398" w14:textId="4919A7CE" w:rsidR="003531E6" w:rsidRPr="003531E6" w:rsidRDefault="003531E6" w:rsidP="001B1E3D">
      <w:pPr>
        <w:widowControl w:val="0"/>
        <w:jc w:val="center"/>
        <w:rPr>
          <w:rFonts w:ascii="Arial" w:hAnsi="Arial" w:cs="Arial"/>
          <w:color w:val="4F6228" w:themeColor="accent3" w:themeShade="80"/>
          <w:sz w:val="44"/>
          <w:szCs w:val="44"/>
        </w:rPr>
      </w:pPr>
      <w:r w:rsidRPr="003531E6">
        <w:rPr>
          <w:rFonts w:ascii="Arial" w:hAnsi="Arial" w:cs="Arial"/>
          <w:color w:val="4F6228" w:themeColor="accent3" w:themeShade="80"/>
          <w:sz w:val="44"/>
          <w:szCs w:val="44"/>
        </w:rPr>
        <w:t xml:space="preserve"> </w:t>
      </w:r>
    </w:p>
    <w:p w14:paraId="65E9D752" w14:textId="2657AACA" w:rsidR="003531E6" w:rsidRPr="003531E6" w:rsidRDefault="003531E6" w:rsidP="001B1E3D">
      <w:pPr>
        <w:widowControl w:val="0"/>
        <w:jc w:val="center"/>
        <w:rPr>
          <w:rFonts w:ascii="Arial" w:hAnsi="Arial" w:cs="Arial"/>
          <w:b/>
          <w:bCs/>
          <w:color w:val="4F6228" w:themeColor="accent3" w:themeShade="80"/>
          <w:sz w:val="44"/>
          <w:szCs w:val="44"/>
        </w:rPr>
      </w:pPr>
      <w:r w:rsidRPr="003531E6">
        <w:rPr>
          <w:rFonts w:ascii="Arial" w:hAnsi="Arial" w:cs="Arial"/>
          <w:b/>
          <w:bCs/>
          <w:color w:val="4F6228" w:themeColor="accent3" w:themeShade="80"/>
          <w:sz w:val="44"/>
          <w:szCs w:val="44"/>
        </w:rPr>
        <w:t>There will be no set AGENDA for this meeting.</w:t>
      </w:r>
    </w:p>
    <w:sectPr w:rsidR="003531E6" w:rsidRPr="003531E6" w:rsidSect="001B1E3D">
      <w:pgSz w:w="11907" w:h="16840" w:code="9"/>
      <w:pgMar w:top="567" w:right="567" w:bottom="567" w:left="567" w:header="0" w:footer="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3D"/>
    <w:rsid w:val="00002594"/>
    <w:rsid w:val="00021E14"/>
    <w:rsid w:val="00036CBF"/>
    <w:rsid w:val="00042653"/>
    <w:rsid w:val="00053CF0"/>
    <w:rsid w:val="001056CA"/>
    <w:rsid w:val="00136520"/>
    <w:rsid w:val="001369EB"/>
    <w:rsid w:val="001533A3"/>
    <w:rsid w:val="00194567"/>
    <w:rsid w:val="00197771"/>
    <w:rsid w:val="001B1E3D"/>
    <w:rsid w:val="00210B5D"/>
    <w:rsid w:val="002223AF"/>
    <w:rsid w:val="00254993"/>
    <w:rsid w:val="002A1055"/>
    <w:rsid w:val="002B53CB"/>
    <w:rsid w:val="003523B6"/>
    <w:rsid w:val="0035302C"/>
    <w:rsid w:val="003531E6"/>
    <w:rsid w:val="00397CDC"/>
    <w:rsid w:val="003E1586"/>
    <w:rsid w:val="004508FF"/>
    <w:rsid w:val="00490CB6"/>
    <w:rsid w:val="004C11C7"/>
    <w:rsid w:val="004C4D86"/>
    <w:rsid w:val="004D12B1"/>
    <w:rsid w:val="004D2066"/>
    <w:rsid w:val="005442CE"/>
    <w:rsid w:val="005D213A"/>
    <w:rsid w:val="005E608A"/>
    <w:rsid w:val="005F5043"/>
    <w:rsid w:val="0061593F"/>
    <w:rsid w:val="006653D4"/>
    <w:rsid w:val="006778D2"/>
    <w:rsid w:val="006961DE"/>
    <w:rsid w:val="0071666F"/>
    <w:rsid w:val="00750EC3"/>
    <w:rsid w:val="007A7E7A"/>
    <w:rsid w:val="007D427D"/>
    <w:rsid w:val="00802797"/>
    <w:rsid w:val="00822008"/>
    <w:rsid w:val="0082764B"/>
    <w:rsid w:val="00857EF5"/>
    <w:rsid w:val="00884F25"/>
    <w:rsid w:val="008C1B01"/>
    <w:rsid w:val="009342EE"/>
    <w:rsid w:val="00950834"/>
    <w:rsid w:val="0095094C"/>
    <w:rsid w:val="0099405B"/>
    <w:rsid w:val="009951D2"/>
    <w:rsid w:val="009A19BE"/>
    <w:rsid w:val="009E5C39"/>
    <w:rsid w:val="00A224AB"/>
    <w:rsid w:val="00A60D36"/>
    <w:rsid w:val="00A75B11"/>
    <w:rsid w:val="00A93321"/>
    <w:rsid w:val="00AA507E"/>
    <w:rsid w:val="00AE0473"/>
    <w:rsid w:val="00B13664"/>
    <w:rsid w:val="00B62879"/>
    <w:rsid w:val="00B74CF0"/>
    <w:rsid w:val="00B82D80"/>
    <w:rsid w:val="00B926C9"/>
    <w:rsid w:val="00B93202"/>
    <w:rsid w:val="00BD5DAF"/>
    <w:rsid w:val="00C31A5E"/>
    <w:rsid w:val="00C31C63"/>
    <w:rsid w:val="00C3510A"/>
    <w:rsid w:val="00C4604D"/>
    <w:rsid w:val="00C735DB"/>
    <w:rsid w:val="00D26261"/>
    <w:rsid w:val="00D51B7F"/>
    <w:rsid w:val="00D849F6"/>
    <w:rsid w:val="00DC66D5"/>
    <w:rsid w:val="00DD339C"/>
    <w:rsid w:val="00DD6768"/>
    <w:rsid w:val="00DF1373"/>
    <w:rsid w:val="00E25552"/>
    <w:rsid w:val="00E321B1"/>
    <w:rsid w:val="00E358C3"/>
    <w:rsid w:val="00EB327B"/>
    <w:rsid w:val="00EB3997"/>
    <w:rsid w:val="00EC4EB6"/>
    <w:rsid w:val="00ED5F4D"/>
    <w:rsid w:val="00F4204A"/>
    <w:rsid w:val="00F9495D"/>
    <w:rsid w:val="00FB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B74E4"/>
  <w15:docId w15:val="{3AFFBCD5-CDB7-4EAD-B0E6-A16FB0ED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E3D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D676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6768"/>
    <w:rPr>
      <w:rFonts w:ascii="Segoe UI" w:hAnsi="Segoe UI"/>
      <w:color w:val="000000"/>
      <w:kern w:val="30"/>
      <w:sz w:val="18"/>
    </w:rPr>
  </w:style>
  <w:style w:type="character" w:styleId="Hyperlink">
    <w:name w:val="Hyperlink"/>
    <w:basedOn w:val="DefaultParagraphFont"/>
    <w:uiPriority w:val="99"/>
    <w:rsid w:val="006961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ingestretixall.staffsl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Application%20Data\Microsoft\Templates\A4%20Ae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Aerial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BetasIRC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NEXT MEETING OF</dc:title>
  <dc:subject/>
  <dc:creator>Dr Andrews</dc:creator>
  <cp:keywords/>
  <dc:description/>
  <cp:lastModifiedBy>Jill Davies</cp:lastModifiedBy>
  <cp:revision>2</cp:revision>
  <cp:lastPrinted>2020-09-02T12:30:00Z</cp:lastPrinted>
  <dcterms:created xsi:type="dcterms:W3CDTF">2021-03-29T10:08:00Z</dcterms:created>
  <dcterms:modified xsi:type="dcterms:W3CDTF">2021-03-29T10:08:00Z</dcterms:modified>
</cp:coreProperties>
</file>