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0425F364" w14:textId="6D445139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0ECDC55" w14:textId="49CDA6FC" w:rsidR="00BF255C" w:rsidRPr="00BF255C" w:rsidRDefault="00BF255C" w:rsidP="00F770D3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18BDFFE" w14:textId="735DD94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u w:val="single"/>
          <w:lang w:eastAsia="en-US"/>
        </w:rPr>
        <w:t>ANNUAL PARISH MEETING</w:t>
      </w:r>
    </w:p>
    <w:p w14:paraId="72656AAE" w14:textId="37BA9903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</w:p>
    <w:p w14:paraId="0C8CCF0D" w14:textId="1F66F3D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 xml:space="preserve">The Annual Parish Meeting, held in Tixall Village Hall, commencing at 7.30pm will take place on </w:t>
      </w:r>
    </w:p>
    <w:p w14:paraId="01550BD7" w14:textId="36B3E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2ED96C33" w14:textId="4BA594D0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WEDNESDAY, 13 APRIL 2022</w:t>
      </w:r>
    </w:p>
    <w:p w14:paraId="2A4AC642" w14:textId="11A48B86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70895A56" w14:textId="2614972B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This is an Open Meeting for all residents in the Parish and members of the public.</w:t>
      </w:r>
    </w:p>
    <w:p w14:paraId="7EF80783" w14:textId="0C4523F4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38108C1" w14:textId="1839A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6F02587" w14:textId="27E52A02" w:rsidR="00BF255C" w:rsidRDefault="002B55CA" w:rsidP="002B55CA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Open Sans" w:hAnsi="Open Sans" w:cs="Open Sans"/>
          <w:bCs/>
          <w:noProof/>
          <w:color w:val="000000"/>
          <w:szCs w:val="22"/>
        </w:rPr>
        <w:drawing>
          <wp:inline distT="0" distB="0" distL="0" distR="0" wp14:anchorId="1D896605" wp14:editId="39DBEAA4">
            <wp:extent cx="1104900" cy="497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2" t="24270" r="46226" b="71412"/>
                    <a:stretch/>
                  </pic:blipFill>
                  <pic:spPr bwMode="auto">
                    <a:xfrm>
                      <a:off x="0" y="0"/>
                      <a:ext cx="1149007" cy="51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D9672" w14:textId="7777777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C38180" w14:textId="294BC891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B5A3DF0" w14:textId="14CECF10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Cllr. Malcolm Sindrey</w:t>
      </w:r>
    </w:p>
    <w:p w14:paraId="5CEA5CFF" w14:textId="062E0584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Chairman of Ingestre with Tixall Parish Council</w:t>
      </w:r>
    </w:p>
    <w:p w14:paraId="2E965A38" w14:textId="590FD1D6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4EF1E11F" w14:textId="30564F0F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A23C265" w14:textId="48E595A0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A9FB8F" w14:textId="7EF8E31D" w:rsid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Arial" w:hAnsi="Arial"/>
          <w:b/>
          <w:snapToGrid w:val="0"/>
          <w:sz w:val="24"/>
          <w:szCs w:val="24"/>
          <w:lang w:eastAsia="en-US"/>
        </w:rPr>
        <w:t>AGENDA</w:t>
      </w:r>
    </w:p>
    <w:p w14:paraId="2D2DD1B0" w14:textId="51D2140B" w:rsidR="00BF255C" w:rsidRPr="00022C92" w:rsidRDefault="00BF255C" w:rsidP="00BF255C">
      <w:pPr>
        <w:tabs>
          <w:tab w:val="left" w:pos="567"/>
        </w:tabs>
        <w:jc w:val="center"/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0357D24D" w14:textId="34B961B9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1. Welcome</w:t>
      </w:r>
    </w:p>
    <w:p w14:paraId="46E6B898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0AA239BE" w14:textId="6EC6043A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2. Apologies</w:t>
      </w:r>
    </w:p>
    <w:p w14:paraId="3D9D1A55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6466EFE8" w14:textId="7CFC5884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3.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approve the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Minutes of the meeting held on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>28 April 2021</w:t>
      </w:r>
    </w:p>
    <w:p w14:paraId="03CFFAAC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45B164A3" w14:textId="1E457987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4.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receive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Report from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the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Chairman</w:t>
      </w:r>
      <w:r w:rsid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 and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>F</w:t>
      </w:r>
      <w:r w:rsidR="00022C92">
        <w:rPr>
          <w:rFonts w:ascii="Arial" w:hAnsi="Arial"/>
          <w:bCs/>
          <w:snapToGrid w:val="0"/>
          <w:sz w:val="24"/>
          <w:szCs w:val="24"/>
          <w:lang w:eastAsia="en-US"/>
        </w:rPr>
        <w:t>inancial Report from Clerk/RFO</w:t>
      </w:r>
    </w:p>
    <w:p w14:paraId="1A633871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77E0D5FC" w14:textId="40CF9788" w:rsid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5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receive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Report from</w:t>
      </w:r>
      <w:r w:rsidR="00D21B99">
        <w:rPr>
          <w:rFonts w:ascii="Arial" w:hAnsi="Arial"/>
          <w:bCs/>
          <w:snapToGrid w:val="0"/>
          <w:sz w:val="24"/>
          <w:szCs w:val="24"/>
          <w:lang w:eastAsia="en-US"/>
        </w:rPr>
        <w:t xml:space="preserve"> Chair of Village Hall</w:t>
      </w:r>
    </w:p>
    <w:p w14:paraId="1ABCE3E4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6882E5A7" w14:textId="3B139ED6" w:rsid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6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receive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Report from</w:t>
      </w:r>
      <w:r w:rsidR="00D21B99">
        <w:rPr>
          <w:rFonts w:ascii="Arial" w:hAnsi="Arial"/>
          <w:bCs/>
          <w:snapToGrid w:val="0"/>
          <w:sz w:val="24"/>
          <w:szCs w:val="24"/>
          <w:lang w:eastAsia="en-US"/>
        </w:rPr>
        <w:t xml:space="preserve"> Nicholas Bostock on Tixall Church</w:t>
      </w:r>
    </w:p>
    <w:p w14:paraId="3F09AD9E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6239459B" w14:textId="619BF25E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7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</w:t>
      </w:r>
      <w:r w:rsidR="004063A5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receive 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Report from</w:t>
      </w:r>
      <w:r w:rsidR="00D21B99">
        <w:rPr>
          <w:rFonts w:ascii="Arial" w:hAnsi="Arial"/>
          <w:bCs/>
          <w:snapToGrid w:val="0"/>
          <w:sz w:val="24"/>
          <w:szCs w:val="24"/>
          <w:lang w:eastAsia="en-US"/>
        </w:rPr>
        <w:t xml:space="preserve"> Sue Haenelt on Ingestre Church</w:t>
      </w:r>
    </w:p>
    <w:p w14:paraId="60416380" w14:textId="479309D4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6EECEC2B" w14:textId="59B1EE92" w:rsid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9</w:t>
      </w: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. OPEN FORUM</w:t>
      </w:r>
      <w:r>
        <w:rPr>
          <w:rFonts w:ascii="Arial" w:hAnsi="Arial"/>
          <w:bCs/>
          <w:snapToGrid w:val="0"/>
          <w:sz w:val="24"/>
          <w:szCs w:val="24"/>
          <w:lang w:eastAsia="en-US"/>
        </w:rPr>
        <w:t xml:space="preserve"> – to discuss the following:</w:t>
      </w:r>
    </w:p>
    <w:p w14:paraId="1A1A4915" w14:textId="1F5D7C78" w:rsidR="00022C92" w:rsidRDefault="00022C92" w:rsidP="00022C92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Ideas for CEF grant application</w:t>
      </w:r>
    </w:p>
    <w:p w14:paraId="607CD106" w14:textId="601C83E0" w:rsidR="00022C92" w:rsidRPr="00022C92" w:rsidRDefault="00022C92" w:rsidP="00022C92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Jubilee arrangements for villages</w:t>
      </w:r>
    </w:p>
    <w:p w14:paraId="1A6BD21F" w14:textId="3568A237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0A23DF3E" w14:textId="77777777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sectPr w:rsidR="00BF255C" w:rsidRPr="00BF255C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519F" w14:textId="77777777" w:rsidR="00D83416" w:rsidRDefault="00D83416" w:rsidP="007E163C">
      <w:r>
        <w:separator/>
      </w:r>
    </w:p>
  </w:endnote>
  <w:endnote w:type="continuationSeparator" w:id="0">
    <w:p w14:paraId="0D998957" w14:textId="77777777" w:rsidR="00D83416" w:rsidRDefault="00D8341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99D9" w14:textId="77777777" w:rsidR="00D83416" w:rsidRDefault="00D83416" w:rsidP="007E163C">
      <w:r>
        <w:separator/>
      </w:r>
    </w:p>
  </w:footnote>
  <w:footnote w:type="continuationSeparator" w:id="0">
    <w:p w14:paraId="0DC80498" w14:textId="77777777" w:rsidR="00D83416" w:rsidRDefault="00D8341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86A"/>
    <w:multiLevelType w:val="hybridMultilevel"/>
    <w:tmpl w:val="7E7A9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D712A31"/>
    <w:multiLevelType w:val="hybridMultilevel"/>
    <w:tmpl w:val="9B36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481"/>
    <w:rsid w:val="00013BA5"/>
    <w:rsid w:val="000142B2"/>
    <w:rsid w:val="00022AAB"/>
    <w:rsid w:val="00022C92"/>
    <w:rsid w:val="00023F18"/>
    <w:rsid w:val="0002476E"/>
    <w:rsid w:val="00033B4D"/>
    <w:rsid w:val="00036AF3"/>
    <w:rsid w:val="00040AD1"/>
    <w:rsid w:val="00043C1C"/>
    <w:rsid w:val="00046427"/>
    <w:rsid w:val="00047FC0"/>
    <w:rsid w:val="00060CE2"/>
    <w:rsid w:val="000618A3"/>
    <w:rsid w:val="00064643"/>
    <w:rsid w:val="00065D51"/>
    <w:rsid w:val="000677A3"/>
    <w:rsid w:val="000753BC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95AFD"/>
    <w:rsid w:val="001A3C22"/>
    <w:rsid w:val="001A6D58"/>
    <w:rsid w:val="001B236B"/>
    <w:rsid w:val="001B73D5"/>
    <w:rsid w:val="001C01E8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2CC8"/>
    <w:rsid w:val="00294003"/>
    <w:rsid w:val="002A2265"/>
    <w:rsid w:val="002A44A0"/>
    <w:rsid w:val="002A7CB9"/>
    <w:rsid w:val="002B1E51"/>
    <w:rsid w:val="002B55CA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353D9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86560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63A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D7006"/>
    <w:rsid w:val="005E140E"/>
    <w:rsid w:val="005E2F96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037"/>
    <w:rsid w:val="006F48EB"/>
    <w:rsid w:val="006F5934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3350"/>
    <w:rsid w:val="00893EC5"/>
    <w:rsid w:val="00894588"/>
    <w:rsid w:val="008A049C"/>
    <w:rsid w:val="008A3C0E"/>
    <w:rsid w:val="008A6F0F"/>
    <w:rsid w:val="008C01E8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28AA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1DB4"/>
    <w:rsid w:val="009D517C"/>
    <w:rsid w:val="009E431B"/>
    <w:rsid w:val="009E7021"/>
    <w:rsid w:val="009E79ED"/>
    <w:rsid w:val="009F022B"/>
    <w:rsid w:val="009F6C63"/>
    <w:rsid w:val="00A056ED"/>
    <w:rsid w:val="00A10D9D"/>
    <w:rsid w:val="00A16D1B"/>
    <w:rsid w:val="00A223C0"/>
    <w:rsid w:val="00A24EE3"/>
    <w:rsid w:val="00A30A4D"/>
    <w:rsid w:val="00A371F6"/>
    <w:rsid w:val="00A41283"/>
    <w:rsid w:val="00A41BC1"/>
    <w:rsid w:val="00A42482"/>
    <w:rsid w:val="00A47FAB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004A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255C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A79C7"/>
    <w:rsid w:val="00CB13B8"/>
    <w:rsid w:val="00CB154B"/>
    <w:rsid w:val="00CB6315"/>
    <w:rsid w:val="00CB6A07"/>
    <w:rsid w:val="00CB7C21"/>
    <w:rsid w:val="00CC5419"/>
    <w:rsid w:val="00CC64A3"/>
    <w:rsid w:val="00CD232A"/>
    <w:rsid w:val="00CD5F59"/>
    <w:rsid w:val="00D00E6F"/>
    <w:rsid w:val="00D0122D"/>
    <w:rsid w:val="00D10AB5"/>
    <w:rsid w:val="00D10DAC"/>
    <w:rsid w:val="00D21B99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7740"/>
    <w:rsid w:val="00D80D9F"/>
    <w:rsid w:val="00D83416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2877"/>
    <w:rsid w:val="00EB777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4302"/>
    <w:rsid w:val="00FA5F18"/>
    <w:rsid w:val="00FB4B77"/>
    <w:rsid w:val="00FC1853"/>
    <w:rsid w:val="00FD0C7A"/>
    <w:rsid w:val="00FD5259"/>
    <w:rsid w:val="00FD5765"/>
    <w:rsid w:val="00FD57DD"/>
    <w:rsid w:val="00FD631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4</cp:revision>
  <cp:lastPrinted>2021-11-04T18:25:00Z</cp:lastPrinted>
  <dcterms:created xsi:type="dcterms:W3CDTF">2022-03-24T10:45:00Z</dcterms:created>
  <dcterms:modified xsi:type="dcterms:W3CDTF">2022-04-05T11:25:00Z</dcterms:modified>
</cp:coreProperties>
</file>