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CD7" w14:textId="4C341AF4" w:rsidR="00C3510A" w:rsidRPr="008829D3" w:rsidRDefault="005A4157" w:rsidP="001B1E3D">
      <w:pPr>
        <w:widowControl w:val="0"/>
        <w:jc w:val="center"/>
        <w:rPr>
          <w:rFonts w:ascii="Arial" w:hAnsi="Arial" w:cs="Arial"/>
          <w:sz w:val="80"/>
          <w:szCs w:val="80"/>
        </w:rPr>
      </w:pPr>
      <w:r w:rsidRPr="008829D3">
        <w:rPr>
          <w:rFonts w:ascii="Arial" w:hAnsi="Arial" w:cs="Arial"/>
          <w:sz w:val="80"/>
          <w:szCs w:val="80"/>
        </w:rPr>
        <w:t>AN EXTRAORDINARY</w:t>
      </w:r>
      <w:r w:rsidR="00C3510A" w:rsidRPr="008829D3">
        <w:rPr>
          <w:rFonts w:ascii="Arial" w:hAnsi="Arial" w:cs="Arial"/>
          <w:sz w:val="80"/>
          <w:szCs w:val="80"/>
        </w:rPr>
        <w:t xml:space="preserve"> MEETING OF</w:t>
      </w:r>
    </w:p>
    <w:p w14:paraId="62E84D62" w14:textId="77777777" w:rsidR="00C3510A" w:rsidRPr="008829D3" w:rsidRDefault="00C3510A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14:paraId="2A66900C" w14:textId="3064B8FD" w:rsidR="00C3510A" w:rsidRDefault="00C3510A" w:rsidP="001D0C63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 w:rsidRPr="008829D3">
        <w:rPr>
          <w:rFonts w:ascii="Arial" w:hAnsi="Arial" w:cs="Arial"/>
          <w:b/>
          <w:bCs/>
          <w:sz w:val="72"/>
          <w:szCs w:val="72"/>
        </w:rPr>
        <w:t>INGESTRE with TIXALL PARISH COUNCIL</w:t>
      </w:r>
    </w:p>
    <w:p w14:paraId="23199CCD" w14:textId="77777777" w:rsidR="001D0C63" w:rsidRPr="001D0C63" w:rsidRDefault="001D0C63" w:rsidP="001D0C63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</w:p>
    <w:p w14:paraId="3BB0E484" w14:textId="30913D91" w:rsidR="00C3510A" w:rsidRPr="008829D3" w:rsidRDefault="00C3510A" w:rsidP="001B1E3D">
      <w:pPr>
        <w:widowControl w:val="0"/>
        <w:jc w:val="center"/>
        <w:rPr>
          <w:rFonts w:ascii="Arial" w:hAnsi="Arial" w:cs="Arial"/>
          <w:sz w:val="72"/>
          <w:szCs w:val="72"/>
        </w:rPr>
      </w:pPr>
      <w:r w:rsidRPr="008829D3">
        <w:rPr>
          <w:rFonts w:ascii="Arial" w:hAnsi="Arial" w:cs="Arial"/>
          <w:sz w:val="72"/>
          <w:szCs w:val="72"/>
        </w:rPr>
        <w:t>WILL BE HELD on</w:t>
      </w:r>
    </w:p>
    <w:p w14:paraId="0C3B72B9" w14:textId="26A75FE9" w:rsidR="00C3510A" w:rsidRPr="008829D3" w:rsidRDefault="00807B48" w:rsidP="001B1E3D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WEDNES</w:t>
      </w:r>
      <w:r w:rsidR="00C3510A" w:rsidRPr="008829D3">
        <w:rPr>
          <w:rFonts w:ascii="Arial" w:hAnsi="Arial" w:cs="Arial"/>
          <w:b/>
          <w:bCs/>
          <w:sz w:val="72"/>
          <w:szCs w:val="72"/>
        </w:rPr>
        <w:t xml:space="preserve">DAY </w:t>
      </w:r>
    </w:p>
    <w:p w14:paraId="5FACE3B8" w14:textId="4C801D47" w:rsidR="00C3510A" w:rsidRPr="008829D3" w:rsidRDefault="00807B48" w:rsidP="001B1E3D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16 March</w:t>
      </w:r>
      <w:r w:rsidR="00197771" w:rsidRPr="008829D3">
        <w:rPr>
          <w:rFonts w:ascii="Arial" w:hAnsi="Arial" w:cs="Arial"/>
          <w:b/>
          <w:bCs/>
          <w:sz w:val="72"/>
          <w:szCs w:val="72"/>
        </w:rPr>
        <w:t xml:space="preserve"> 202</w:t>
      </w:r>
      <w:r>
        <w:rPr>
          <w:rFonts w:ascii="Arial" w:hAnsi="Arial" w:cs="Arial"/>
          <w:b/>
          <w:bCs/>
          <w:sz w:val="72"/>
          <w:szCs w:val="72"/>
        </w:rPr>
        <w:t>2</w:t>
      </w:r>
      <w:r w:rsidR="00DD339C" w:rsidRPr="008829D3">
        <w:rPr>
          <w:rFonts w:ascii="Arial" w:hAnsi="Arial" w:cs="Arial"/>
          <w:b/>
          <w:bCs/>
          <w:sz w:val="72"/>
          <w:szCs w:val="72"/>
        </w:rPr>
        <w:t xml:space="preserve">, from </w:t>
      </w:r>
      <w:r>
        <w:rPr>
          <w:rFonts w:ascii="Arial" w:hAnsi="Arial" w:cs="Arial"/>
          <w:b/>
          <w:bCs/>
          <w:sz w:val="72"/>
          <w:szCs w:val="72"/>
        </w:rPr>
        <w:t>10.30a</w:t>
      </w:r>
      <w:r w:rsidR="00B92C5A">
        <w:rPr>
          <w:rFonts w:ascii="Arial" w:hAnsi="Arial" w:cs="Arial"/>
          <w:b/>
          <w:bCs/>
          <w:sz w:val="72"/>
          <w:szCs w:val="72"/>
        </w:rPr>
        <w:t>m</w:t>
      </w:r>
    </w:p>
    <w:p w14:paraId="06A8F2BF" w14:textId="77777777" w:rsidR="00C3510A" w:rsidRPr="008829D3" w:rsidRDefault="00C3510A" w:rsidP="001B1E3D">
      <w:pPr>
        <w:widowControl w:val="0"/>
        <w:jc w:val="center"/>
        <w:rPr>
          <w:rFonts w:ascii="Arial" w:hAnsi="Arial" w:cs="Arial"/>
          <w:i/>
          <w:iCs/>
          <w:sz w:val="40"/>
          <w:szCs w:val="40"/>
        </w:rPr>
      </w:pPr>
    </w:p>
    <w:p w14:paraId="25D17BF0" w14:textId="561295A7" w:rsidR="00DD339C" w:rsidRPr="008829D3" w:rsidRDefault="00DD339C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  <w:r w:rsidRPr="008829D3">
        <w:rPr>
          <w:rFonts w:ascii="Arial" w:hAnsi="Arial" w:cs="Arial"/>
          <w:sz w:val="40"/>
          <w:szCs w:val="40"/>
        </w:rPr>
        <w:t>This meeting will take place</w:t>
      </w:r>
      <w:r w:rsidR="00EB0DD0">
        <w:rPr>
          <w:rFonts w:ascii="Arial" w:hAnsi="Arial" w:cs="Arial"/>
          <w:sz w:val="40"/>
          <w:szCs w:val="40"/>
        </w:rPr>
        <w:t xml:space="preserve"> in Tixall Village Hall</w:t>
      </w:r>
      <w:r w:rsidRPr="008829D3">
        <w:rPr>
          <w:rFonts w:ascii="Arial" w:hAnsi="Arial" w:cs="Arial"/>
          <w:sz w:val="40"/>
          <w:szCs w:val="40"/>
        </w:rPr>
        <w:t xml:space="preserve"> </w:t>
      </w:r>
    </w:p>
    <w:p w14:paraId="5D825EC6" w14:textId="242B2259" w:rsidR="00C3510A" w:rsidRPr="008829D3" w:rsidRDefault="00DD339C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  <w:r w:rsidRPr="008829D3">
        <w:rPr>
          <w:rFonts w:ascii="Arial" w:hAnsi="Arial" w:cs="Arial"/>
          <w:sz w:val="40"/>
          <w:szCs w:val="40"/>
        </w:rPr>
        <w:t xml:space="preserve"> </w:t>
      </w:r>
    </w:p>
    <w:p w14:paraId="520908E1" w14:textId="1F643BF2" w:rsidR="008829D3" w:rsidRPr="008829D3" w:rsidRDefault="008829D3" w:rsidP="008829D3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8829D3">
        <w:rPr>
          <w:rFonts w:ascii="Arial" w:hAnsi="Arial" w:cs="Arial"/>
          <w:b/>
          <w:bCs/>
          <w:sz w:val="32"/>
          <w:szCs w:val="32"/>
        </w:rPr>
        <w:t>The purpose of the meeting will be to</w:t>
      </w:r>
      <w:r w:rsidR="0036463D">
        <w:rPr>
          <w:rFonts w:ascii="Arial" w:hAnsi="Arial" w:cs="Arial"/>
          <w:b/>
          <w:bCs/>
          <w:sz w:val="32"/>
          <w:szCs w:val="32"/>
        </w:rPr>
        <w:t xml:space="preserve"> consider the </w:t>
      </w:r>
      <w:r w:rsidR="00807B48">
        <w:rPr>
          <w:rFonts w:ascii="Arial" w:hAnsi="Arial" w:cs="Arial"/>
          <w:b/>
          <w:bCs/>
          <w:sz w:val="32"/>
          <w:szCs w:val="32"/>
        </w:rPr>
        <w:t>Planning Application submitted by Ingestre Orangery</w:t>
      </w:r>
      <w:r w:rsidR="00EB0DD0">
        <w:rPr>
          <w:rFonts w:ascii="Arial" w:hAnsi="Arial" w:cs="Arial"/>
          <w:b/>
          <w:bCs/>
          <w:sz w:val="32"/>
          <w:szCs w:val="32"/>
        </w:rPr>
        <w:t xml:space="preserve"> </w:t>
      </w:r>
      <w:r w:rsidR="0036463D">
        <w:rPr>
          <w:rFonts w:ascii="Arial" w:hAnsi="Arial" w:cs="Arial"/>
          <w:b/>
          <w:bCs/>
          <w:sz w:val="32"/>
          <w:szCs w:val="32"/>
        </w:rPr>
        <w:t>and prepare a Parish Council response.</w:t>
      </w:r>
    </w:p>
    <w:p w14:paraId="54EDEE32" w14:textId="77777777" w:rsidR="00DD339C" w:rsidRPr="008829D3" w:rsidRDefault="00DD339C" w:rsidP="00DD339C">
      <w:pPr>
        <w:rPr>
          <w:rFonts w:ascii="Arial" w:eastAsia="Calibri" w:hAnsi="Arial" w:cs="Arial"/>
          <w:b/>
          <w:bCs/>
          <w:color w:val="auto"/>
          <w:kern w:val="0"/>
          <w:sz w:val="22"/>
          <w:szCs w:val="22"/>
        </w:rPr>
      </w:pPr>
    </w:p>
    <w:p w14:paraId="5F20D861" w14:textId="553FF8DB" w:rsidR="00DD339C" w:rsidRPr="001D0C63" w:rsidRDefault="00DD339C" w:rsidP="008829D3">
      <w:pPr>
        <w:widowControl w:val="0"/>
        <w:jc w:val="center"/>
        <w:rPr>
          <w:rFonts w:ascii="Arial" w:hAnsi="Arial" w:cs="Arial"/>
          <w:sz w:val="36"/>
          <w:szCs w:val="36"/>
        </w:rPr>
      </w:pPr>
      <w:r w:rsidRPr="001D0C63">
        <w:rPr>
          <w:rFonts w:ascii="Arial" w:hAnsi="Arial" w:cs="Arial"/>
          <w:sz w:val="36"/>
          <w:szCs w:val="36"/>
        </w:rPr>
        <w:t xml:space="preserve">Please contact our Clerk – Jill Davies, if you wish to </w:t>
      </w:r>
      <w:r w:rsidR="00353043">
        <w:rPr>
          <w:rFonts w:ascii="Arial" w:hAnsi="Arial" w:cs="Arial"/>
          <w:sz w:val="36"/>
          <w:szCs w:val="36"/>
        </w:rPr>
        <w:t>discuss</w:t>
      </w:r>
      <w:r w:rsidRPr="001D0C63">
        <w:rPr>
          <w:rFonts w:ascii="Arial" w:hAnsi="Arial" w:cs="Arial"/>
          <w:sz w:val="36"/>
          <w:szCs w:val="36"/>
        </w:rPr>
        <w:t xml:space="preserve"> the meeting – </w:t>
      </w:r>
      <w:hyperlink r:id="rId4" w:history="1">
        <w:r w:rsidR="005A4157" w:rsidRPr="001D0C63">
          <w:rPr>
            <w:rStyle w:val="Hyperlink"/>
            <w:rFonts w:ascii="Arial" w:hAnsi="Arial" w:cs="Arial"/>
            <w:sz w:val="36"/>
            <w:szCs w:val="36"/>
          </w:rPr>
          <w:t>clerk@ingestretixall.staffslc.gov.uk</w:t>
        </w:r>
      </w:hyperlink>
      <w:r w:rsidRPr="001D0C63">
        <w:rPr>
          <w:rFonts w:ascii="Arial" w:hAnsi="Arial" w:cs="Arial"/>
          <w:sz w:val="36"/>
          <w:szCs w:val="36"/>
        </w:rPr>
        <w:t xml:space="preserve"> or on 01785 598434.</w:t>
      </w:r>
    </w:p>
    <w:p w14:paraId="03634897" w14:textId="77777777" w:rsidR="008829D3" w:rsidRPr="001D0C63" w:rsidRDefault="008829D3" w:rsidP="008829D3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14:paraId="6C855374" w14:textId="77777777" w:rsidR="00C3510A" w:rsidRPr="001D0C63" w:rsidRDefault="00C3510A" w:rsidP="00D26261">
      <w:pPr>
        <w:widowControl w:val="0"/>
        <w:jc w:val="center"/>
        <w:rPr>
          <w:rFonts w:ascii="Arial" w:hAnsi="Arial" w:cs="Arial"/>
          <w:sz w:val="36"/>
          <w:szCs w:val="36"/>
        </w:rPr>
      </w:pPr>
      <w:r w:rsidRPr="001D0C63">
        <w:rPr>
          <w:rFonts w:ascii="Arial" w:hAnsi="Arial" w:cs="Arial"/>
          <w:sz w:val="36"/>
          <w:szCs w:val="36"/>
        </w:rPr>
        <w:t xml:space="preserve">The Public and Press are cordially invited to attend. </w:t>
      </w:r>
    </w:p>
    <w:sectPr w:rsidR="00C3510A" w:rsidRPr="001D0C63" w:rsidSect="001B1E3D">
      <w:pgSz w:w="11907" w:h="16840" w:code="9"/>
      <w:pgMar w:top="567" w:right="567" w:bottom="567" w:left="567" w:header="0" w:footer="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D"/>
    <w:rsid w:val="00002594"/>
    <w:rsid w:val="00021E14"/>
    <w:rsid w:val="00036CBF"/>
    <w:rsid w:val="00042653"/>
    <w:rsid w:val="00053CF0"/>
    <w:rsid w:val="001056CA"/>
    <w:rsid w:val="00136520"/>
    <w:rsid w:val="001369EB"/>
    <w:rsid w:val="001533A3"/>
    <w:rsid w:val="00194567"/>
    <w:rsid w:val="00197771"/>
    <w:rsid w:val="001B1E3D"/>
    <w:rsid w:val="001D0C63"/>
    <w:rsid w:val="00210B5D"/>
    <w:rsid w:val="002223AF"/>
    <w:rsid w:val="00254993"/>
    <w:rsid w:val="002A1055"/>
    <w:rsid w:val="002B53CB"/>
    <w:rsid w:val="003523B6"/>
    <w:rsid w:val="0035302C"/>
    <w:rsid w:val="00353043"/>
    <w:rsid w:val="0036463D"/>
    <w:rsid w:val="00397CDC"/>
    <w:rsid w:val="003E1586"/>
    <w:rsid w:val="004508FF"/>
    <w:rsid w:val="004C11C7"/>
    <w:rsid w:val="004C4D86"/>
    <w:rsid w:val="004D12B1"/>
    <w:rsid w:val="004D2066"/>
    <w:rsid w:val="005442CE"/>
    <w:rsid w:val="005A4157"/>
    <w:rsid w:val="005D213A"/>
    <w:rsid w:val="005E608A"/>
    <w:rsid w:val="005F5043"/>
    <w:rsid w:val="0061593F"/>
    <w:rsid w:val="006653D4"/>
    <w:rsid w:val="006778D2"/>
    <w:rsid w:val="006961DE"/>
    <w:rsid w:val="0071666F"/>
    <w:rsid w:val="00750EC3"/>
    <w:rsid w:val="007A7E7A"/>
    <w:rsid w:val="007D427D"/>
    <w:rsid w:val="00802797"/>
    <w:rsid w:val="00807B48"/>
    <w:rsid w:val="00822008"/>
    <w:rsid w:val="0082764B"/>
    <w:rsid w:val="00857EF5"/>
    <w:rsid w:val="008829D3"/>
    <w:rsid w:val="00884F25"/>
    <w:rsid w:val="008C1B01"/>
    <w:rsid w:val="009342EE"/>
    <w:rsid w:val="00950834"/>
    <w:rsid w:val="0095094C"/>
    <w:rsid w:val="0099405B"/>
    <w:rsid w:val="009951D2"/>
    <w:rsid w:val="009A19BE"/>
    <w:rsid w:val="009E5C39"/>
    <w:rsid w:val="00A224AB"/>
    <w:rsid w:val="00A60D36"/>
    <w:rsid w:val="00A75B11"/>
    <w:rsid w:val="00A93321"/>
    <w:rsid w:val="00AA507E"/>
    <w:rsid w:val="00AE0473"/>
    <w:rsid w:val="00B13664"/>
    <w:rsid w:val="00B62879"/>
    <w:rsid w:val="00B74CF0"/>
    <w:rsid w:val="00B82D80"/>
    <w:rsid w:val="00B926C9"/>
    <w:rsid w:val="00B92C5A"/>
    <w:rsid w:val="00B93202"/>
    <w:rsid w:val="00BD5DAF"/>
    <w:rsid w:val="00C31A5E"/>
    <w:rsid w:val="00C31C63"/>
    <w:rsid w:val="00C3510A"/>
    <w:rsid w:val="00C4604D"/>
    <w:rsid w:val="00C735DB"/>
    <w:rsid w:val="00D26261"/>
    <w:rsid w:val="00D51B7F"/>
    <w:rsid w:val="00D849F6"/>
    <w:rsid w:val="00DC66D5"/>
    <w:rsid w:val="00DD339C"/>
    <w:rsid w:val="00DD6768"/>
    <w:rsid w:val="00DF1373"/>
    <w:rsid w:val="00E25552"/>
    <w:rsid w:val="00E321B1"/>
    <w:rsid w:val="00E358C3"/>
    <w:rsid w:val="00EB0DD0"/>
    <w:rsid w:val="00EB327B"/>
    <w:rsid w:val="00EB3997"/>
    <w:rsid w:val="00EC4EB6"/>
    <w:rsid w:val="00ED5F4D"/>
    <w:rsid w:val="00F23F3B"/>
    <w:rsid w:val="00F4204A"/>
    <w:rsid w:val="00F9495D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B74E4"/>
  <w15:docId w15:val="{3AFFBCD5-CDB7-4EAD-B0E6-A16FB0E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3D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D676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6768"/>
    <w:rPr>
      <w:rFonts w:ascii="Segoe UI" w:hAnsi="Segoe UI"/>
      <w:color w:val="000000"/>
      <w:kern w:val="30"/>
      <w:sz w:val="18"/>
    </w:rPr>
  </w:style>
  <w:style w:type="character" w:styleId="Hyperlink">
    <w:name w:val="Hyperlink"/>
    <w:basedOn w:val="DefaultParagraphFont"/>
    <w:uiPriority w:val="99"/>
    <w:rsid w:val="006961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3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3F3B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ingestretixall.staffsl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4%20Ae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Aerial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BetasIRC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</dc:title>
  <dc:subject/>
  <dc:creator>Dr Andrews</dc:creator>
  <cp:keywords/>
  <dc:description/>
  <cp:lastModifiedBy>Jill Davies</cp:lastModifiedBy>
  <cp:revision>2</cp:revision>
  <cp:lastPrinted>2020-07-02T13:52:00Z</cp:lastPrinted>
  <dcterms:created xsi:type="dcterms:W3CDTF">2022-03-08T16:34:00Z</dcterms:created>
  <dcterms:modified xsi:type="dcterms:W3CDTF">2022-03-08T16:34:00Z</dcterms:modified>
</cp:coreProperties>
</file>